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88"/>
        <w:gridCol w:w="3260"/>
      </w:tblGrid>
      <w:tr w:rsidR="00BB3749" w:rsidRPr="00F06792" w:rsidTr="00054E82">
        <w:trPr>
          <w:trHeight w:hRule="exact" w:val="340"/>
        </w:trPr>
        <w:tc>
          <w:tcPr>
            <w:tcW w:w="7088" w:type="dxa"/>
          </w:tcPr>
          <w:bookmarkStart w:id="0" w:name="_GoBack"/>
          <w:bookmarkEnd w:id="0"/>
          <w:p w:rsidR="00BB3749" w:rsidRPr="003078C2" w:rsidRDefault="00C45B2E" w:rsidP="00B15EFF">
            <w:pPr>
              <w:pStyle w:val="Absender"/>
              <w:ind w:left="-113"/>
              <w:rPr>
                <w:rFonts w:ascii="BundesSans Office" w:hAnsi="BundesSans Office"/>
                <w:sz w:val="14"/>
                <w:szCs w:val="14"/>
              </w:rPr>
            </w:pPr>
            <w:sdt>
              <w:sdtPr>
                <w:rPr>
                  <w:rFonts w:ascii="BundesSans Office" w:hAnsi="BundesSans Office"/>
                  <w:sz w:val="14"/>
                  <w:szCs w:val="14"/>
                </w:rPr>
                <w:tag w:val="Absender"/>
                <w:id w:val="-1257127790"/>
                <w:placeholder>
                  <w:docPart w:val="2F777A53F6624E5DBD2ACE9F813185CE"/>
                </w:placeholder>
                <w:text/>
              </w:sdtPr>
              <w:sdtEndPr/>
              <w:sdtContent>
                <w:r>
                  <w:rPr>
                    <w:rFonts w:ascii="BundesSans Office" w:hAnsi="BundesSans Office"/>
                    <w:sz w:val="14"/>
                    <w:szCs w:val="14"/>
                  </w:rPr>
                  <w:t>Bundesministerium des Innern und für Heimat, 11014 Berlin</w:t>
                </w:r>
              </w:sdtContent>
            </w:sdt>
          </w:p>
        </w:tc>
        <w:tc>
          <w:tcPr>
            <w:tcW w:w="3260" w:type="dxa"/>
            <w:vMerge w:val="restart"/>
          </w:tcPr>
          <w:tbl>
            <w:tblPr>
              <w:tblStyle w:val="Tabellenraster"/>
              <w:tblW w:w="2764"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blAbsender"/>
            </w:tblPr>
            <w:tblGrid>
              <w:gridCol w:w="492"/>
              <w:gridCol w:w="2167"/>
              <w:gridCol w:w="105"/>
            </w:tblGrid>
            <w:tr w:rsidR="00BB3749" w:rsidTr="002B74CC">
              <w:trPr>
                <w:gridAfter w:val="1"/>
                <w:wAfter w:w="105" w:type="dxa"/>
                <w:trHeight w:val="238"/>
              </w:trPr>
              <w:sdt>
                <w:sdtPr>
                  <w:rPr>
                    <w:sz w:val="19"/>
                  </w:rPr>
                  <w:tag w:val="Leitung"/>
                  <w:id w:val="-868983348"/>
                  <w:placeholder>
                    <w:docPart w:val="A102C731582F4EDEA4689D2B0FBA619A"/>
                  </w:placeholder>
                </w:sdtPr>
                <w:sdtEndPr/>
                <w:sdtContent>
                  <w:tc>
                    <w:tcPr>
                      <w:tcW w:w="2659" w:type="dxa"/>
                      <w:gridSpan w:val="2"/>
                    </w:tcPr>
                    <w:p w:rsidR="00296D93" w:rsidRPr="00C827A8" w:rsidRDefault="00C45B2E" w:rsidP="0088202B">
                      <w:pPr>
                        <w:pStyle w:val="TextZuVersalien"/>
                        <w:spacing w:after="130" w:line="240" w:lineRule="auto"/>
                        <w:contextualSpacing/>
                        <w:rPr>
                          <w:sz w:val="19"/>
                          <w:szCs w:val="18"/>
                        </w:rPr>
                      </w:pPr>
                      <w:r>
                        <w:rPr>
                          <w:sz w:val="19"/>
                        </w:rPr>
                        <w:t xml:space="preserve"> </w:t>
                      </w:r>
                    </w:p>
                  </w:tc>
                </w:sdtContent>
              </w:sdt>
            </w:tr>
            <w:tr w:rsidR="00BB3749" w:rsidRPr="00DF0F00" w:rsidTr="002B74CC">
              <w:trPr>
                <w:gridAfter w:val="1"/>
                <w:wAfter w:w="105" w:type="dxa"/>
              </w:trPr>
              <w:tc>
                <w:tcPr>
                  <w:tcW w:w="2659" w:type="dxa"/>
                  <w:gridSpan w:val="2"/>
                </w:tcPr>
                <w:p w:rsidR="00C45B2E" w:rsidRDefault="00C45B2E" w:rsidP="008719B3">
                  <w:pPr>
                    <w:pStyle w:val="TextZuVersalien"/>
                    <w:rPr>
                      <w:sz w:val="19"/>
                      <w:szCs w:val="19"/>
                    </w:rPr>
                  </w:pPr>
                  <w:sdt>
                    <w:sdtPr>
                      <w:rPr>
                        <w:sz w:val="19"/>
                        <w:szCs w:val="19"/>
                      </w:rPr>
                      <w:tag w:val="Hausanschrift"/>
                      <w:id w:val="539163047"/>
                      <w:placeholder>
                        <w:docPart w:val="F30D50E7F68A41828F22CD57FEA98909"/>
                      </w:placeholder>
                      <w:text w:multiLine="1"/>
                    </w:sdtPr>
                    <w:sdtContent>
                      <w:r>
                        <w:rPr>
                          <w:sz w:val="19"/>
                          <w:szCs w:val="19"/>
                        </w:rPr>
                        <w:t>Alt-Moabit 140</w:t>
                      </w:r>
                    </w:sdtContent>
                  </w:sdt>
                </w:p>
                <w:p w:rsidR="008719B3" w:rsidRPr="008719B3" w:rsidRDefault="00C45B2E" w:rsidP="008719B3">
                  <w:pPr>
                    <w:pStyle w:val="TextZuVersalien"/>
                    <w:rPr>
                      <w:sz w:val="19"/>
                      <w:szCs w:val="19"/>
                    </w:rPr>
                  </w:pPr>
                  <w:r>
                    <w:rPr>
                      <w:sz w:val="19"/>
                      <w:szCs w:val="19"/>
                    </w:rPr>
                    <w:t xml:space="preserve">10557 Berlin </w:t>
                  </w:r>
                </w:p>
              </w:tc>
            </w:tr>
            <w:tr w:rsidR="00C50E40" w:rsidRPr="00DF0F00" w:rsidTr="002B74CC">
              <w:trPr>
                <w:gridAfter w:val="1"/>
                <w:wAfter w:w="105" w:type="dxa"/>
              </w:trPr>
              <w:tc>
                <w:tcPr>
                  <w:tcW w:w="2659" w:type="dxa"/>
                  <w:gridSpan w:val="2"/>
                </w:tcPr>
                <w:p w:rsidR="00C50E40" w:rsidRDefault="00C45B2E" w:rsidP="001F0D92">
                  <w:sdt>
                    <w:sdtPr>
                      <w:rPr>
                        <w:rFonts w:ascii="BundesSans Regular" w:hAnsi="BundesSans Regular"/>
                        <w:sz w:val="19"/>
                        <w:szCs w:val="19"/>
                      </w:rPr>
                      <w:tag w:val="PostanschriftBez"/>
                      <w:id w:val="-1088605290"/>
                      <w:placeholder>
                        <w:docPart w:val="34C15B0167C749709E4CDDE3718E01E6"/>
                      </w:placeholder>
                      <w:text w:multiLine="1"/>
                    </w:sdtPr>
                    <w:sdtEndPr/>
                    <w:sdtContent>
                      <w:r w:rsidR="00C50E40" w:rsidRPr="000E7BBB">
                        <w:rPr>
                          <w:rFonts w:ascii="BundesSans Regular" w:hAnsi="BundesSans Regular"/>
                          <w:sz w:val="19"/>
                          <w:szCs w:val="19"/>
                        </w:rPr>
                        <w:t>P</w:t>
                      </w:r>
                      <w:r w:rsidR="001F0D92" w:rsidRPr="000E7BBB">
                        <w:rPr>
                          <w:rFonts w:ascii="BundesSans Regular" w:hAnsi="BundesSans Regular"/>
                          <w:sz w:val="19"/>
                          <w:szCs w:val="19"/>
                        </w:rPr>
                        <w:t>ostanschrift</w:t>
                      </w:r>
                    </w:sdtContent>
                  </w:sdt>
                </w:p>
                <w:sdt>
                  <w:sdtPr>
                    <w:rPr>
                      <w:sz w:val="19"/>
                      <w:szCs w:val="19"/>
                    </w:rPr>
                    <w:tag w:val="Postanschrift"/>
                    <w:id w:val="-1573645537"/>
                    <w:placeholder>
                      <w:docPart w:val="F2EF14B2E4784325813F107725D00E8D"/>
                    </w:placeholder>
                    <w:text w:multiLine="1"/>
                  </w:sdtPr>
                  <w:sdtEndPr/>
                  <w:sdtContent>
                    <w:p w:rsidR="00C50E40" w:rsidRPr="000E7BBB" w:rsidRDefault="00C45B2E" w:rsidP="00FE3DE1">
                      <w:pPr>
                        <w:pStyle w:val="TextZuVersalien"/>
                        <w:rPr>
                          <w:rFonts w:ascii="Arial" w:hAnsi="Arial"/>
                          <w:sz w:val="19"/>
                          <w:szCs w:val="19"/>
                        </w:rPr>
                      </w:pPr>
                      <w:r>
                        <w:rPr>
                          <w:sz w:val="19"/>
                          <w:szCs w:val="19"/>
                        </w:rPr>
                        <w:t xml:space="preserve">11014 Berlin </w:t>
                      </w:r>
                    </w:p>
                  </w:sdtContent>
                </w:sdt>
              </w:tc>
            </w:tr>
            <w:tr w:rsidR="00DF0F00" w:rsidTr="002B74CC">
              <w:tc>
                <w:tcPr>
                  <w:tcW w:w="492" w:type="dxa"/>
                </w:tcPr>
                <w:p w:rsidR="00DF0F00" w:rsidRPr="000E7BBB" w:rsidRDefault="00C45B2E" w:rsidP="0093023B">
                  <w:pPr>
                    <w:rPr>
                      <w:sz w:val="19"/>
                      <w:szCs w:val="19"/>
                    </w:rPr>
                  </w:pPr>
                  <w:sdt>
                    <w:sdtPr>
                      <w:rPr>
                        <w:rFonts w:ascii="BundesSans Regular" w:hAnsi="BundesSans Regular"/>
                        <w:sz w:val="19"/>
                        <w:szCs w:val="19"/>
                      </w:rPr>
                      <w:tag w:val="TelefonBez"/>
                      <w:id w:val="-136344199"/>
                      <w:placeholder>
                        <w:docPart w:val="9D5031FB601B4EF18BFC47E7A94F2276"/>
                      </w:placeholder>
                      <w:text/>
                    </w:sdtPr>
                    <w:sdtEndPr/>
                    <w:sdtContent>
                      <w:r w:rsidR="00DF0F00" w:rsidRPr="000E7BBB">
                        <w:rPr>
                          <w:rFonts w:ascii="BundesSans Regular" w:hAnsi="BundesSans Regular"/>
                          <w:sz w:val="19"/>
                          <w:szCs w:val="19"/>
                        </w:rPr>
                        <w:t>T</w:t>
                      </w:r>
                      <w:r w:rsidR="0093023B" w:rsidRPr="000E7BBB">
                        <w:rPr>
                          <w:rFonts w:ascii="BundesSans Regular" w:hAnsi="BundesSans Regular"/>
                          <w:sz w:val="19"/>
                          <w:szCs w:val="19"/>
                        </w:rPr>
                        <w:t>el</w:t>
                      </w:r>
                    </w:sdtContent>
                  </w:sdt>
                </w:p>
              </w:tc>
              <w:tc>
                <w:tcPr>
                  <w:tcW w:w="2272" w:type="dxa"/>
                  <w:gridSpan w:val="2"/>
                  <w:vAlign w:val="bottom"/>
                </w:tcPr>
                <w:p w:rsidR="00DF0F00" w:rsidRPr="008719B3" w:rsidRDefault="00C45B2E" w:rsidP="00630699">
                  <w:pPr>
                    <w:pStyle w:val="TextZuVersalien"/>
                    <w:ind w:left="-108"/>
                    <w:rPr>
                      <w:sz w:val="19"/>
                      <w:szCs w:val="19"/>
                    </w:rPr>
                  </w:pPr>
                  <w:sdt>
                    <w:sdtPr>
                      <w:rPr>
                        <w:sz w:val="19"/>
                        <w:szCs w:val="19"/>
                      </w:rPr>
                      <w:tag w:val="Telefon"/>
                      <w:id w:val="1108164522"/>
                      <w:placeholder>
                        <w:docPart w:val="7C918F895D8E4541A0C26ED34387AD85"/>
                      </w:placeholder>
                      <w:text w:multiLine="1"/>
                    </w:sdtPr>
                    <w:sdtEndPr/>
                    <w:sdtContent>
                      <w:r>
                        <w:rPr>
                          <w:sz w:val="19"/>
                          <w:szCs w:val="19"/>
                        </w:rPr>
                        <w:t>+49 30 18 681-10174</w:t>
                      </w:r>
                    </w:sdtContent>
                  </w:sdt>
                </w:p>
              </w:tc>
            </w:tr>
            <w:tr w:rsidR="00DF0F00" w:rsidTr="002B74CC">
              <w:tc>
                <w:tcPr>
                  <w:tcW w:w="492" w:type="dxa"/>
                </w:tcPr>
                <w:p w:rsidR="00DF0F00" w:rsidRPr="00DF0F00" w:rsidRDefault="00C45B2E" w:rsidP="0093023B">
                  <w:sdt>
                    <w:sdtPr>
                      <w:rPr>
                        <w:rFonts w:ascii="BundesSans Regular" w:hAnsi="BundesSans Regular"/>
                        <w:sz w:val="19"/>
                        <w:szCs w:val="19"/>
                      </w:rPr>
                      <w:tag w:val="FaxBez"/>
                      <w:id w:val="1947111994"/>
                      <w:placeholder>
                        <w:docPart w:val="036AA3B643264AF3BBB4CEAA56708F0F"/>
                      </w:placeholder>
                      <w:text/>
                    </w:sdtPr>
                    <w:sdtEndPr/>
                    <w:sdtContent>
                      <w:r w:rsidR="00DF0F00" w:rsidRPr="000E7BBB">
                        <w:rPr>
                          <w:rFonts w:ascii="BundesSans Regular" w:hAnsi="BundesSans Regular"/>
                          <w:sz w:val="19"/>
                          <w:szCs w:val="19"/>
                        </w:rPr>
                        <w:t>F</w:t>
                      </w:r>
                      <w:r w:rsidR="0093023B" w:rsidRPr="000E7BBB">
                        <w:rPr>
                          <w:rFonts w:ascii="BundesSans Regular" w:hAnsi="BundesSans Regular"/>
                          <w:sz w:val="19"/>
                          <w:szCs w:val="19"/>
                        </w:rPr>
                        <w:t>ax</w:t>
                      </w:r>
                    </w:sdtContent>
                  </w:sdt>
                </w:p>
              </w:tc>
              <w:tc>
                <w:tcPr>
                  <w:tcW w:w="2272" w:type="dxa"/>
                  <w:gridSpan w:val="2"/>
                  <w:vAlign w:val="bottom"/>
                </w:tcPr>
                <w:sdt>
                  <w:sdtPr>
                    <w:rPr>
                      <w:sz w:val="19"/>
                      <w:szCs w:val="19"/>
                    </w:rPr>
                    <w:tag w:val="Fax"/>
                    <w:id w:val="1299177393"/>
                    <w:placeholder>
                      <w:docPart w:val="9BFF2DCDA2A048618017325C19587C23"/>
                    </w:placeholder>
                    <w:text w:multiLine="1"/>
                  </w:sdtPr>
                  <w:sdtEndPr/>
                  <w:sdtContent>
                    <w:p w:rsidR="00DF0F00" w:rsidRPr="008719B3" w:rsidRDefault="00C45B2E" w:rsidP="00630699">
                      <w:pPr>
                        <w:pStyle w:val="TextZuVersalien"/>
                        <w:ind w:left="-108"/>
                        <w:rPr>
                          <w:rFonts w:ascii="Arial" w:hAnsi="Arial"/>
                          <w:sz w:val="19"/>
                          <w:szCs w:val="19"/>
                        </w:rPr>
                      </w:pPr>
                      <w:r>
                        <w:rPr>
                          <w:sz w:val="19"/>
                          <w:szCs w:val="19"/>
                        </w:rPr>
                        <w:t>+49 30 18 681-510174</w:t>
                      </w:r>
                    </w:p>
                  </w:sdtContent>
                </w:sdt>
              </w:tc>
            </w:tr>
            <w:tr w:rsidR="003078C2" w:rsidTr="002B74CC">
              <w:trPr>
                <w:gridAfter w:val="1"/>
                <w:wAfter w:w="105" w:type="dxa"/>
              </w:trPr>
              <w:tc>
                <w:tcPr>
                  <w:tcW w:w="2659" w:type="dxa"/>
                  <w:gridSpan w:val="2"/>
                </w:tcPr>
                <w:p w:rsidR="00577340" w:rsidRDefault="00C45B2E" w:rsidP="00630699">
                  <w:pPr>
                    <w:pStyle w:val="TextZuVersalien"/>
                    <w:spacing w:before="130"/>
                    <w:rPr>
                      <w:sz w:val="19"/>
                      <w:szCs w:val="19"/>
                    </w:rPr>
                  </w:pPr>
                  <w:sdt>
                    <w:sdtPr>
                      <w:rPr>
                        <w:sz w:val="19"/>
                        <w:szCs w:val="19"/>
                      </w:rPr>
                      <w:tag w:val="BearbeitetVonBez"/>
                      <w:id w:val="643005319"/>
                      <w:placeholder>
                        <w:docPart w:val="F5529407B4984521BF5307818CC52ADF"/>
                      </w:placeholder>
                      <w:text/>
                    </w:sdtPr>
                    <w:sdtEndPr/>
                    <w:sdtContent>
                      <w:r w:rsidR="00927AF6" w:rsidRPr="006045A5">
                        <w:rPr>
                          <w:sz w:val="19"/>
                          <w:szCs w:val="19"/>
                        </w:rPr>
                        <w:t>bearbeitet von:</w:t>
                      </w:r>
                    </w:sdtContent>
                  </w:sdt>
                </w:p>
                <w:p w:rsidR="003078C2" w:rsidRDefault="00C45B2E" w:rsidP="00581A99">
                  <w:pPr>
                    <w:pStyle w:val="TextZuVersalien"/>
                    <w:rPr>
                      <w:sz w:val="19"/>
                      <w:szCs w:val="19"/>
                    </w:rPr>
                  </w:pPr>
                  <w:sdt>
                    <w:sdtPr>
                      <w:rPr>
                        <w:sz w:val="19"/>
                        <w:szCs w:val="19"/>
                      </w:rPr>
                      <w:tag w:val="BearbeitetVon"/>
                      <w:id w:val="-306328029"/>
                      <w:placeholder>
                        <w:docPart w:val="162E61A379F747DF947AC8BDB28E4BF8"/>
                      </w:placeholder>
                      <w:text/>
                    </w:sdtPr>
                    <w:sdtEndPr/>
                    <w:sdtContent>
                      <w:r>
                        <w:rPr>
                          <w:sz w:val="19"/>
                          <w:szCs w:val="19"/>
                        </w:rPr>
                        <w:t>Eva-Annette Brauns</w:t>
                      </w:r>
                    </w:sdtContent>
                  </w:sdt>
                </w:p>
              </w:tc>
            </w:tr>
            <w:tr w:rsidR="00BB3749" w:rsidTr="002B74CC">
              <w:trPr>
                <w:gridAfter w:val="1"/>
                <w:wAfter w:w="105" w:type="dxa"/>
              </w:trPr>
              <w:sdt>
                <w:sdtPr>
                  <w:rPr>
                    <w:sz w:val="19"/>
                    <w:szCs w:val="19"/>
                  </w:rPr>
                  <w:tag w:val="Email"/>
                  <w:id w:val="-1345404233"/>
                  <w:placeholder>
                    <w:docPart w:val="FEC749ECC5F74F31A29BD61D76A35F30"/>
                  </w:placeholder>
                  <w:text w:multiLine="1"/>
                </w:sdtPr>
                <w:sdtEndPr/>
                <w:sdtContent>
                  <w:tc>
                    <w:tcPr>
                      <w:tcW w:w="2659" w:type="dxa"/>
                      <w:gridSpan w:val="2"/>
                    </w:tcPr>
                    <w:p w:rsidR="00BB3749" w:rsidRPr="008719B3" w:rsidRDefault="00C45B2E" w:rsidP="00630699">
                      <w:pPr>
                        <w:pStyle w:val="TextZuVersalien"/>
                        <w:spacing w:before="130"/>
                        <w:rPr>
                          <w:sz w:val="19"/>
                          <w:szCs w:val="19"/>
                        </w:rPr>
                      </w:pPr>
                      <w:r>
                        <w:rPr>
                          <w:sz w:val="19"/>
                          <w:szCs w:val="19"/>
                        </w:rPr>
                        <w:t>VI5@bmi.bund.de</w:t>
                      </w:r>
                    </w:p>
                  </w:tc>
                </w:sdtContent>
              </w:sdt>
            </w:tr>
            <w:tr w:rsidR="00BB3749" w:rsidRPr="00F06792" w:rsidTr="002B74CC">
              <w:trPr>
                <w:gridAfter w:val="1"/>
                <w:wAfter w:w="105" w:type="dxa"/>
              </w:trPr>
              <w:tc>
                <w:tcPr>
                  <w:tcW w:w="2659" w:type="dxa"/>
                  <w:gridSpan w:val="2"/>
                </w:tcPr>
                <w:p w:rsidR="00BB3749" w:rsidRPr="008719B3" w:rsidRDefault="00C45B2E" w:rsidP="00630699">
                  <w:pPr>
                    <w:pStyle w:val="TextZuVersalien"/>
                    <w:rPr>
                      <w:sz w:val="19"/>
                      <w:szCs w:val="19"/>
                    </w:rPr>
                  </w:pPr>
                  <w:sdt>
                    <w:sdtPr>
                      <w:rPr>
                        <w:sz w:val="19"/>
                        <w:szCs w:val="19"/>
                      </w:rPr>
                      <w:tag w:val="Internet"/>
                      <w:id w:val="1143537053"/>
                      <w:placeholder>
                        <w:docPart w:val="326AD8F763B443A897EC7B0C6C9E3916"/>
                      </w:placeholder>
                      <w:text w:multiLine="1"/>
                    </w:sdtPr>
                    <w:sdtEndPr/>
                    <w:sdtContent>
                      <w:r>
                        <w:rPr>
                          <w:sz w:val="19"/>
                          <w:szCs w:val="19"/>
                        </w:rPr>
                        <w:t>www.bmi.bund.de</w:t>
                      </w:r>
                    </w:sdtContent>
                  </w:sdt>
                </w:p>
              </w:tc>
            </w:tr>
            <w:tr w:rsidR="00D30202" w:rsidRPr="00F06792" w:rsidTr="002B74CC">
              <w:trPr>
                <w:gridAfter w:val="1"/>
                <w:wAfter w:w="105" w:type="dxa"/>
              </w:trPr>
              <w:tc>
                <w:tcPr>
                  <w:tcW w:w="2659" w:type="dxa"/>
                  <w:gridSpan w:val="2"/>
                </w:tcPr>
                <w:p w:rsidR="00D30202" w:rsidRPr="008719B3" w:rsidRDefault="00D30202" w:rsidP="00D30202">
                  <w:pPr>
                    <w:pStyle w:val="TextZuVersalien"/>
                    <w:rPr>
                      <w:sz w:val="19"/>
                      <w:szCs w:val="19"/>
                    </w:rPr>
                  </w:pPr>
                </w:p>
              </w:tc>
            </w:tr>
            <w:tr w:rsidR="00D30202" w:rsidRPr="00F06792" w:rsidTr="002B74CC">
              <w:trPr>
                <w:gridAfter w:val="1"/>
                <w:wAfter w:w="105" w:type="dxa"/>
              </w:trPr>
              <w:sdt>
                <w:sdtPr>
                  <w:rPr>
                    <w:sz w:val="19"/>
                    <w:szCs w:val="19"/>
                    <w:lang w:val="en-US"/>
                  </w:rPr>
                  <w:tag w:val="Kabinettsache"/>
                  <w:id w:val="-832289181"/>
                  <w:placeholder>
                    <w:docPart w:val="4C8A75C81F9D458BB834FB581A4598EA"/>
                  </w:placeholder>
                  <w:text w:multiLine="1"/>
                </w:sdtPr>
                <w:sdtEndPr/>
                <w:sdtContent>
                  <w:tc>
                    <w:tcPr>
                      <w:tcW w:w="2659" w:type="dxa"/>
                      <w:gridSpan w:val="2"/>
                    </w:tcPr>
                    <w:p w:rsidR="00D30202" w:rsidRPr="008719B3" w:rsidRDefault="00C45B2E" w:rsidP="008E5289">
                      <w:pPr>
                        <w:pStyle w:val="TextZuVersalien"/>
                        <w:rPr>
                          <w:sz w:val="19"/>
                          <w:szCs w:val="19"/>
                        </w:rPr>
                      </w:pPr>
                      <w:r w:rsidRPr="00C45B2E">
                        <w:rPr>
                          <w:sz w:val="19"/>
                          <w:szCs w:val="19"/>
                          <w:lang w:val="en-US"/>
                        </w:rPr>
                        <w:t xml:space="preserve"> </w:t>
                      </w:r>
                    </w:p>
                  </w:tc>
                </w:sdtContent>
              </w:sdt>
            </w:tr>
            <w:tr w:rsidR="00C50E40" w:rsidRPr="00F06792" w:rsidTr="002B74CC">
              <w:trPr>
                <w:gridAfter w:val="1"/>
                <w:wAfter w:w="105" w:type="dxa"/>
              </w:trPr>
              <w:tc>
                <w:tcPr>
                  <w:tcW w:w="2659" w:type="dxa"/>
                  <w:gridSpan w:val="2"/>
                </w:tcPr>
                <w:p w:rsidR="00C50E40" w:rsidRPr="008719B3" w:rsidRDefault="00C50E40" w:rsidP="008E5289">
                  <w:pPr>
                    <w:pStyle w:val="TextZuVersalien"/>
                    <w:rPr>
                      <w:sz w:val="19"/>
                      <w:szCs w:val="19"/>
                    </w:rPr>
                  </w:pPr>
                </w:p>
              </w:tc>
            </w:tr>
          </w:tbl>
          <w:sdt>
            <w:sdtPr>
              <w:rPr>
                <w:rFonts w:ascii="BundesSans Office" w:hAnsi="BundesSans Office" w:cs="Arial"/>
                <w:caps w:val="0"/>
                <w:sz w:val="24"/>
                <w:szCs w:val="24"/>
              </w:rPr>
              <w:tag w:val="Ausfertigungen"/>
              <w:id w:val="-141511454"/>
              <w:placeholder>
                <w:docPart w:val="4E60FDFFE3E1449EA7E475397F50C595"/>
              </w:placeholder>
              <w:text w:multiLine="1"/>
            </w:sdtPr>
            <w:sdtEndPr/>
            <w:sdtContent>
              <w:p w:rsidR="00BB3749" w:rsidRPr="00693751" w:rsidRDefault="00C45B2E" w:rsidP="00F06792">
                <w:pPr>
                  <w:pStyle w:val="Versalien"/>
                  <w:ind w:left="125"/>
                  <w:rPr>
                    <w:rFonts w:ascii="BundesSans Office" w:hAnsi="BundesSans Office" w:cs="Arial"/>
                    <w:sz w:val="24"/>
                    <w:szCs w:val="24"/>
                  </w:rPr>
                </w:pPr>
                <w:r>
                  <w:rPr>
                    <w:rFonts w:ascii="BundesSans Office" w:hAnsi="BundesSans Office" w:cs="Arial"/>
                    <w:caps w:val="0"/>
                    <w:sz w:val="24"/>
                    <w:szCs w:val="24"/>
                  </w:rPr>
                  <w:t xml:space="preserve"> </w:t>
                </w:r>
              </w:p>
            </w:sdtContent>
          </w:sdt>
        </w:tc>
      </w:tr>
      <w:tr w:rsidR="00BB3749" w:rsidRPr="00DE5736" w:rsidTr="00054E82">
        <w:trPr>
          <w:trHeight w:val="2438"/>
        </w:trPr>
        <w:sdt>
          <w:sdtPr>
            <w:rPr>
              <w:rStyle w:val="FormatvorlageEmpfaengerZchn"/>
            </w:rPr>
            <w:alias w:val="Empfänger"/>
            <w:tag w:val="AnschriftEmpfaenger"/>
            <w:id w:val="-1408768935"/>
            <w:placeholder>
              <w:docPart w:val="C53D6A1C8C9547FEA0019ACA3755652C"/>
            </w:placeholder>
          </w:sdtPr>
          <w:sdtEndPr>
            <w:rPr>
              <w:rStyle w:val="FormatvorlageEmpfaengerZchn"/>
            </w:rPr>
          </w:sdtEndPr>
          <w:sdtContent>
            <w:tc>
              <w:tcPr>
                <w:tcW w:w="7088" w:type="dxa"/>
              </w:tcPr>
              <w:p w:rsidR="00C45B2E" w:rsidRDefault="00C45B2E" w:rsidP="00C45B2E">
                <w:pPr>
                  <w:pStyle w:val="FormatvorlageEmpfaenger"/>
                </w:pPr>
                <w:r>
                  <w:t>Innenressorts der Länder</w:t>
                </w:r>
              </w:p>
              <w:p w:rsidR="00C45B2E" w:rsidRDefault="00C45B2E" w:rsidP="00C45B2E">
                <w:pPr>
                  <w:pStyle w:val="FormatvorlageEmpfaenger"/>
                </w:pPr>
                <w:r>
                  <w:t>Bundeswahlleiterin</w:t>
                </w:r>
              </w:p>
              <w:p w:rsidR="00C45B2E" w:rsidRDefault="00C45B2E" w:rsidP="00C45B2E">
                <w:pPr>
                  <w:pStyle w:val="FormatvorlageEmpfaenger"/>
                </w:pPr>
                <w:r>
                  <w:t>Nachrichtlich:</w:t>
                </w:r>
              </w:p>
              <w:p w:rsidR="00C45B2E" w:rsidRDefault="00C45B2E" w:rsidP="00C45B2E">
                <w:pPr>
                  <w:pStyle w:val="FormatvorlageEmpfaenger"/>
                </w:pPr>
                <w:r>
                  <w:t>Landeswahlleitungen</w:t>
                </w:r>
              </w:p>
              <w:p w:rsidR="00C45B2E" w:rsidRDefault="00C45B2E" w:rsidP="00C45B2E">
                <w:pPr>
                  <w:pStyle w:val="FormatvorlageEmpfaenger"/>
                </w:pPr>
                <w:r>
                  <w:t>Deutscher Städte- und Gemeindebund</w:t>
                </w:r>
              </w:p>
              <w:p w:rsidR="00C45B2E" w:rsidRDefault="00C45B2E" w:rsidP="00C45B2E">
                <w:pPr>
                  <w:pStyle w:val="FormatvorlageEmpfaenger"/>
                </w:pPr>
                <w:r>
                  <w:t>Deutscher Städtetag</w:t>
                </w:r>
              </w:p>
              <w:p w:rsidR="00C45B2E" w:rsidRDefault="00C45B2E" w:rsidP="00C45B2E">
                <w:pPr>
                  <w:pStyle w:val="FormatvorlageEmpfaenger"/>
                </w:pPr>
                <w:r>
                  <w:t>Deutscher Landkreistag</w:t>
                </w:r>
              </w:p>
              <w:p w:rsidR="00C45B2E" w:rsidRDefault="00C45B2E" w:rsidP="00C45B2E">
                <w:pPr>
                  <w:pStyle w:val="FormatvorlageEmpfaenger"/>
                </w:pPr>
              </w:p>
              <w:p w:rsidR="00BB3749" w:rsidRPr="00E423C3" w:rsidRDefault="00C45B2E" w:rsidP="00C45B2E">
                <w:pPr>
                  <w:pStyle w:val="FormatvorlageEmpfaenger"/>
                </w:pPr>
                <w:r>
                  <w:t>- jeweils nur per Email _</w:t>
                </w:r>
              </w:p>
            </w:tc>
          </w:sdtContent>
        </w:sdt>
        <w:tc>
          <w:tcPr>
            <w:tcW w:w="3260" w:type="dxa"/>
            <w:vMerge/>
          </w:tcPr>
          <w:p w:rsidR="00BB3749" w:rsidRPr="00202C94" w:rsidRDefault="00BB3749" w:rsidP="00B15EFF">
            <w:pPr>
              <w:ind w:left="-113"/>
            </w:pPr>
          </w:p>
        </w:tc>
      </w:tr>
      <w:tr w:rsidR="001F0D92" w:rsidRPr="00830ED1" w:rsidTr="00054E82">
        <w:tc>
          <w:tcPr>
            <w:tcW w:w="7088" w:type="dxa"/>
          </w:tcPr>
          <w:sdt>
            <w:sdtPr>
              <w:rPr>
                <w:rStyle w:val="FormatvorlageBetreff"/>
              </w:rPr>
              <w:alias w:val="Betreff"/>
              <w:tag w:val="Betreff"/>
              <w:id w:val="780619230"/>
              <w:placeholder>
                <w:docPart w:val="CF6C5F00FE244F1DB219CEE96AC5AA95"/>
              </w:placeholder>
            </w:sdtPr>
            <w:sdtEndPr>
              <w:rPr>
                <w:rStyle w:val="FormatvorlageBetreff"/>
              </w:rPr>
            </w:sdtEndPr>
            <w:sdtContent>
              <w:p w:rsidR="001F0D92" w:rsidRPr="00063B11" w:rsidRDefault="00C45B2E" w:rsidP="001A1D0B">
                <w:pPr>
                  <w:ind w:left="-113"/>
                  <w:rPr>
                    <w:rStyle w:val="FormatvorlageBetreff"/>
                  </w:rPr>
                </w:pPr>
                <w:r w:rsidRPr="00C45B2E">
                  <w:rPr>
                    <w:rStyle w:val="FormatvorlageBetreff"/>
                  </w:rPr>
                  <w:t>Europawahl 2024</w:t>
                </w:r>
                <w:r w:rsidRPr="00C45B2E">
                  <w:rPr>
                    <w:rStyle w:val="FormatvorlageBetreff"/>
                  </w:rPr>
                  <w:br/>
                  <w:t>hier: Informationen für Unionsbürger aus anderen Mitgliedstaaten der EU über ihr Wahlrecht in Deutschland</w:t>
                </w:r>
                <w:r w:rsidRPr="00C45B2E">
                  <w:rPr>
                    <w:rStyle w:val="FormatvorlageBetreff"/>
                  </w:rPr>
                  <w:cr/>
                </w:r>
              </w:p>
            </w:sdtContent>
          </w:sdt>
        </w:tc>
        <w:tc>
          <w:tcPr>
            <w:tcW w:w="3260" w:type="dxa"/>
            <w:vMerge/>
          </w:tcPr>
          <w:p w:rsidR="001F0D92" w:rsidRPr="00830ED1" w:rsidRDefault="001F0D92" w:rsidP="0098345F">
            <w:pPr>
              <w:ind w:left="-108"/>
            </w:pPr>
          </w:p>
        </w:tc>
      </w:tr>
      <w:tr w:rsidR="004439E6" w:rsidRPr="00830ED1" w:rsidTr="00054E82">
        <w:trPr>
          <w:trHeight w:hRule="exact" w:val="181"/>
        </w:trPr>
        <w:tc>
          <w:tcPr>
            <w:tcW w:w="7088" w:type="dxa"/>
          </w:tcPr>
          <w:p w:rsidR="004439E6" w:rsidRPr="0088202B" w:rsidRDefault="004439E6" w:rsidP="00830ED1">
            <w:pPr>
              <w:pStyle w:val="Kopfzeilenzusatz"/>
              <w:rPr>
                <w:sz w:val="8"/>
                <w:szCs w:val="8"/>
              </w:rPr>
            </w:pPr>
          </w:p>
        </w:tc>
        <w:tc>
          <w:tcPr>
            <w:tcW w:w="3260" w:type="dxa"/>
            <w:vMerge/>
          </w:tcPr>
          <w:p w:rsidR="004439E6" w:rsidRPr="00830ED1" w:rsidRDefault="004439E6" w:rsidP="008524BB">
            <w:pPr>
              <w:ind w:left="-108"/>
            </w:pPr>
          </w:p>
        </w:tc>
      </w:tr>
      <w:tr w:rsidR="001F0D92" w:rsidRPr="00830ED1" w:rsidTr="00054E82">
        <w:tc>
          <w:tcPr>
            <w:tcW w:w="7088" w:type="dxa"/>
          </w:tcPr>
          <w:sdt>
            <w:sdtPr>
              <w:alias w:val="Bezug"/>
              <w:tag w:val="Bezug"/>
              <w:id w:val="1637220743"/>
              <w:placeholder>
                <w:docPart w:val="E5E57548DB1A437FAA5E1CBFACCF821D"/>
              </w:placeholder>
            </w:sdtPr>
            <w:sdtEndPr/>
            <w:sdtContent>
              <w:p w:rsidR="001F0D92" w:rsidRPr="003078C2" w:rsidRDefault="00C45B2E" w:rsidP="001A1D0B">
                <w:pPr>
                  <w:pStyle w:val="Kopfzeilenzusatz"/>
                  <w:ind w:left="-113"/>
                </w:pPr>
                <w:r>
                  <w:t>Schreiben BMI vom 1. Februar 2019</w:t>
                </w:r>
                <w:r>
                  <w:cr/>
                </w:r>
              </w:p>
            </w:sdtContent>
          </w:sdt>
        </w:tc>
        <w:tc>
          <w:tcPr>
            <w:tcW w:w="3260" w:type="dxa"/>
            <w:vMerge/>
          </w:tcPr>
          <w:p w:rsidR="001F0D92" w:rsidRPr="00830ED1" w:rsidRDefault="001F0D92" w:rsidP="008524BB">
            <w:pPr>
              <w:ind w:left="-108"/>
            </w:pPr>
          </w:p>
        </w:tc>
      </w:tr>
      <w:tr w:rsidR="00924F63" w:rsidRPr="00830ED1" w:rsidTr="00054E82">
        <w:tc>
          <w:tcPr>
            <w:tcW w:w="7088" w:type="dxa"/>
          </w:tcPr>
          <w:p w:rsidR="00924F63" w:rsidRPr="000E7BBB" w:rsidRDefault="00C45B2E" w:rsidP="005A032A">
            <w:pPr>
              <w:pStyle w:val="Kopfzeilenzusatz"/>
              <w:ind w:left="-113"/>
            </w:pPr>
            <w:sdt>
              <w:sdtPr>
                <w:tag w:val="Aktenzeichen"/>
                <w:id w:val="1236902221"/>
                <w:placeholder>
                  <w:docPart w:val="C44763C1573641A2ADFA43DFC183606D"/>
                </w:placeholder>
                <w:text w:multiLine="1"/>
              </w:sdtPr>
              <w:sdtEndPr/>
              <w:sdtContent>
                <w:r>
                  <w:t>VI5.20202/20#2</w:t>
                </w:r>
              </w:sdtContent>
            </w:sdt>
          </w:p>
        </w:tc>
        <w:tc>
          <w:tcPr>
            <w:tcW w:w="3260" w:type="dxa"/>
            <w:vMerge/>
          </w:tcPr>
          <w:p w:rsidR="00924F63" w:rsidRPr="00830ED1" w:rsidRDefault="00924F63" w:rsidP="008524BB">
            <w:pPr>
              <w:ind w:left="-108"/>
            </w:pPr>
          </w:p>
        </w:tc>
      </w:tr>
      <w:tr w:rsidR="00924F63" w:rsidRPr="00830ED1" w:rsidTr="00054E82">
        <w:tc>
          <w:tcPr>
            <w:tcW w:w="7088" w:type="dxa"/>
          </w:tcPr>
          <w:p w:rsidR="00924F63" w:rsidRPr="000E7BBB" w:rsidRDefault="00C45B2E" w:rsidP="001A1D0B">
            <w:pPr>
              <w:pStyle w:val="Kopfzeilenzusatz"/>
              <w:ind w:left="-113"/>
            </w:pPr>
            <w:sdt>
              <w:sdtPr>
                <w:alias w:val="Ort"/>
                <w:tag w:val="Ort"/>
                <w:id w:val="-38209216"/>
                <w:placeholder>
                  <w:docPart w:val="CA953EC5AFF3461D973D331FFC350DAA"/>
                </w:placeholder>
                <w:text w:multiLine="1"/>
              </w:sdtPr>
              <w:sdtEndPr/>
              <w:sdtContent>
                <w:r>
                  <w:t>Berlin</w:t>
                </w:r>
              </w:sdtContent>
            </w:sdt>
            <w:r w:rsidR="0070233F" w:rsidRPr="000E7BBB">
              <w:t>,</w:t>
            </w:r>
            <w:r w:rsidR="00830ED1" w:rsidRPr="000E7BBB">
              <w:t> </w:t>
            </w:r>
            <w:sdt>
              <w:sdtPr>
                <w:tag w:val="Datum"/>
                <w:id w:val="-1062098934"/>
                <w:placeholder>
                  <w:docPart w:val="E257433A4DE243529F5B3356D41E817D"/>
                </w:placeholder>
                <w:date w:fullDate="2024-01-26T00:00:00Z">
                  <w:dateFormat w:val="d. MMMM yyyy"/>
                  <w:lid w:val="de-DE"/>
                  <w:storeMappedDataAs w:val="dateTime"/>
                  <w:calendar w:val="gregorian"/>
                </w:date>
              </w:sdtPr>
              <w:sdtEndPr/>
              <w:sdtContent>
                <w:r>
                  <w:t>26. Januar 2024</w:t>
                </w:r>
              </w:sdtContent>
            </w:sdt>
          </w:p>
        </w:tc>
        <w:tc>
          <w:tcPr>
            <w:tcW w:w="3260" w:type="dxa"/>
            <w:vMerge/>
          </w:tcPr>
          <w:p w:rsidR="00924F63" w:rsidRPr="00830ED1" w:rsidRDefault="00924F63" w:rsidP="008524BB">
            <w:pPr>
              <w:ind w:left="-108"/>
            </w:pPr>
          </w:p>
        </w:tc>
      </w:tr>
      <w:tr w:rsidR="00830ED1" w:rsidRPr="00830ED1" w:rsidTr="00054E82">
        <w:tc>
          <w:tcPr>
            <w:tcW w:w="7088" w:type="dxa"/>
          </w:tcPr>
          <w:p w:rsidR="00830ED1" w:rsidRPr="000E7BBB" w:rsidRDefault="00C45B2E" w:rsidP="00696ADB">
            <w:pPr>
              <w:pStyle w:val="Kopfzeilenzusatz"/>
              <w:ind w:left="-113"/>
            </w:pPr>
            <w:sdt>
              <w:sdtPr>
                <w:tag w:val="SeiteBez"/>
                <w:id w:val="1388610567"/>
                <w:placeholder>
                  <w:docPart w:val="D6BEBF1553BD4D768CEC5A9628852E58"/>
                </w:placeholder>
                <w:text/>
              </w:sdtPr>
              <w:sdtEndPr/>
              <w:sdtContent>
                <w:r w:rsidR="00696ADB">
                  <w:t>Seite</w:t>
                </w:r>
              </w:sdtContent>
            </w:sdt>
            <w:r w:rsidR="00B075AF" w:rsidRPr="000E7BBB">
              <w:t xml:space="preserve"> </w:t>
            </w:r>
            <w:r w:rsidR="00B075AF" w:rsidRPr="000E7BBB">
              <w:fldChar w:fldCharType="begin"/>
            </w:r>
            <w:r w:rsidR="00B075AF" w:rsidRPr="000E7BBB">
              <w:instrText xml:space="preserve"> PAGE  \* Arabic  \* MERGEFORMAT </w:instrText>
            </w:r>
            <w:r w:rsidR="00B075AF" w:rsidRPr="000E7BBB">
              <w:fldChar w:fldCharType="separate"/>
            </w:r>
            <w:r>
              <w:rPr>
                <w:noProof/>
              </w:rPr>
              <w:t>1</w:t>
            </w:r>
            <w:r w:rsidR="00B075AF" w:rsidRPr="000E7BBB">
              <w:fldChar w:fldCharType="end"/>
            </w:r>
            <w:r w:rsidR="00B075AF" w:rsidRPr="000E7BBB">
              <w:t xml:space="preserve"> </w:t>
            </w:r>
            <w:sdt>
              <w:sdtPr>
                <w:tag w:val="vonBez"/>
                <w:id w:val="797107287"/>
                <w:placeholder>
                  <w:docPart w:val="D155960EF44245ACB62A35FC6B6D9AFE"/>
                </w:placeholder>
                <w:text/>
              </w:sdtPr>
              <w:sdtEndPr/>
              <w:sdtContent>
                <w:r w:rsidR="00696ADB">
                  <w:t>von</w:t>
                </w:r>
              </w:sdtContent>
            </w:sdt>
            <w:r w:rsidR="00B075AF" w:rsidRPr="000E7BBB">
              <w:t xml:space="preserve"> </w:t>
            </w:r>
            <w:r w:rsidR="00B71278" w:rsidRPr="000E7BBB">
              <w:rPr>
                <w:noProof/>
              </w:rPr>
              <w:fldChar w:fldCharType="begin"/>
            </w:r>
            <w:r w:rsidR="00B71278" w:rsidRPr="000E7BBB">
              <w:rPr>
                <w:noProof/>
              </w:rPr>
              <w:instrText xml:space="preserve"> NUMPAGES  \* Arabic  \* MERGEFORMAT </w:instrText>
            </w:r>
            <w:r w:rsidR="00B71278" w:rsidRPr="000E7BBB">
              <w:rPr>
                <w:noProof/>
              </w:rPr>
              <w:fldChar w:fldCharType="separate"/>
            </w:r>
            <w:r>
              <w:rPr>
                <w:noProof/>
              </w:rPr>
              <w:t>2</w:t>
            </w:r>
            <w:r w:rsidR="00B71278" w:rsidRPr="000E7BBB">
              <w:rPr>
                <w:noProof/>
              </w:rPr>
              <w:fldChar w:fldCharType="end"/>
            </w:r>
          </w:p>
        </w:tc>
        <w:tc>
          <w:tcPr>
            <w:tcW w:w="3260" w:type="dxa"/>
            <w:vMerge/>
          </w:tcPr>
          <w:p w:rsidR="00830ED1" w:rsidRPr="00830ED1" w:rsidRDefault="00830ED1" w:rsidP="008524BB">
            <w:pPr>
              <w:ind w:left="-108"/>
            </w:pPr>
          </w:p>
        </w:tc>
      </w:tr>
    </w:tbl>
    <w:p w:rsidR="00752AB7" w:rsidRDefault="00752AB7" w:rsidP="00EA2907">
      <w:pPr>
        <w:sectPr w:rsidR="00752AB7" w:rsidSect="00FD2497">
          <w:headerReference w:type="even" r:id="rId7"/>
          <w:headerReference w:type="default" r:id="rId8"/>
          <w:footerReference w:type="even" r:id="rId9"/>
          <w:footerReference w:type="default" r:id="rId10"/>
          <w:headerReference w:type="first" r:id="rId11"/>
          <w:footerReference w:type="first" r:id="rId12"/>
          <w:pgSz w:w="11906" w:h="16838" w:code="9"/>
          <w:pgMar w:top="284" w:right="3402" w:bottom="567" w:left="1418" w:header="0" w:footer="340" w:gutter="0"/>
          <w:cols w:space="708"/>
          <w:titlePg/>
          <w:docGrid w:linePitch="360"/>
        </w:sectPr>
      </w:pPr>
    </w:p>
    <w:sdt>
      <w:sdtPr>
        <w:alias w:val="Schreiben"/>
        <w:tag w:val="TextBody"/>
        <w:id w:val="1180154896"/>
        <w:placeholder>
          <w:docPart w:val="B04567A9ADEC43DFB4CD92B8B74EF02D"/>
        </w:placeholder>
      </w:sdtPr>
      <w:sdtEndPr/>
      <w:sdtContent>
        <w:p w:rsidR="00C45B2E" w:rsidRPr="00610775" w:rsidRDefault="00C45B2E" w:rsidP="00C45B2E">
          <w:r w:rsidRPr="00610775">
            <w:t>Sehr geehrte Damen und Herren,</w:t>
          </w:r>
        </w:p>
        <w:p w:rsidR="00C45B2E" w:rsidRPr="00610775" w:rsidRDefault="00C45B2E" w:rsidP="00C45B2E"/>
        <w:p w:rsidR="00C45B2E" w:rsidRDefault="00C45B2E" w:rsidP="00C45B2E">
          <w:r>
            <w:t>Anliegend übersende ich wie zu den Europawahlen 2014 und 2019 ein Musterschreiben in deutscher und englischer Sprache für persönliche Anschreiben an diejenigen Unionsbürger aus anderen Mitgliedstaaten der Europäischen Union, die in Deutschland wohnen, aber nicht in ihrer deutschen Wohnsitzgemeinde in das Wählerverzeichnis eingetragen sind, zur Information über die Möglichkeit der Teilnahme an der Europawahl entweder in ihrem Herkunfts-Mitgliedstaat oder im Wohnsitz-Mitgliedstaat Deutschland.</w:t>
          </w:r>
        </w:p>
        <w:p w:rsidR="00C45B2E" w:rsidRDefault="00C45B2E" w:rsidP="00C45B2E"/>
        <w:p w:rsidR="00C45B2E" w:rsidRDefault="00C45B2E" w:rsidP="00C45B2E">
          <w:r>
            <w:t>Das Formular für die Eintragung ins Wählerverzeichnis für Unionsbürger und das zugehörige Merkblatt nach Anlage 2A, sind auf der Homepage der Bundeswahlleiterin unter der im Musterschreiben genannten Internet-Adresse bereits verfügbar.</w:t>
          </w:r>
        </w:p>
        <w:p w:rsidR="00C45B2E" w:rsidRDefault="00C45B2E" w:rsidP="00C45B2E"/>
        <w:p w:rsidR="00C45B2E" w:rsidRDefault="00C45B2E" w:rsidP="00C45B2E">
          <w:r>
            <w:t>Die vom Bundesministerium des Innern und für Heimat herausgegebenen Informationen für Unionsbürger sind auf der BMI-Homepage unter der im Musterschreiben genannten Internet-Adresse in allen Amtssprachen der Europäischen Union verfügbar.</w:t>
          </w:r>
        </w:p>
        <w:p w:rsidR="00C45B2E" w:rsidRDefault="00C45B2E" w:rsidP="00C45B2E"/>
        <w:p w:rsidR="00C45B2E" w:rsidRDefault="00C45B2E" w:rsidP="00C45B2E">
          <w:r>
            <w:t xml:space="preserve">Die Kosten der Benachrichtigung der noch nicht im Wählerregister ihrer Wohnsitzgemeinde im Bundesgebiet eingetragenen Unionsbürger werden wie in der Vergangenheit den Ländern </w:t>
          </w:r>
          <w:r>
            <w:lastRenderedPageBreak/>
            <w:t xml:space="preserve">zugleich für ihre Gemeinden (Gemeindeverbände) vom Bund nach § 25 Abs. 1 EuWG </w:t>
          </w:r>
          <w:proofErr w:type="spellStart"/>
          <w:r>
            <w:t>i.V.m</w:t>
          </w:r>
          <w:proofErr w:type="spellEnd"/>
          <w:r>
            <w:t>. § 50 Abs. 2 BWG erstattet</w:t>
          </w:r>
        </w:p>
        <w:p w:rsidR="00C45B2E" w:rsidRDefault="00C45B2E" w:rsidP="00C45B2E"/>
        <w:p w:rsidR="00C45B2E" w:rsidRPr="00610775" w:rsidRDefault="00C45B2E" w:rsidP="00C45B2E"/>
        <w:p w:rsidR="00C45B2E" w:rsidRPr="00610775" w:rsidRDefault="00C45B2E" w:rsidP="00C45B2E">
          <w:r w:rsidRPr="00610775">
            <w:t>Mit freundlichen Grüßen</w:t>
          </w:r>
        </w:p>
        <w:p w:rsidR="00C45B2E" w:rsidRPr="00610775" w:rsidRDefault="00C45B2E" w:rsidP="00C45B2E">
          <w:r w:rsidRPr="00610775">
            <w:t>im Auftrag</w:t>
          </w:r>
        </w:p>
        <w:p w:rsidR="00C45B2E" w:rsidRDefault="00C45B2E" w:rsidP="00C45B2E"/>
        <w:p w:rsidR="00C45B2E" w:rsidRPr="00610775" w:rsidRDefault="00C45B2E" w:rsidP="00C45B2E">
          <w:r>
            <w:t>Dr. Eva Brauns</w:t>
          </w:r>
        </w:p>
        <w:p w:rsidR="00752AB7" w:rsidRDefault="00C45B2E" w:rsidP="00752AB7">
          <w:pPr>
            <w:ind w:right="-113"/>
          </w:pPr>
        </w:p>
      </w:sdtContent>
    </w:sdt>
    <w:p w:rsidR="007B3248" w:rsidRPr="00FA5D91" w:rsidRDefault="007B3248" w:rsidP="00752AB7">
      <w:pPr>
        <w:ind w:right="-113"/>
      </w:pPr>
    </w:p>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7797"/>
        <w:gridCol w:w="2234"/>
      </w:tblGrid>
      <w:tr w:rsidR="006E0152" w:rsidRPr="00830ED1" w:rsidTr="0034776D">
        <w:tc>
          <w:tcPr>
            <w:tcW w:w="7797" w:type="dxa"/>
          </w:tcPr>
          <w:p w:rsidR="00F32731" w:rsidRDefault="00C45B2E" w:rsidP="009C6EC5">
            <w:pPr>
              <w:pStyle w:val="Kopfzeilenzusatz"/>
            </w:pPr>
            <w:sdt>
              <w:sdtPr>
                <w:tag w:val="AnlagenBez"/>
                <w:id w:val="-1971587151"/>
                <w:placeholder>
                  <w:docPart w:val="4F90FE36142E4112B336002018423D37"/>
                </w:placeholder>
                <w:text/>
              </w:sdtPr>
              <w:sdtEndPr/>
              <w:sdtContent>
                <w:r w:rsidR="000F4158">
                  <w:t>Anlagen</w:t>
                </w:r>
              </w:sdtContent>
            </w:sdt>
          </w:p>
          <w:sdt>
            <w:sdtPr>
              <w:alias w:val="Anlage"/>
              <w:tag w:val="Anlage"/>
              <w:id w:val="4798504"/>
              <w:placeholder>
                <w:docPart w:val="DB90FF19C7134F2B9C858605829D46D9"/>
              </w:placeholder>
            </w:sdtPr>
            <w:sdtEndPr/>
            <w:sdtContent>
              <w:p w:rsidR="006E0152" w:rsidRDefault="00C45B2E" w:rsidP="009C6EC5">
                <w:pPr>
                  <w:pStyle w:val="Kopfzeilenzusatz"/>
                </w:pPr>
                <w:r>
                  <w:t>-2-</w:t>
                </w:r>
              </w:p>
            </w:sdtContent>
          </w:sdt>
        </w:tc>
        <w:tc>
          <w:tcPr>
            <w:tcW w:w="2234" w:type="dxa"/>
          </w:tcPr>
          <w:p w:rsidR="006E0152" w:rsidRPr="00830ED1" w:rsidRDefault="006E0152" w:rsidP="009C6EC5">
            <w:pPr>
              <w:ind w:left="-108"/>
            </w:pPr>
          </w:p>
        </w:tc>
      </w:tr>
    </w:tbl>
    <w:p w:rsidR="003C6CE0" w:rsidRDefault="003C6CE0" w:rsidP="007707C1">
      <w:pPr>
        <w:pStyle w:val="FormatvorlageEmpfaenger"/>
        <w:ind w:left="0"/>
      </w:pPr>
    </w:p>
    <w:p w:rsidR="00395196" w:rsidRPr="009763B7" w:rsidRDefault="00395196" w:rsidP="007707C1">
      <w:pPr>
        <w:pStyle w:val="FormatvorlageEmpfaenger"/>
        <w:ind w:left="0"/>
      </w:pPr>
    </w:p>
    <w:sectPr w:rsidR="00395196" w:rsidRPr="009763B7" w:rsidSect="00752AB7">
      <w:type w:val="continuous"/>
      <w:pgSz w:w="11906" w:h="16838" w:code="9"/>
      <w:pgMar w:top="284" w:right="1418" w:bottom="567" w:left="1418" w:header="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5B2E" w:rsidRDefault="00C45B2E" w:rsidP="005F4321">
      <w:pPr>
        <w:spacing w:line="240" w:lineRule="auto"/>
      </w:pPr>
      <w:r>
        <w:separator/>
      </w:r>
    </w:p>
  </w:endnote>
  <w:endnote w:type="continuationSeparator" w:id="0">
    <w:p w:rsidR="00C45B2E" w:rsidRDefault="00C45B2E" w:rsidP="005F43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undesSerif Office">
    <w:panose1 w:val="02050002050300000203"/>
    <w:charset w:val="00"/>
    <w:family w:val="roman"/>
    <w:pitch w:val="variable"/>
    <w:sig w:usb0="A00000BF" w:usb1="4000206B" w:usb2="00000000" w:usb3="00000000" w:csb0="00000093" w:csb1="00000000"/>
  </w:font>
  <w:font w:name="Tahoma">
    <w:panose1 w:val="020B0604030504040204"/>
    <w:charset w:val="00"/>
    <w:family w:val="swiss"/>
    <w:pitch w:val="variable"/>
    <w:sig w:usb0="E1002EFF" w:usb1="C000605B" w:usb2="00000029" w:usb3="00000000" w:csb0="000101FF" w:csb1="00000000"/>
  </w:font>
  <w:font w:name="BundesSans Regular">
    <w:altName w:val="Calibri"/>
    <w:panose1 w:val="00000000000000000000"/>
    <w:charset w:val="00"/>
    <w:family w:val="swiss"/>
    <w:notTrueType/>
    <w:pitch w:val="variable"/>
    <w:sig w:usb0="A00000BF" w:usb1="4000206B"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BundesSans Office">
    <w:altName w:val="Times New Roman"/>
    <w:panose1 w:val="020B0002030500000203"/>
    <w:charset w:val="00"/>
    <w:family w:val="swiss"/>
    <w:pitch w:val="variable"/>
    <w:sig w:usb0="A00000BF" w:usb1="4000206B"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B2E" w:rsidRDefault="00C45B2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1908" w:type="dxa"/>
      <w:tblInd w:w="-1310" w:type="dxa"/>
      <w:tblLook w:val="04A0" w:firstRow="1" w:lastRow="0" w:firstColumn="1" w:lastColumn="0" w:noHBand="0" w:noVBand="1"/>
    </w:tblPr>
    <w:tblGrid>
      <w:gridCol w:w="11908"/>
    </w:tblGrid>
    <w:tr w:rsidR="00567B3E" w:rsidTr="00567B3E">
      <w:sdt>
        <w:sdtPr>
          <w:alias w:val="VS-Stempel"/>
          <w:tag w:val="FußzeilenzusatzNP"/>
          <w:id w:val="1705913504"/>
          <w:placeholder>
            <w:docPart w:val="3861539DE33F4FBAB55663971838BD34"/>
          </w:placeholder>
        </w:sdtPr>
        <w:sdtEndPr/>
        <w:sdtContent>
          <w:tc>
            <w:tcPr>
              <w:tcW w:w="11908" w:type="dxa"/>
              <w:tcBorders>
                <w:top w:val="nil"/>
                <w:left w:val="nil"/>
                <w:bottom w:val="nil"/>
                <w:right w:val="nil"/>
              </w:tcBorders>
              <w:vAlign w:val="bottom"/>
            </w:tcPr>
            <w:p w:rsidR="00C45B2E" w:rsidRDefault="00C45B2E" w:rsidP="00C45B2E">
              <w:pPr>
                <w:pStyle w:val="Fuzeile"/>
                <w:ind w:right="459"/>
                <w:jc w:val="center"/>
                <w:rPr>
                  <w:b/>
                  <w:color w:val="000000"/>
                  <w:sz w:val="24"/>
                </w:rPr>
              </w:pPr>
            </w:p>
            <w:p w:rsidR="00567B3E" w:rsidRDefault="00C45B2E" w:rsidP="00C45B2E">
              <w:pPr>
                <w:pStyle w:val="Fuzeile"/>
                <w:ind w:right="459"/>
                <w:jc w:val="center"/>
              </w:pPr>
              <w:r>
                <w:rPr>
                  <w:b/>
                  <w:color w:val="000000"/>
                  <w:sz w:val="24"/>
                </w:rPr>
                <w:t xml:space="preserve"> </w:t>
              </w:r>
            </w:p>
          </w:tc>
        </w:sdtContent>
      </w:sdt>
    </w:tr>
  </w:tbl>
  <w:p w:rsidR="005E6BE4" w:rsidRDefault="005E6BE4" w:rsidP="00567B3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1908" w:type="dxa"/>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0"/>
      <w:gridCol w:w="10598"/>
    </w:tblGrid>
    <w:tr w:rsidR="005E6BE4" w:rsidTr="00501C24">
      <w:trPr>
        <w:trHeight w:val="850"/>
      </w:trPr>
      <w:sdt>
        <w:sdtPr>
          <w:rPr>
            <w:rFonts w:ascii="BundesSerif Office" w:hAnsi="BundesSerif Office" w:cs="Arial"/>
            <w:sz w:val="22"/>
            <w:szCs w:val="22"/>
          </w:rPr>
          <w:alias w:val="VS-Stempel"/>
          <w:tag w:val="Fußzeilenzusatz"/>
          <w:id w:val="-97261206"/>
          <w:placeholder>
            <w:docPart w:val="43FBA86D5E6146628F6E836EA7AF71D2"/>
          </w:placeholder>
        </w:sdtPr>
        <w:sdtEndPr/>
        <w:sdtContent>
          <w:tc>
            <w:tcPr>
              <w:tcW w:w="11908" w:type="dxa"/>
              <w:gridSpan w:val="2"/>
              <w:vAlign w:val="bottom"/>
            </w:tcPr>
            <w:p w:rsidR="00C45B2E" w:rsidRDefault="00C45B2E" w:rsidP="00C45B2E">
              <w:pPr>
                <w:pStyle w:val="Absenderblock"/>
                <w:spacing w:line="240" w:lineRule="exact"/>
                <w:ind w:right="459"/>
                <w:jc w:val="center"/>
                <w:rPr>
                  <w:rFonts w:ascii="BundesSerif Office" w:hAnsi="BundesSerif Office" w:cs="Arial"/>
                  <w:b/>
                  <w:color w:val="000000"/>
                  <w:sz w:val="24"/>
                  <w:szCs w:val="22"/>
                </w:rPr>
              </w:pPr>
            </w:p>
            <w:p w:rsidR="005E6BE4" w:rsidRPr="00CC3DE8" w:rsidRDefault="00C45B2E" w:rsidP="00C45B2E">
              <w:pPr>
                <w:pStyle w:val="Absenderblock"/>
                <w:spacing w:line="240" w:lineRule="exact"/>
                <w:ind w:right="459"/>
                <w:jc w:val="center"/>
                <w:rPr>
                  <w:rFonts w:ascii="BundesSerif Office" w:hAnsi="BundesSerif Office" w:cs="Arial"/>
                  <w:sz w:val="22"/>
                  <w:szCs w:val="22"/>
                </w:rPr>
              </w:pPr>
              <w:r>
                <w:rPr>
                  <w:rFonts w:ascii="BundesSerif Office" w:hAnsi="BundesSerif Office" w:cs="Arial"/>
                  <w:b/>
                  <w:color w:val="000000"/>
                  <w:sz w:val="24"/>
                  <w:szCs w:val="22"/>
                </w:rPr>
                <w:t xml:space="preserve"> </w:t>
              </w:r>
            </w:p>
          </w:tc>
        </w:sdtContent>
      </w:sdt>
    </w:tr>
    <w:tr w:rsidR="005E6BE4" w:rsidTr="00180FC3">
      <w:tc>
        <w:tcPr>
          <w:tcW w:w="1310" w:type="dxa"/>
        </w:tcPr>
        <w:p w:rsidR="005E6BE4" w:rsidRDefault="005E6BE4" w:rsidP="008524BB">
          <w:pPr>
            <w:pStyle w:val="Absenderblock"/>
            <w:rPr>
              <w:szCs w:val="13"/>
            </w:rPr>
          </w:pPr>
        </w:p>
      </w:tc>
      <w:tc>
        <w:tcPr>
          <w:tcW w:w="10598" w:type="dxa"/>
        </w:tcPr>
        <w:p w:rsidR="005E6BE4" w:rsidRPr="0093023B" w:rsidRDefault="00C45B2E" w:rsidP="005B5474">
          <w:pPr>
            <w:pStyle w:val="Absenderblock"/>
            <w:ind w:left="-57"/>
            <w:rPr>
              <w:sz w:val="15"/>
              <w:szCs w:val="15"/>
            </w:rPr>
          </w:pPr>
          <w:sdt>
            <w:sdtPr>
              <w:rPr>
                <w:rFonts w:ascii="BundesSans Office" w:hAnsi="BundesSans Office"/>
                <w:szCs w:val="14"/>
              </w:rPr>
              <w:tag w:val="LieferanschriftBez"/>
              <w:id w:val="2008943930"/>
              <w:lock w:val="contentLocked"/>
              <w:text/>
            </w:sdtPr>
            <w:sdtEndPr/>
            <w:sdtContent>
              <w:r w:rsidR="005E6BE4" w:rsidRPr="003078C2">
                <w:rPr>
                  <w:rFonts w:ascii="BundesSans Office" w:hAnsi="BundesSans Office"/>
                  <w:szCs w:val="14"/>
                </w:rPr>
                <w:t>Z</w:t>
              </w:r>
              <w:r w:rsidR="001F0D92" w:rsidRPr="003078C2">
                <w:rPr>
                  <w:rFonts w:ascii="BundesSans Office" w:hAnsi="BundesSans Office"/>
                  <w:szCs w:val="14"/>
                </w:rPr>
                <w:t xml:space="preserve">ustell- und Lieferanschrift: </w:t>
              </w:r>
            </w:sdtContent>
          </w:sdt>
          <w:r w:rsidR="005E6BE4">
            <w:rPr>
              <w:szCs w:val="13"/>
            </w:rPr>
            <w:t> </w:t>
          </w:r>
          <w:sdt>
            <w:sdtPr>
              <w:rPr>
                <w:rFonts w:ascii="BundesSans Office" w:hAnsi="BundesSans Office"/>
                <w:szCs w:val="14"/>
              </w:rPr>
              <w:tag w:val="Lieferanschrift"/>
              <w:id w:val="-930973034"/>
              <w:lock w:val="contentLocked"/>
              <w:placeholder>
                <w:docPart w:val="2D78C60868424088864C3C25361F17C6"/>
              </w:placeholder>
              <w:text/>
            </w:sdtPr>
            <w:sdtEndPr/>
            <w:sdtContent>
              <w:r>
                <w:rPr>
                  <w:rFonts w:ascii="BundesSans Office" w:hAnsi="BundesSans Office"/>
                  <w:szCs w:val="14"/>
                </w:rPr>
                <w:t>Ingeborg-Drewitz-Allee 4, 10557 Berlin</w:t>
              </w:r>
            </w:sdtContent>
          </w:sdt>
        </w:p>
        <w:p w:rsidR="005E6BE4" w:rsidRPr="00B05883" w:rsidRDefault="00C45B2E" w:rsidP="005B5474">
          <w:pPr>
            <w:pStyle w:val="Absenderblock"/>
            <w:ind w:left="-57"/>
            <w:rPr>
              <w:rFonts w:ascii="Times New Roman" w:hAnsi="Times New Roman"/>
              <w:sz w:val="13"/>
              <w:szCs w:val="13"/>
            </w:rPr>
          </w:pPr>
          <w:sdt>
            <w:sdtPr>
              <w:rPr>
                <w:rFonts w:ascii="BundesSans Office" w:hAnsi="BundesSans Office"/>
                <w:szCs w:val="14"/>
              </w:rPr>
              <w:tag w:val="VerkehrsanbindungBez"/>
              <w:id w:val="430790435"/>
              <w:lock w:val="contentLocked"/>
              <w:text/>
            </w:sdtPr>
            <w:sdtEndPr/>
            <w:sdtContent>
              <w:r w:rsidR="001F0D92" w:rsidRPr="003078C2">
                <w:rPr>
                  <w:rFonts w:ascii="BundesSans Office" w:hAnsi="BundesSans Office"/>
                  <w:szCs w:val="14"/>
                </w:rPr>
                <w:t xml:space="preserve">Verkehrsanbindung: </w:t>
              </w:r>
            </w:sdtContent>
          </w:sdt>
          <w:r w:rsidR="00A144A0">
            <w:rPr>
              <w:rFonts w:ascii="BundesSans Office" w:hAnsi="BundesSans Office"/>
              <w:szCs w:val="14"/>
            </w:rPr>
            <w:t xml:space="preserve"> </w:t>
          </w:r>
          <w:sdt>
            <w:sdtPr>
              <w:rPr>
                <w:rFonts w:ascii="BundesSans Office" w:hAnsi="BundesSans Office"/>
                <w:szCs w:val="14"/>
              </w:rPr>
              <w:tag w:val="Verkehrsanbindung1"/>
              <w:id w:val="855003772"/>
              <w:lock w:val="contentLocked"/>
              <w:placeholder>
                <w:docPart w:val="3EAE30B28C804B13960D2509715784DD"/>
              </w:placeholder>
              <w:text w:multiLine="1"/>
            </w:sdtPr>
            <w:sdtEndPr/>
            <w:sdtContent>
              <w:r>
                <w:rPr>
                  <w:rFonts w:ascii="BundesSans Office" w:hAnsi="BundesSans Office"/>
                  <w:szCs w:val="14"/>
                </w:rPr>
                <w:t>S + U-Bahnhof Hauptbahnhof</w:t>
              </w:r>
            </w:sdtContent>
          </w:sdt>
          <w:r w:rsidR="005E6BE4">
            <w:rPr>
              <w:sz w:val="13"/>
              <w:szCs w:val="13"/>
            </w:rPr>
            <w:t xml:space="preserve"> </w:t>
          </w:r>
          <w:sdt>
            <w:sdtPr>
              <w:rPr>
                <w:rFonts w:ascii="BundesSans Office" w:hAnsi="BundesSans Office"/>
                <w:szCs w:val="14"/>
              </w:rPr>
              <w:tag w:val="Verkehrsanbindung2"/>
              <w:id w:val="-1148968307"/>
              <w:lock w:val="contentLocked"/>
              <w:placeholder>
                <w:docPart w:val="FA8582C5141D402686D7A47761C655D7"/>
              </w:placeholder>
              <w:text w:multiLine="1"/>
            </w:sdtPr>
            <w:sdtEndPr/>
            <w:sdtContent>
              <w:r w:rsidR="00577340" w:rsidRPr="00577340">
                <w:rPr>
                  <w:rFonts w:ascii="BundesSans Office" w:hAnsi="BundesSans Office"/>
                  <w:szCs w:val="14"/>
                </w:rPr>
                <w:t xml:space="preserve"> </w:t>
              </w:r>
            </w:sdtContent>
          </w:sdt>
        </w:p>
      </w:tc>
    </w:tr>
  </w:tbl>
  <w:p w:rsidR="00B615E9" w:rsidRPr="00FE0C09" w:rsidRDefault="00B615E9" w:rsidP="00FE0C09">
    <w:pPr>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5B2E" w:rsidRDefault="00C45B2E" w:rsidP="005F4321">
      <w:pPr>
        <w:spacing w:line="240" w:lineRule="auto"/>
      </w:pPr>
      <w:r>
        <w:separator/>
      </w:r>
    </w:p>
  </w:footnote>
  <w:footnote w:type="continuationSeparator" w:id="0">
    <w:p w:rsidR="00C45B2E" w:rsidRDefault="00C45B2E" w:rsidP="005F43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B2E" w:rsidRDefault="00C45B2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1908" w:type="dxa"/>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3"/>
      <w:gridCol w:w="2693"/>
      <w:gridCol w:w="2835"/>
      <w:gridCol w:w="567"/>
    </w:tblGrid>
    <w:tr w:rsidR="00752BA8" w:rsidTr="00752BA8">
      <w:sdt>
        <w:sdtPr>
          <w:rPr>
            <w:b/>
          </w:rPr>
          <w:alias w:val="VS-Stempel"/>
          <w:tag w:val="KopfzeilenzusatzNP"/>
          <w:id w:val="1747995936"/>
        </w:sdtPr>
        <w:sdtEndPr/>
        <w:sdtContent>
          <w:tc>
            <w:tcPr>
              <w:tcW w:w="11908" w:type="dxa"/>
              <w:gridSpan w:val="4"/>
              <w:vAlign w:val="bottom"/>
            </w:tcPr>
            <w:p w:rsidR="00C45B2E" w:rsidRDefault="00C45B2E" w:rsidP="00C45B2E">
              <w:pPr>
                <w:pStyle w:val="Kopfzeile"/>
                <w:tabs>
                  <w:tab w:val="clear" w:pos="4536"/>
                </w:tabs>
                <w:ind w:right="459"/>
                <w:jc w:val="center"/>
                <w:rPr>
                  <w:b/>
                  <w:color w:val="000000"/>
                  <w:sz w:val="24"/>
                </w:rPr>
              </w:pPr>
            </w:p>
            <w:p w:rsidR="00752BA8" w:rsidRDefault="00C45B2E" w:rsidP="00C45B2E">
              <w:pPr>
                <w:pStyle w:val="Kopfzeile"/>
                <w:tabs>
                  <w:tab w:val="clear" w:pos="4536"/>
                </w:tabs>
                <w:ind w:right="459"/>
                <w:jc w:val="center"/>
                <w:rPr>
                  <w:b/>
                </w:rPr>
              </w:pPr>
              <w:r>
                <w:rPr>
                  <w:b/>
                  <w:color w:val="000000"/>
                  <w:sz w:val="24"/>
                </w:rPr>
                <w:t xml:space="preserve"> </w:t>
              </w:r>
            </w:p>
          </w:tc>
        </w:sdtContent>
      </w:sdt>
    </w:tr>
    <w:tr w:rsidR="004B3F7F" w:rsidRPr="00A71D76" w:rsidTr="001C4729">
      <w:trPr>
        <w:trHeight w:val="585"/>
      </w:trPr>
      <w:tc>
        <w:tcPr>
          <w:tcW w:w="5813" w:type="dxa"/>
        </w:tcPr>
        <w:p w:rsidR="004B3F7F" w:rsidRDefault="004B3F7F" w:rsidP="00EF58AA">
          <w:pPr>
            <w:pStyle w:val="Kopfzeile"/>
            <w:tabs>
              <w:tab w:val="clear" w:pos="4536"/>
            </w:tabs>
            <w:ind w:left="176"/>
          </w:pPr>
        </w:p>
      </w:tc>
      <w:tc>
        <w:tcPr>
          <w:tcW w:w="2693" w:type="dxa"/>
        </w:tcPr>
        <w:p w:rsidR="004B3F7F" w:rsidRPr="00A71D76" w:rsidRDefault="004B3F7F" w:rsidP="008524BB">
          <w:pPr>
            <w:pStyle w:val="Kopfzeile"/>
            <w:tabs>
              <w:tab w:val="clear" w:pos="4536"/>
            </w:tabs>
          </w:pPr>
        </w:p>
      </w:tc>
      <w:tc>
        <w:tcPr>
          <w:tcW w:w="2835" w:type="dxa"/>
        </w:tcPr>
        <w:p w:rsidR="004B3F7F" w:rsidRPr="00A71D76" w:rsidRDefault="004B3F7F" w:rsidP="008524BB">
          <w:pPr>
            <w:pStyle w:val="Kopfzeile"/>
          </w:pPr>
        </w:p>
      </w:tc>
      <w:tc>
        <w:tcPr>
          <w:tcW w:w="567" w:type="dxa"/>
          <w:tcBorders>
            <w:left w:val="nil"/>
          </w:tcBorders>
        </w:tcPr>
        <w:p w:rsidR="004B3F7F" w:rsidRPr="00A71D76" w:rsidRDefault="004B3F7F" w:rsidP="008524BB">
          <w:pPr>
            <w:pStyle w:val="Kopfzeile"/>
          </w:pPr>
        </w:p>
      </w:tc>
    </w:tr>
    <w:tr w:rsidR="00B075AF" w:rsidRPr="00A71D76" w:rsidTr="001F5437">
      <w:tc>
        <w:tcPr>
          <w:tcW w:w="5813" w:type="dxa"/>
        </w:tcPr>
        <w:p w:rsidR="00B075AF" w:rsidRPr="000E7BBB" w:rsidRDefault="001F5437" w:rsidP="002E3A20">
          <w:pPr>
            <w:pStyle w:val="Kopfzeile"/>
            <w:tabs>
              <w:tab w:val="left" w:pos="1200"/>
            </w:tabs>
            <w:rPr>
              <w:noProof/>
            </w:rPr>
          </w:pPr>
          <w:r>
            <w:tab/>
          </w:r>
          <w:sdt>
            <w:sdtPr>
              <w:rPr>
                <w:szCs w:val="24"/>
              </w:rPr>
              <w:tag w:val="Seite2Bez"/>
              <w:id w:val="2088338"/>
              <w:lock w:val="contentLocked"/>
              <w:placeholder>
                <w:docPart w:val="628E616DF7694C758006D9CF01168B5C"/>
              </w:placeholder>
              <w:text/>
            </w:sdtPr>
            <w:sdtEndPr/>
            <w:sdtContent>
              <w:r w:rsidR="0022208C" w:rsidRPr="0022208C">
                <w:rPr>
                  <w:szCs w:val="24"/>
                </w:rPr>
                <w:t>Seite</w:t>
              </w:r>
            </w:sdtContent>
          </w:sdt>
          <w:r w:rsidRPr="000E7BBB">
            <w:t xml:space="preserve"> </w:t>
          </w:r>
          <w:r w:rsidRPr="000E7BBB">
            <w:fldChar w:fldCharType="begin"/>
          </w:r>
          <w:r w:rsidRPr="000E7BBB">
            <w:instrText xml:space="preserve"> PAGE  \* Arabic  \* MERGEFORMAT </w:instrText>
          </w:r>
          <w:r w:rsidRPr="000E7BBB">
            <w:fldChar w:fldCharType="separate"/>
          </w:r>
          <w:r w:rsidR="00A144A0">
            <w:rPr>
              <w:noProof/>
            </w:rPr>
            <w:t>2</w:t>
          </w:r>
          <w:r w:rsidRPr="000E7BBB">
            <w:fldChar w:fldCharType="end"/>
          </w:r>
          <w:r w:rsidRPr="000E7BBB">
            <w:t xml:space="preserve"> </w:t>
          </w:r>
          <w:sdt>
            <w:sdtPr>
              <w:tag w:val="von2Bez"/>
              <w:id w:val="-180124047"/>
              <w:lock w:val="contentLocked"/>
              <w:placeholder>
                <w:docPart w:val="628E616DF7694C758006D9CF01168B5C"/>
              </w:placeholder>
              <w:text/>
            </w:sdtPr>
            <w:sdtEndPr/>
            <w:sdtContent>
              <w:r w:rsidR="0022208C" w:rsidRPr="0022208C">
                <w:t>von</w:t>
              </w:r>
            </w:sdtContent>
          </w:sdt>
          <w:r w:rsidRPr="000E7BBB">
            <w:t xml:space="preserve"> </w:t>
          </w:r>
          <w:r w:rsidR="00B71278" w:rsidRPr="000E7BBB">
            <w:rPr>
              <w:noProof/>
            </w:rPr>
            <w:fldChar w:fldCharType="begin"/>
          </w:r>
          <w:r w:rsidR="00B71278" w:rsidRPr="000E7BBB">
            <w:rPr>
              <w:noProof/>
            </w:rPr>
            <w:instrText xml:space="preserve"> NUMPAGES  \* Arabic  \* MERGEFORMAT </w:instrText>
          </w:r>
          <w:r w:rsidR="00B71278" w:rsidRPr="000E7BBB">
            <w:rPr>
              <w:noProof/>
            </w:rPr>
            <w:fldChar w:fldCharType="separate"/>
          </w:r>
          <w:r w:rsidR="00A144A0">
            <w:rPr>
              <w:noProof/>
            </w:rPr>
            <w:t>2</w:t>
          </w:r>
          <w:r w:rsidR="00B71278" w:rsidRPr="000E7BBB">
            <w:rPr>
              <w:noProof/>
            </w:rPr>
            <w:fldChar w:fldCharType="end"/>
          </w:r>
        </w:p>
        <w:p w:rsidR="00A91CBB" w:rsidRPr="00A71D76" w:rsidRDefault="00A91CBB" w:rsidP="001F5437">
          <w:pPr>
            <w:pStyle w:val="Kopfzeile"/>
            <w:tabs>
              <w:tab w:val="left" w:pos="1310"/>
            </w:tabs>
          </w:pPr>
        </w:p>
      </w:tc>
      <w:tc>
        <w:tcPr>
          <w:tcW w:w="6095" w:type="dxa"/>
          <w:gridSpan w:val="3"/>
        </w:tcPr>
        <w:p w:rsidR="00B075AF" w:rsidRPr="00A71D76" w:rsidRDefault="00B075AF" w:rsidP="00B075AF">
          <w:pPr>
            <w:ind w:left="-108"/>
          </w:pPr>
        </w:p>
      </w:tc>
    </w:tr>
  </w:tbl>
  <w:p w:rsidR="00CB6CB4" w:rsidRPr="00EF1AC6" w:rsidRDefault="00CB6CB4" w:rsidP="00B075AF">
    <w:pPr>
      <w:pStyle w:val="Kopfzeil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1908"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3"/>
      <w:gridCol w:w="1559"/>
      <w:gridCol w:w="3969"/>
      <w:gridCol w:w="567"/>
    </w:tblGrid>
    <w:tr w:rsidR="00752BA8" w:rsidTr="002E3DCA">
      <w:trPr>
        <w:trHeight w:val="567"/>
      </w:trPr>
      <w:tc>
        <w:tcPr>
          <w:tcW w:w="11908" w:type="dxa"/>
          <w:gridSpan w:val="4"/>
          <w:vAlign w:val="bottom"/>
        </w:tcPr>
        <w:sdt>
          <w:sdtPr>
            <w:rPr>
              <w:b/>
            </w:rPr>
            <w:alias w:val="VS-Stempel"/>
            <w:tag w:val="Kopfzeilenzusatz"/>
            <w:id w:val="-749810043"/>
          </w:sdtPr>
          <w:sdtEndPr/>
          <w:sdtContent>
            <w:p w:rsidR="00C45B2E" w:rsidRDefault="00C45B2E" w:rsidP="00C45B2E">
              <w:pPr>
                <w:pStyle w:val="Kopfzeile"/>
                <w:tabs>
                  <w:tab w:val="clear" w:pos="4536"/>
                </w:tabs>
                <w:ind w:left="317" w:right="459"/>
                <w:jc w:val="center"/>
                <w:rPr>
                  <w:b/>
                  <w:color w:val="000000"/>
                  <w:sz w:val="24"/>
                </w:rPr>
              </w:pPr>
            </w:p>
            <w:p w:rsidR="00803718" w:rsidRDefault="00C45B2E" w:rsidP="00C45B2E">
              <w:pPr>
                <w:pStyle w:val="Kopfzeile"/>
                <w:tabs>
                  <w:tab w:val="clear" w:pos="4536"/>
                </w:tabs>
                <w:ind w:left="317" w:right="459"/>
                <w:jc w:val="center"/>
                <w:rPr>
                  <w:b/>
                </w:rPr>
              </w:pPr>
              <w:r>
                <w:rPr>
                  <w:b/>
                  <w:color w:val="000000"/>
                  <w:sz w:val="24"/>
                </w:rPr>
                <w:t xml:space="preserve"> </w:t>
              </w:r>
            </w:p>
          </w:sdtContent>
        </w:sdt>
      </w:tc>
    </w:tr>
    <w:tr w:rsidR="0030021E" w:rsidRPr="00A71D76" w:rsidTr="00572407">
      <w:trPr>
        <w:trHeight w:val="2155"/>
      </w:trPr>
      <w:tc>
        <w:tcPr>
          <w:tcW w:w="5813" w:type="dxa"/>
        </w:tcPr>
        <w:p w:rsidR="0030021E" w:rsidRDefault="00C45B2E" w:rsidP="001A1D0B">
          <w:pPr>
            <w:pStyle w:val="Kopfzeile"/>
            <w:tabs>
              <w:tab w:val="clear" w:pos="4536"/>
            </w:tabs>
            <w:ind w:left="113"/>
          </w:pPr>
          <w:sdt>
            <w:sdtPr>
              <w:tag w:val="Logo"/>
              <w:id w:val="-140957785"/>
              <w:lock w:val="contentLocked"/>
              <w:placeholder>
                <w:docPart w:val="628E616DF7694C758006D9CF01168B5C"/>
              </w:placeholder>
            </w:sdtPr>
            <w:sdtEndPr/>
            <w:sdtContent>
              <w:r>
                <w:rPr>
                  <w:noProof/>
                </w:rPr>
                <w:drawing>
                  <wp:inline distT="0" distB="0" distL="0" distR="0">
                    <wp:extent cx="2051538" cy="1270000"/>
                    <wp:effectExtent l="0" t="0" r="6350" b="6350"/>
                    <wp:docPr id="1" name="Grafik 1" descr="(Logo) Bundesministerium des Innern und für Heimat, Bundesadler und Fahne, schwarz-wei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51538" cy="1270000"/>
                            </a:xfrm>
                            <a:prstGeom prst="rect">
                              <a:avLst/>
                            </a:prstGeom>
                          </pic:spPr>
                        </pic:pic>
                      </a:graphicData>
                    </a:graphic>
                  </wp:inline>
                </w:drawing>
              </w:r>
            </w:sdtContent>
          </w:sdt>
        </w:p>
      </w:tc>
      <w:tc>
        <w:tcPr>
          <w:tcW w:w="1559" w:type="dxa"/>
        </w:tcPr>
        <w:p w:rsidR="0030021E" w:rsidRPr="00A71D76" w:rsidRDefault="0030021E" w:rsidP="00752BA8">
          <w:pPr>
            <w:pStyle w:val="Kopfzeile"/>
            <w:tabs>
              <w:tab w:val="clear" w:pos="4536"/>
            </w:tabs>
          </w:pPr>
        </w:p>
      </w:tc>
      <w:tc>
        <w:tcPr>
          <w:tcW w:w="3969" w:type="dxa"/>
        </w:tcPr>
        <w:p w:rsidR="0030021E" w:rsidRPr="00A71D76" w:rsidRDefault="00C45B2E" w:rsidP="0019160E">
          <w:pPr>
            <w:pStyle w:val="Kopfzeile"/>
            <w:jc w:val="right"/>
          </w:pPr>
          <w:sdt>
            <w:sdtPr>
              <w:tag w:val="Zusatzlogo"/>
              <w:id w:val="1114792252"/>
              <w:lock w:val="contentLocked"/>
              <w:placeholder>
                <w:docPart w:val="3E3948983D774880A6FCF9972E1B2AE6"/>
              </w:placeholder>
            </w:sdtPr>
            <w:sdtEndPr/>
            <w:sdtContent>
              <w:r w:rsidR="006A6B1D">
                <w:t xml:space="preserve"> </w:t>
              </w:r>
            </w:sdtContent>
          </w:sdt>
        </w:p>
      </w:tc>
      <w:tc>
        <w:tcPr>
          <w:tcW w:w="567" w:type="dxa"/>
          <w:tcBorders>
            <w:left w:val="nil"/>
          </w:tcBorders>
        </w:tcPr>
        <w:p w:rsidR="0030021E" w:rsidRPr="00A71D76" w:rsidRDefault="0030021E" w:rsidP="008524BB">
          <w:pPr>
            <w:pStyle w:val="Kopfzeile"/>
          </w:pPr>
        </w:p>
      </w:tc>
    </w:tr>
  </w:tbl>
  <w:p w:rsidR="00D47820" w:rsidRPr="00A737C5" w:rsidRDefault="00D47820" w:rsidP="004927BB">
    <w:pPr>
      <w:pStyle w:val="Kopfzeile"/>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B2E"/>
    <w:rsid w:val="00007019"/>
    <w:rsid w:val="00017E18"/>
    <w:rsid w:val="00026DBB"/>
    <w:rsid w:val="0004104F"/>
    <w:rsid w:val="00042516"/>
    <w:rsid w:val="00047C13"/>
    <w:rsid w:val="00052091"/>
    <w:rsid w:val="00054E82"/>
    <w:rsid w:val="000561C4"/>
    <w:rsid w:val="00063B11"/>
    <w:rsid w:val="00065811"/>
    <w:rsid w:val="00067B38"/>
    <w:rsid w:val="000717CA"/>
    <w:rsid w:val="00075CD0"/>
    <w:rsid w:val="00083C28"/>
    <w:rsid w:val="00084C44"/>
    <w:rsid w:val="00087A12"/>
    <w:rsid w:val="00097493"/>
    <w:rsid w:val="000B1A02"/>
    <w:rsid w:val="000D085B"/>
    <w:rsid w:val="000D30B0"/>
    <w:rsid w:val="000D4CB6"/>
    <w:rsid w:val="000D5E0F"/>
    <w:rsid w:val="000D72B5"/>
    <w:rsid w:val="000E7BBB"/>
    <w:rsid w:val="000F4158"/>
    <w:rsid w:val="000F74A9"/>
    <w:rsid w:val="000F7C26"/>
    <w:rsid w:val="00101C12"/>
    <w:rsid w:val="00104CFD"/>
    <w:rsid w:val="00120230"/>
    <w:rsid w:val="00130BDA"/>
    <w:rsid w:val="00131193"/>
    <w:rsid w:val="00131E09"/>
    <w:rsid w:val="001372C0"/>
    <w:rsid w:val="00142737"/>
    <w:rsid w:val="00146793"/>
    <w:rsid w:val="001471FE"/>
    <w:rsid w:val="001566C6"/>
    <w:rsid w:val="001570AE"/>
    <w:rsid w:val="00174341"/>
    <w:rsid w:val="00180FC3"/>
    <w:rsid w:val="00186222"/>
    <w:rsid w:val="001873D5"/>
    <w:rsid w:val="0019160E"/>
    <w:rsid w:val="00194B06"/>
    <w:rsid w:val="001950EB"/>
    <w:rsid w:val="001A1D0B"/>
    <w:rsid w:val="001B0C48"/>
    <w:rsid w:val="001C4729"/>
    <w:rsid w:val="001C59FB"/>
    <w:rsid w:val="001C78CC"/>
    <w:rsid w:val="001D19D4"/>
    <w:rsid w:val="001E693C"/>
    <w:rsid w:val="001E7C5F"/>
    <w:rsid w:val="001F0D92"/>
    <w:rsid w:val="001F1D8D"/>
    <w:rsid w:val="001F5437"/>
    <w:rsid w:val="00202C94"/>
    <w:rsid w:val="00220854"/>
    <w:rsid w:val="00221748"/>
    <w:rsid w:val="0022208C"/>
    <w:rsid w:val="002240C7"/>
    <w:rsid w:val="00230C6D"/>
    <w:rsid w:val="00232524"/>
    <w:rsid w:val="00235CA5"/>
    <w:rsid w:val="00245807"/>
    <w:rsid w:val="0025304D"/>
    <w:rsid w:val="002678EB"/>
    <w:rsid w:val="002704B0"/>
    <w:rsid w:val="00296D93"/>
    <w:rsid w:val="002A21BC"/>
    <w:rsid w:val="002A29ED"/>
    <w:rsid w:val="002A5E19"/>
    <w:rsid w:val="002B1CBE"/>
    <w:rsid w:val="002B2AE7"/>
    <w:rsid w:val="002B74CC"/>
    <w:rsid w:val="002C6520"/>
    <w:rsid w:val="002E24CE"/>
    <w:rsid w:val="002E358D"/>
    <w:rsid w:val="002E3A20"/>
    <w:rsid w:val="002E3DCA"/>
    <w:rsid w:val="002E6923"/>
    <w:rsid w:val="002F6928"/>
    <w:rsid w:val="002F76E9"/>
    <w:rsid w:val="0030021E"/>
    <w:rsid w:val="00304133"/>
    <w:rsid w:val="003078C2"/>
    <w:rsid w:val="00325353"/>
    <w:rsid w:val="00335D73"/>
    <w:rsid w:val="00336F82"/>
    <w:rsid w:val="003407EF"/>
    <w:rsid w:val="0034776D"/>
    <w:rsid w:val="0035628F"/>
    <w:rsid w:val="00386EFF"/>
    <w:rsid w:val="00390749"/>
    <w:rsid w:val="003949C6"/>
    <w:rsid w:val="00395196"/>
    <w:rsid w:val="003A13F4"/>
    <w:rsid w:val="003C1FDC"/>
    <w:rsid w:val="003C20C3"/>
    <w:rsid w:val="003C6CE0"/>
    <w:rsid w:val="003D512B"/>
    <w:rsid w:val="003D7BD8"/>
    <w:rsid w:val="003E4B47"/>
    <w:rsid w:val="004166DF"/>
    <w:rsid w:val="00423E41"/>
    <w:rsid w:val="00426A8D"/>
    <w:rsid w:val="004309E9"/>
    <w:rsid w:val="00432C11"/>
    <w:rsid w:val="00440BC1"/>
    <w:rsid w:val="00442758"/>
    <w:rsid w:val="004439E6"/>
    <w:rsid w:val="0044583E"/>
    <w:rsid w:val="00447E64"/>
    <w:rsid w:val="0045710E"/>
    <w:rsid w:val="00477631"/>
    <w:rsid w:val="004802F8"/>
    <w:rsid w:val="00482A8E"/>
    <w:rsid w:val="004927BB"/>
    <w:rsid w:val="00494C0C"/>
    <w:rsid w:val="004A2C52"/>
    <w:rsid w:val="004A4EA8"/>
    <w:rsid w:val="004A7340"/>
    <w:rsid w:val="004B3F7F"/>
    <w:rsid w:val="004B40D4"/>
    <w:rsid w:val="004B496E"/>
    <w:rsid w:val="004C5A80"/>
    <w:rsid w:val="004E25A4"/>
    <w:rsid w:val="004E3D86"/>
    <w:rsid w:val="004E617E"/>
    <w:rsid w:val="004E619B"/>
    <w:rsid w:val="004F38B1"/>
    <w:rsid w:val="004F4D7C"/>
    <w:rsid w:val="00501C24"/>
    <w:rsid w:val="0050203A"/>
    <w:rsid w:val="0050550A"/>
    <w:rsid w:val="005067B3"/>
    <w:rsid w:val="0051070D"/>
    <w:rsid w:val="0051081C"/>
    <w:rsid w:val="00526A98"/>
    <w:rsid w:val="00530FB5"/>
    <w:rsid w:val="005338C2"/>
    <w:rsid w:val="005367CE"/>
    <w:rsid w:val="00540838"/>
    <w:rsid w:val="00542999"/>
    <w:rsid w:val="00544D27"/>
    <w:rsid w:val="00547723"/>
    <w:rsid w:val="00557FD9"/>
    <w:rsid w:val="0056573A"/>
    <w:rsid w:val="0056711A"/>
    <w:rsid w:val="00567B3E"/>
    <w:rsid w:val="00572407"/>
    <w:rsid w:val="00577340"/>
    <w:rsid w:val="00581A99"/>
    <w:rsid w:val="005A032A"/>
    <w:rsid w:val="005A3948"/>
    <w:rsid w:val="005A4277"/>
    <w:rsid w:val="005B5474"/>
    <w:rsid w:val="005C33E9"/>
    <w:rsid w:val="005C6E0B"/>
    <w:rsid w:val="005E4CFA"/>
    <w:rsid w:val="005E6BE4"/>
    <w:rsid w:val="005F4321"/>
    <w:rsid w:val="00606996"/>
    <w:rsid w:val="00611C73"/>
    <w:rsid w:val="0061282B"/>
    <w:rsid w:val="00617ACA"/>
    <w:rsid w:val="00630699"/>
    <w:rsid w:val="006338AD"/>
    <w:rsid w:val="0065566F"/>
    <w:rsid w:val="00656970"/>
    <w:rsid w:val="00667B1B"/>
    <w:rsid w:val="006755B7"/>
    <w:rsid w:val="006773F2"/>
    <w:rsid w:val="006777CC"/>
    <w:rsid w:val="00693751"/>
    <w:rsid w:val="00694795"/>
    <w:rsid w:val="00696ADB"/>
    <w:rsid w:val="006976C0"/>
    <w:rsid w:val="006A6B1D"/>
    <w:rsid w:val="006B3F20"/>
    <w:rsid w:val="006C2F95"/>
    <w:rsid w:val="006C6640"/>
    <w:rsid w:val="006E0152"/>
    <w:rsid w:val="006F2517"/>
    <w:rsid w:val="006F3A4F"/>
    <w:rsid w:val="006F7C93"/>
    <w:rsid w:val="00701BF1"/>
    <w:rsid w:val="0070233F"/>
    <w:rsid w:val="0071266D"/>
    <w:rsid w:val="00730ECB"/>
    <w:rsid w:val="00732BC7"/>
    <w:rsid w:val="00736530"/>
    <w:rsid w:val="00752AB7"/>
    <w:rsid w:val="00752BA8"/>
    <w:rsid w:val="007707C1"/>
    <w:rsid w:val="00770CE0"/>
    <w:rsid w:val="007714AA"/>
    <w:rsid w:val="007903BE"/>
    <w:rsid w:val="00790B59"/>
    <w:rsid w:val="007A5B3F"/>
    <w:rsid w:val="007A7B81"/>
    <w:rsid w:val="007B3248"/>
    <w:rsid w:val="007B6E72"/>
    <w:rsid w:val="007E0B45"/>
    <w:rsid w:val="007F6D72"/>
    <w:rsid w:val="00803718"/>
    <w:rsid w:val="00824679"/>
    <w:rsid w:val="00830ED1"/>
    <w:rsid w:val="008313DD"/>
    <w:rsid w:val="008368D8"/>
    <w:rsid w:val="00845170"/>
    <w:rsid w:val="00864F7B"/>
    <w:rsid w:val="008719B3"/>
    <w:rsid w:val="008775AA"/>
    <w:rsid w:val="0088202B"/>
    <w:rsid w:val="00882142"/>
    <w:rsid w:val="00890013"/>
    <w:rsid w:val="008942F0"/>
    <w:rsid w:val="00897649"/>
    <w:rsid w:val="008B1E7A"/>
    <w:rsid w:val="008E5289"/>
    <w:rsid w:val="008F7A6E"/>
    <w:rsid w:val="00924F63"/>
    <w:rsid w:val="00927AF6"/>
    <w:rsid w:val="0093023B"/>
    <w:rsid w:val="00933ABB"/>
    <w:rsid w:val="009359A1"/>
    <w:rsid w:val="00950DC8"/>
    <w:rsid w:val="009638AA"/>
    <w:rsid w:val="009667C6"/>
    <w:rsid w:val="0097213C"/>
    <w:rsid w:val="00974FD3"/>
    <w:rsid w:val="009763B7"/>
    <w:rsid w:val="0098345F"/>
    <w:rsid w:val="009842A5"/>
    <w:rsid w:val="00985BEB"/>
    <w:rsid w:val="00994F3B"/>
    <w:rsid w:val="00995DD8"/>
    <w:rsid w:val="00995F69"/>
    <w:rsid w:val="0099628A"/>
    <w:rsid w:val="009B4864"/>
    <w:rsid w:val="009C3ED5"/>
    <w:rsid w:val="009F25E4"/>
    <w:rsid w:val="009F5514"/>
    <w:rsid w:val="00A144A0"/>
    <w:rsid w:val="00A27944"/>
    <w:rsid w:val="00A30548"/>
    <w:rsid w:val="00A34594"/>
    <w:rsid w:val="00A407C1"/>
    <w:rsid w:val="00A42686"/>
    <w:rsid w:val="00A4408A"/>
    <w:rsid w:val="00A454E6"/>
    <w:rsid w:val="00A66A2F"/>
    <w:rsid w:val="00A71E1C"/>
    <w:rsid w:val="00A72123"/>
    <w:rsid w:val="00A737C5"/>
    <w:rsid w:val="00A77BD1"/>
    <w:rsid w:val="00A83DAD"/>
    <w:rsid w:val="00A8595A"/>
    <w:rsid w:val="00A85F31"/>
    <w:rsid w:val="00A91CBB"/>
    <w:rsid w:val="00AA3AEB"/>
    <w:rsid w:val="00AA4FBD"/>
    <w:rsid w:val="00AC516D"/>
    <w:rsid w:val="00AD12E8"/>
    <w:rsid w:val="00AD13AA"/>
    <w:rsid w:val="00AD19A9"/>
    <w:rsid w:val="00AE7E1A"/>
    <w:rsid w:val="00B075AF"/>
    <w:rsid w:val="00B11234"/>
    <w:rsid w:val="00B14BFA"/>
    <w:rsid w:val="00B15EFF"/>
    <w:rsid w:val="00B16627"/>
    <w:rsid w:val="00B329F0"/>
    <w:rsid w:val="00B3746D"/>
    <w:rsid w:val="00B615E9"/>
    <w:rsid w:val="00B62DCF"/>
    <w:rsid w:val="00B71278"/>
    <w:rsid w:val="00B744D8"/>
    <w:rsid w:val="00B907DA"/>
    <w:rsid w:val="00B90DB4"/>
    <w:rsid w:val="00BB3749"/>
    <w:rsid w:val="00BB4A55"/>
    <w:rsid w:val="00BC7513"/>
    <w:rsid w:val="00BD1FAF"/>
    <w:rsid w:val="00BD51AD"/>
    <w:rsid w:val="00BE1DF9"/>
    <w:rsid w:val="00BF33C9"/>
    <w:rsid w:val="00BF6B88"/>
    <w:rsid w:val="00C0007C"/>
    <w:rsid w:val="00C04FC0"/>
    <w:rsid w:val="00C051D5"/>
    <w:rsid w:val="00C06014"/>
    <w:rsid w:val="00C45B2E"/>
    <w:rsid w:val="00C470BF"/>
    <w:rsid w:val="00C50E40"/>
    <w:rsid w:val="00C5756A"/>
    <w:rsid w:val="00C779BB"/>
    <w:rsid w:val="00C827A8"/>
    <w:rsid w:val="00C835E9"/>
    <w:rsid w:val="00C915C6"/>
    <w:rsid w:val="00CA7904"/>
    <w:rsid w:val="00CB143E"/>
    <w:rsid w:val="00CB6CB4"/>
    <w:rsid w:val="00CC3DE8"/>
    <w:rsid w:val="00CD2D2E"/>
    <w:rsid w:val="00CD6898"/>
    <w:rsid w:val="00CD7384"/>
    <w:rsid w:val="00CE1A04"/>
    <w:rsid w:val="00D0383B"/>
    <w:rsid w:val="00D17E85"/>
    <w:rsid w:val="00D30202"/>
    <w:rsid w:val="00D37B89"/>
    <w:rsid w:val="00D47820"/>
    <w:rsid w:val="00D509D8"/>
    <w:rsid w:val="00D50E4D"/>
    <w:rsid w:val="00D61D64"/>
    <w:rsid w:val="00D705C4"/>
    <w:rsid w:val="00D761B8"/>
    <w:rsid w:val="00D76F41"/>
    <w:rsid w:val="00D8281C"/>
    <w:rsid w:val="00D87A98"/>
    <w:rsid w:val="00D937B7"/>
    <w:rsid w:val="00D9531E"/>
    <w:rsid w:val="00DA7BB3"/>
    <w:rsid w:val="00DB4AD6"/>
    <w:rsid w:val="00DB58A4"/>
    <w:rsid w:val="00DC2BFA"/>
    <w:rsid w:val="00DC3C42"/>
    <w:rsid w:val="00DC4035"/>
    <w:rsid w:val="00DD62A0"/>
    <w:rsid w:val="00DE380F"/>
    <w:rsid w:val="00DE5736"/>
    <w:rsid w:val="00DE777F"/>
    <w:rsid w:val="00DF0F00"/>
    <w:rsid w:val="00DF6BF1"/>
    <w:rsid w:val="00E01352"/>
    <w:rsid w:val="00E06122"/>
    <w:rsid w:val="00E10069"/>
    <w:rsid w:val="00E11EB0"/>
    <w:rsid w:val="00E226BC"/>
    <w:rsid w:val="00E26E16"/>
    <w:rsid w:val="00E30D97"/>
    <w:rsid w:val="00E3169B"/>
    <w:rsid w:val="00E423C3"/>
    <w:rsid w:val="00E455B0"/>
    <w:rsid w:val="00E63D71"/>
    <w:rsid w:val="00E82CD3"/>
    <w:rsid w:val="00E832D0"/>
    <w:rsid w:val="00E922FC"/>
    <w:rsid w:val="00EA2907"/>
    <w:rsid w:val="00EA3338"/>
    <w:rsid w:val="00EB0AC2"/>
    <w:rsid w:val="00ED6828"/>
    <w:rsid w:val="00EF003D"/>
    <w:rsid w:val="00EF1AC6"/>
    <w:rsid w:val="00EF58AA"/>
    <w:rsid w:val="00F04FE9"/>
    <w:rsid w:val="00F06792"/>
    <w:rsid w:val="00F0779D"/>
    <w:rsid w:val="00F238D4"/>
    <w:rsid w:val="00F322E9"/>
    <w:rsid w:val="00F32731"/>
    <w:rsid w:val="00F44A0A"/>
    <w:rsid w:val="00F70511"/>
    <w:rsid w:val="00F82366"/>
    <w:rsid w:val="00F9721B"/>
    <w:rsid w:val="00FA5D91"/>
    <w:rsid w:val="00FB712C"/>
    <w:rsid w:val="00FB7968"/>
    <w:rsid w:val="00FC153A"/>
    <w:rsid w:val="00FC2E66"/>
    <w:rsid w:val="00FC6CA4"/>
    <w:rsid w:val="00FD2497"/>
    <w:rsid w:val="00FD5ECD"/>
    <w:rsid w:val="00FE0C09"/>
    <w:rsid w:val="00FF77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551632-4900-4BBB-8E70-C5AE1C113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86EFF"/>
    <w:pPr>
      <w:spacing w:after="0" w:line="320" w:lineRule="exact"/>
    </w:pPr>
    <w:rPr>
      <w:rFonts w:ascii="BundesSerif Office" w:hAnsi="BundesSerif Offic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F432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F4321"/>
  </w:style>
  <w:style w:type="paragraph" w:styleId="Fuzeile">
    <w:name w:val="footer"/>
    <w:basedOn w:val="Standard"/>
    <w:link w:val="FuzeileZchn"/>
    <w:uiPriority w:val="99"/>
    <w:unhideWhenUsed/>
    <w:rsid w:val="005F432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F4321"/>
  </w:style>
  <w:style w:type="table" w:styleId="Tabellenraster">
    <w:name w:val="Table Grid"/>
    <w:basedOn w:val="NormaleTabelle"/>
    <w:uiPriority w:val="59"/>
    <w:rsid w:val="005F4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5F4321"/>
    <w:rPr>
      <w:color w:val="808080"/>
    </w:rPr>
  </w:style>
  <w:style w:type="paragraph" w:styleId="Sprechblasentext">
    <w:name w:val="Balloon Text"/>
    <w:basedOn w:val="Standard"/>
    <w:link w:val="SprechblasentextZchn"/>
    <w:uiPriority w:val="99"/>
    <w:semiHidden/>
    <w:unhideWhenUsed/>
    <w:rsid w:val="005F432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4321"/>
    <w:rPr>
      <w:rFonts w:ascii="Tahoma" w:hAnsi="Tahoma" w:cs="Tahoma"/>
      <w:sz w:val="16"/>
      <w:szCs w:val="16"/>
    </w:rPr>
  </w:style>
  <w:style w:type="paragraph" w:customStyle="1" w:styleId="Brieftext">
    <w:name w:val="Brieftext"/>
    <w:basedOn w:val="Standard"/>
    <w:qFormat/>
    <w:rsid w:val="009C3ED5"/>
  </w:style>
  <w:style w:type="paragraph" w:customStyle="1" w:styleId="Adresse">
    <w:name w:val="Adresse"/>
    <w:basedOn w:val="Standard"/>
    <w:qFormat/>
    <w:rsid w:val="009C3ED5"/>
    <w:pPr>
      <w:spacing w:line="240" w:lineRule="exact"/>
    </w:pPr>
    <w:rPr>
      <w:szCs w:val="20"/>
    </w:rPr>
  </w:style>
  <w:style w:type="paragraph" w:customStyle="1" w:styleId="TextZuVersalien">
    <w:name w:val="TextZuVersalien"/>
    <w:basedOn w:val="Standard"/>
    <w:link w:val="TextZuVersalienZchn"/>
    <w:qFormat/>
    <w:rsid w:val="0093023B"/>
    <w:pPr>
      <w:spacing w:line="240" w:lineRule="exact"/>
    </w:pPr>
    <w:rPr>
      <w:rFonts w:ascii="BundesSans Regular" w:hAnsi="BundesSans Regular"/>
      <w:sz w:val="18"/>
      <w:szCs w:val="16"/>
    </w:rPr>
  </w:style>
  <w:style w:type="paragraph" w:customStyle="1" w:styleId="Absenderblock">
    <w:name w:val="Absenderblock"/>
    <w:basedOn w:val="TextZuVersalien"/>
    <w:qFormat/>
    <w:rsid w:val="00FE0C09"/>
    <w:pPr>
      <w:spacing w:line="200" w:lineRule="exact"/>
    </w:pPr>
    <w:rPr>
      <w:sz w:val="14"/>
    </w:rPr>
  </w:style>
  <w:style w:type="paragraph" w:customStyle="1" w:styleId="Kopfzeilenzusatz">
    <w:name w:val="Kopfzeilenzusatz"/>
    <w:basedOn w:val="Standard"/>
    <w:link w:val="KopfzeilenzusatzZchn"/>
    <w:qFormat/>
    <w:rsid w:val="00667B1B"/>
  </w:style>
  <w:style w:type="paragraph" w:customStyle="1" w:styleId="Adressefett">
    <w:name w:val="Adresse + fett"/>
    <w:basedOn w:val="Adresse"/>
    <w:qFormat/>
    <w:rsid w:val="007A7B81"/>
    <w:rPr>
      <w:b/>
    </w:rPr>
  </w:style>
  <w:style w:type="paragraph" w:customStyle="1" w:styleId="Absender">
    <w:name w:val="Absender"/>
    <w:basedOn w:val="Standard"/>
    <w:qFormat/>
    <w:rsid w:val="0093023B"/>
    <w:pPr>
      <w:spacing w:line="240" w:lineRule="auto"/>
      <w:ind w:left="-108" w:right="-108"/>
    </w:pPr>
    <w:rPr>
      <w:rFonts w:ascii="BundesSans Regular" w:hAnsi="BundesSans Regular"/>
      <w:sz w:val="15"/>
      <w:szCs w:val="13"/>
    </w:rPr>
  </w:style>
  <w:style w:type="paragraph" w:customStyle="1" w:styleId="Versalien">
    <w:name w:val="Versalien"/>
    <w:basedOn w:val="Standard"/>
    <w:link w:val="VersalienZchn"/>
    <w:qFormat/>
    <w:rsid w:val="004C5A80"/>
    <w:pPr>
      <w:spacing w:before="130" w:line="240" w:lineRule="exact"/>
    </w:pPr>
    <w:rPr>
      <w:rFonts w:ascii="Arial Narrow" w:hAnsi="Arial Narrow"/>
      <w:caps/>
      <w:sz w:val="14"/>
      <w:szCs w:val="18"/>
    </w:rPr>
  </w:style>
  <w:style w:type="paragraph" w:customStyle="1" w:styleId="Vorsatzwrter">
    <w:name w:val="Vorsatzwörter"/>
    <w:basedOn w:val="Standard"/>
    <w:qFormat/>
    <w:rsid w:val="00DE5736"/>
    <w:pPr>
      <w:spacing w:line="240" w:lineRule="exact"/>
      <w:jc w:val="right"/>
    </w:pPr>
    <w:rPr>
      <w:rFonts w:ascii="Arial Narrow" w:hAnsi="Arial Narrow"/>
      <w:sz w:val="13"/>
      <w:szCs w:val="16"/>
    </w:rPr>
  </w:style>
  <w:style w:type="character" w:customStyle="1" w:styleId="VersalienZchn">
    <w:name w:val="Versalien Zchn"/>
    <w:basedOn w:val="Absatz-Standardschriftart"/>
    <w:link w:val="Versalien"/>
    <w:rsid w:val="00DF0F00"/>
    <w:rPr>
      <w:rFonts w:ascii="Arial Narrow" w:hAnsi="Arial Narrow"/>
      <w:caps/>
      <w:sz w:val="14"/>
      <w:szCs w:val="18"/>
    </w:rPr>
  </w:style>
  <w:style w:type="character" w:customStyle="1" w:styleId="TextZuVersalienZchn">
    <w:name w:val="TextZuVersalien Zchn"/>
    <w:basedOn w:val="Absatz-Standardschriftart"/>
    <w:link w:val="TextZuVersalien"/>
    <w:rsid w:val="0093023B"/>
    <w:rPr>
      <w:rFonts w:ascii="BundesSans Regular" w:hAnsi="BundesSans Regular"/>
      <w:sz w:val="18"/>
      <w:szCs w:val="16"/>
    </w:rPr>
  </w:style>
  <w:style w:type="paragraph" w:customStyle="1" w:styleId="FormatvorlageEmpfaenger">
    <w:name w:val="FormatvorlageEmpfaenger"/>
    <w:basedOn w:val="Standard"/>
    <w:link w:val="FormatvorlageEmpfaengerZchn"/>
    <w:rsid w:val="00E423C3"/>
    <w:pPr>
      <w:ind w:left="-113"/>
    </w:pPr>
  </w:style>
  <w:style w:type="character" w:customStyle="1" w:styleId="FormatvorlageBetreff">
    <w:name w:val="FormatvorlageBetreff"/>
    <w:basedOn w:val="Absatz-Standardschriftart"/>
    <w:rsid w:val="00667B1B"/>
    <w:rPr>
      <w:rFonts w:ascii="BundesSerif Office" w:hAnsi="BundesSerif Office"/>
      <w:b/>
      <w:sz w:val="22"/>
    </w:rPr>
  </w:style>
  <w:style w:type="character" w:customStyle="1" w:styleId="KopfzeilenzusatzZchn">
    <w:name w:val="Kopfzeilenzusatz Zchn"/>
    <w:basedOn w:val="Absatz-Standardschriftart"/>
    <w:link w:val="Kopfzeilenzusatz"/>
    <w:rsid w:val="00667B1B"/>
    <w:rPr>
      <w:rFonts w:ascii="BundesSerif Office" w:hAnsi="BundesSerif Office"/>
    </w:rPr>
  </w:style>
  <w:style w:type="character" w:customStyle="1" w:styleId="FormatvorlageEmpfaengerZchn">
    <w:name w:val="FormatvorlageEmpfaenger Zchn"/>
    <w:basedOn w:val="KopfzeilenzusatzZchn"/>
    <w:link w:val="FormatvorlageEmpfaenger"/>
    <w:rsid w:val="00E423C3"/>
    <w:rPr>
      <w:rFonts w:ascii="BundesSerif Office" w:hAnsi="BundesSerif Office"/>
    </w:rPr>
  </w:style>
  <w:style w:type="paragraph" w:customStyle="1" w:styleId="Kopfdatenunterstrichen">
    <w:name w:val="Kopfdaten unterstrichen"/>
    <w:basedOn w:val="Standard"/>
    <w:qFormat/>
    <w:rsid w:val="00C45B2E"/>
    <w:pPr>
      <w:spacing w:after="120" w:line="240" w:lineRule="auto"/>
    </w:pPr>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no' ?><Relationships xmlns="http://schemas.openxmlformats.org/package/2006/relationships"><Relationship Id="rId8" Type="http://schemas.openxmlformats.org/officeDocument/2006/relationships/header" Target="header2.xml"></Relationship><Relationship Id="rId13" Type="http://schemas.openxmlformats.org/officeDocument/2006/relationships/fontTable" Target="fontTable.xml"></Relationship><Relationship Id="rId3" Type="http://schemas.openxmlformats.org/officeDocument/2006/relationships/settings" Target="settings.xml"></Relationship><Relationship Id="rId7" Type="http://schemas.openxmlformats.org/officeDocument/2006/relationships/header" Target="header1.xml"></Relationship><Relationship Id="rId12" Type="http://schemas.openxmlformats.org/officeDocument/2006/relationships/footer" Target="footer3.xml"></Relationship><Relationship Id="rId2" Type="http://schemas.openxmlformats.org/officeDocument/2006/relationships/styles" Target="styles.xml"></Relationship><Relationship Id="rId1" Type="http://schemas.openxmlformats.org/officeDocument/2006/relationships/customXml" Target="../customXml/item1.xml"></Relationship><Relationship Id="rId6" Type="http://schemas.openxmlformats.org/officeDocument/2006/relationships/endnotes" Target="endnotes.xml"></Relationship><Relationship Id="rId11" Type="http://schemas.openxmlformats.org/officeDocument/2006/relationships/header" Target="header3.xml"></Relationship><Relationship Id="rId5" Type="http://schemas.openxmlformats.org/officeDocument/2006/relationships/footnotes" Target="footnotes.xml"></Relationship><Relationship Id="rId15" Type="http://schemas.openxmlformats.org/officeDocument/2006/relationships/theme" Target="theme/theme1.xml"></Relationship><Relationship Id="rId10" Type="http://schemas.openxmlformats.org/officeDocument/2006/relationships/footer" Target="footer2.xml"></Relationship><Relationship Id="rId4" Type="http://schemas.openxmlformats.org/officeDocument/2006/relationships/webSettings" Target="webSettings.xml"></Relationship><Relationship Id="rId9" Type="http://schemas.openxmlformats.org/officeDocument/2006/relationships/footer" Target="footer1.xml"></Relationship><Relationship Id="rId14" Type="http://schemas.openxmlformats.org/officeDocument/2006/relationships/glossaryDocument" Target="glossary/document.xml"></Relationship><Relationship Id="rId16" Type="http://schemas.openxmlformats.org/officeDocument/2006/relationships/customXml" Target="../customXml/item2.xml"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ps-bmi\apps-bmi$\Vorlagensystem\BMI\BMI-Vorlagen\ExternesSchreiben.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61539DE33F4FBAB55663971838BD34"/>
        <w:category>
          <w:name w:val="Allgemein"/>
          <w:gallery w:val="placeholder"/>
        </w:category>
        <w:types>
          <w:type w:val="bbPlcHdr"/>
        </w:types>
        <w:behaviors>
          <w:behavior w:val="content"/>
        </w:behaviors>
        <w:guid w:val="{51E1A9E4-7800-4B68-9762-F583B18CF0C8}"/>
      </w:docPartPr>
      <w:docPartBody>
        <w:p w:rsidR="00000000" w:rsidRDefault="009E6C53">
          <w:pPr>
            <w:pStyle w:val="3861539DE33F4FBAB55663971838BD34"/>
          </w:pPr>
          <w:r w:rsidRPr="00D331E3">
            <w:rPr>
              <w:rStyle w:val="Platzhaltertext"/>
            </w:rPr>
            <w:t xml:space="preserve"> </w:t>
          </w:r>
        </w:p>
      </w:docPartBody>
    </w:docPart>
    <w:docPart>
      <w:docPartPr>
        <w:name w:val="FA8582C5141D402686D7A47761C655D7"/>
        <w:category>
          <w:name w:val="Allgemein"/>
          <w:gallery w:val="placeholder"/>
        </w:category>
        <w:types>
          <w:type w:val="bbPlcHdr"/>
        </w:types>
        <w:behaviors>
          <w:behavior w:val="content"/>
        </w:behaviors>
        <w:guid w:val="{F3B74887-4DA7-4840-9F55-31B63CB0FCB6}"/>
      </w:docPartPr>
      <w:docPartBody>
        <w:p w:rsidR="00000000" w:rsidRDefault="009E6C53">
          <w:pPr>
            <w:pStyle w:val="FA8582C5141D402686D7A47761C655D7"/>
          </w:pPr>
          <w:r w:rsidRPr="00C0713E">
            <w:rPr>
              <w:rStyle w:val="Platzhaltertext"/>
            </w:rPr>
            <w:t xml:space="preserve"> </w:t>
          </w:r>
        </w:p>
      </w:docPartBody>
    </w:docPart>
    <w:docPart>
      <w:docPartPr>
        <w:name w:val="2D78C60868424088864C3C25361F17C6"/>
        <w:category>
          <w:name w:val="Allgemein"/>
          <w:gallery w:val="placeholder"/>
        </w:category>
        <w:types>
          <w:type w:val="bbPlcHdr"/>
        </w:types>
        <w:behaviors>
          <w:behavior w:val="content"/>
        </w:behaviors>
        <w:guid w:val="{95147128-E77C-4C07-9E13-BB4C3409553A}"/>
      </w:docPartPr>
      <w:docPartBody>
        <w:p w:rsidR="00000000" w:rsidRDefault="009E6C53">
          <w:pPr>
            <w:pStyle w:val="2D78C60868424088864C3C25361F17C6"/>
          </w:pPr>
          <w:r w:rsidRPr="00C0713E">
            <w:rPr>
              <w:rStyle w:val="Platzhaltertext"/>
            </w:rPr>
            <w:t xml:space="preserve"> </w:t>
          </w:r>
        </w:p>
      </w:docPartBody>
    </w:docPart>
    <w:docPart>
      <w:docPartPr>
        <w:name w:val="3EAE30B28C804B13960D2509715784DD"/>
        <w:category>
          <w:name w:val="Allgemein"/>
          <w:gallery w:val="placeholder"/>
        </w:category>
        <w:types>
          <w:type w:val="bbPlcHdr"/>
        </w:types>
        <w:behaviors>
          <w:behavior w:val="content"/>
        </w:behaviors>
        <w:guid w:val="{5B876EC5-45F6-42C7-9C73-576B6DDE139F}"/>
      </w:docPartPr>
      <w:docPartBody>
        <w:p w:rsidR="00000000" w:rsidRDefault="009E6C53">
          <w:pPr>
            <w:pStyle w:val="3EAE30B28C804B13960D2509715784DD"/>
          </w:pPr>
          <w:r w:rsidRPr="007A0D2A">
            <w:rPr>
              <w:rStyle w:val="Platzhaltertext"/>
            </w:rPr>
            <w:t>Klicken Sie hier, um Text einzugeben.</w:t>
          </w:r>
        </w:p>
      </w:docPartBody>
    </w:docPart>
    <w:docPart>
      <w:docPartPr>
        <w:name w:val="43FBA86D5E6146628F6E836EA7AF71D2"/>
        <w:category>
          <w:name w:val="Allgemein"/>
          <w:gallery w:val="placeholder"/>
        </w:category>
        <w:types>
          <w:type w:val="bbPlcHdr"/>
        </w:types>
        <w:behaviors>
          <w:behavior w:val="content"/>
        </w:behaviors>
        <w:guid w:val="{DC294602-768F-4122-B6DD-0D8F04C6A7C7}"/>
      </w:docPartPr>
      <w:docPartBody>
        <w:p w:rsidR="00000000" w:rsidRDefault="009E6C53"/>
      </w:docPartBody>
    </w:docPart>
    <w:docPart>
      <w:docPartPr>
        <w:name w:val="3E3948983D774880A6FCF9972E1B2AE6"/>
        <w:category>
          <w:name w:val="Allgemein"/>
          <w:gallery w:val="placeholder"/>
        </w:category>
        <w:types>
          <w:type w:val="bbPlcHdr"/>
        </w:types>
        <w:behaviors>
          <w:behavior w:val="content"/>
        </w:behaviors>
        <w:guid w:val="{4E61E6C0-8BDF-48CB-A901-C0B454D235F0}"/>
      </w:docPartPr>
      <w:docPartBody>
        <w:p w:rsidR="00000000" w:rsidRDefault="009E6C53"/>
      </w:docPartBody>
    </w:docPart>
    <w:docPart>
      <w:docPartPr>
        <w:name w:val="628E616DF7694C758006D9CF01168B5C"/>
        <w:category>
          <w:name w:val="Allgemein"/>
          <w:gallery w:val="placeholder"/>
        </w:category>
        <w:types>
          <w:type w:val="bbPlcHdr"/>
        </w:types>
        <w:behaviors>
          <w:behavior w:val="content"/>
        </w:behaviors>
        <w:guid w:val="{EB9F3BEB-5929-495A-AB3C-2CB60B05B05B}"/>
      </w:docPartPr>
      <w:docPartBody>
        <w:p w:rsidR="00000000" w:rsidRDefault="009E6C53">
          <w:r w:rsidRPr="008E1264">
            <w:rPr>
              <w:rStyle w:val="Platzhaltertext"/>
            </w:rPr>
            <w:t xml:space="preserve"> </w:t>
          </w:r>
        </w:p>
      </w:docPartBody>
    </w:docPart>
    <w:docPart>
      <w:docPartPr>
        <w:name w:val="2F777A53F6624E5DBD2ACE9F813185CE"/>
        <w:category>
          <w:name w:val="Allgemein"/>
          <w:gallery w:val="placeholder"/>
        </w:category>
        <w:types>
          <w:type w:val="bbPlcHdr"/>
        </w:types>
        <w:behaviors>
          <w:behavior w:val="content"/>
        </w:behaviors>
        <w:guid w:val="{43CBE11D-0810-454B-9613-F46107EAC089}"/>
      </w:docPartPr>
      <w:docPartBody>
        <w:p w:rsidR="00000000" w:rsidRDefault="009E6C53"/>
      </w:docPartBody>
    </w:docPart>
    <w:docPart>
      <w:docPartPr>
        <w:name w:val="A102C731582F4EDEA4689D2B0FBA619A"/>
        <w:category>
          <w:name w:val="Allgemein"/>
          <w:gallery w:val="placeholder"/>
        </w:category>
        <w:types>
          <w:type w:val="bbPlcHdr"/>
        </w:types>
        <w:behaviors>
          <w:behavior w:val="content"/>
        </w:behaviors>
        <w:guid w:val="{EC106956-942E-4D1B-BB12-A50BD6E02E45}"/>
      </w:docPartPr>
      <w:docPartBody>
        <w:p w:rsidR="00000000" w:rsidRDefault="009E6C53"/>
      </w:docPartBody>
    </w:docPart>
    <w:docPart>
      <w:docPartPr>
        <w:name w:val="F30D50E7F68A41828F22CD57FEA98909"/>
        <w:category>
          <w:name w:val="Allgemein"/>
          <w:gallery w:val="placeholder"/>
        </w:category>
        <w:types>
          <w:type w:val="bbPlcHdr"/>
        </w:types>
        <w:behaviors>
          <w:behavior w:val="content"/>
        </w:behaviors>
        <w:guid w:val="{4F836BEA-9DF8-4051-B0C6-7CD74DAD89D9}"/>
      </w:docPartPr>
      <w:docPartBody>
        <w:p w:rsidR="00000000" w:rsidRDefault="009E6C53"/>
      </w:docPartBody>
    </w:docPart>
    <w:docPart>
      <w:docPartPr>
        <w:name w:val="34C15B0167C749709E4CDDE3718E01E6"/>
        <w:category>
          <w:name w:val="Allgemein"/>
          <w:gallery w:val="placeholder"/>
        </w:category>
        <w:types>
          <w:type w:val="bbPlcHdr"/>
        </w:types>
        <w:behaviors>
          <w:behavior w:val="content"/>
        </w:behaviors>
        <w:guid w:val="{BC2C9A49-2816-44DB-A0BE-82755FD8329F}"/>
      </w:docPartPr>
      <w:docPartBody>
        <w:p w:rsidR="00000000" w:rsidRDefault="009E6C53"/>
      </w:docPartBody>
    </w:docPart>
    <w:docPart>
      <w:docPartPr>
        <w:name w:val="F2EF14B2E4784325813F107725D00E8D"/>
        <w:category>
          <w:name w:val="Allgemein"/>
          <w:gallery w:val="placeholder"/>
        </w:category>
        <w:types>
          <w:type w:val="bbPlcHdr"/>
        </w:types>
        <w:behaviors>
          <w:behavior w:val="content"/>
        </w:behaviors>
        <w:guid w:val="{20ECA551-E380-4555-BA67-776D35E1C341}"/>
      </w:docPartPr>
      <w:docPartBody>
        <w:p w:rsidR="00000000" w:rsidRDefault="009E6C53"/>
      </w:docPartBody>
    </w:docPart>
    <w:docPart>
      <w:docPartPr>
        <w:name w:val="9D5031FB601B4EF18BFC47E7A94F2276"/>
        <w:category>
          <w:name w:val="Allgemein"/>
          <w:gallery w:val="placeholder"/>
        </w:category>
        <w:types>
          <w:type w:val="bbPlcHdr"/>
        </w:types>
        <w:behaviors>
          <w:behavior w:val="content"/>
        </w:behaviors>
        <w:guid w:val="{ABA8E848-DEB3-46E5-9992-6EB4CE5F58B7}"/>
      </w:docPartPr>
      <w:docPartBody>
        <w:p w:rsidR="00000000" w:rsidRDefault="009E6C53"/>
      </w:docPartBody>
    </w:docPart>
    <w:docPart>
      <w:docPartPr>
        <w:name w:val="7C918F895D8E4541A0C26ED34387AD85"/>
        <w:category>
          <w:name w:val="Allgemein"/>
          <w:gallery w:val="placeholder"/>
        </w:category>
        <w:types>
          <w:type w:val="bbPlcHdr"/>
        </w:types>
        <w:behaviors>
          <w:behavior w:val="content"/>
        </w:behaviors>
        <w:guid w:val="{B8CD2B44-6839-47A8-9D9D-CF158AF28DC3}"/>
      </w:docPartPr>
      <w:docPartBody>
        <w:p w:rsidR="00000000" w:rsidRDefault="009E6C53"/>
      </w:docPartBody>
    </w:docPart>
    <w:docPart>
      <w:docPartPr>
        <w:name w:val="036AA3B643264AF3BBB4CEAA56708F0F"/>
        <w:category>
          <w:name w:val="Allgemein"/>
          <w:gallery w:val="placeholder"/>
        </w:category>
        <w:types>
          <w:type w:val="bbPlcHdr"/>
        </w:types>
        <w:behaviors>
          <w:behavior w:val="content"/>
        </w:behaviors>
        <w:guid w:val="{F12B5ACE-1CA2-4979-B225-647F26D44ABC}"/>
      </w:docPartPr>
      <w:docPartBody>
        <w:p w:rsidR="00000000" w:rsidRDefault="009E6C53"/>
      </w:docPartBody>
    </w:docPart>
    <w:docPart>
      <w:docPartPr>
        <w:name w:val="9BFF2DCDA2A048618017325C19587C23"/>
        <w:category>
          <w:name w:val="Allgemein"/>
          <w:gallery w:val="placeholder"/>
        </w:category>
        <w:types>
          <w:type w:val="bbPlcHdr"/>
        </w:types>
        <w:behaviors>
          <w:behavior w:val="content"/>
        </w:behaviors>
        <w:guid w:val="{BD247A0B-09BE-47EF-B407-349C65CEAAA3}"/>
      </w:docPartPr>
      <w:docPartBody>
        <w:p w:rsidR="00000000" w:rsidRDefault="009E6C53"/>
      </w:docPartBody>
    </w:docPart>
    <w:docPart>
      <w:docPartPr>
        <w:name w:val="F5529407B4984521BF5307818CC52ADF"/>
        <w:category>
          <w:name w:val="Allgemein"/>
          <w:gallery w:val="placeholder"/>
        </w:category>
        <w:types>
          <w:type w:val="bbPlcHdr"/>
        </w:types>
        <w:behaviors>
          <w:behavior w:val="content"/>
        </w:behaviors>
        <w:guid w:val="{D88EC3F4-7B44-406D-AC87-CEDFFC3D15AC}"/>
      </w:docPartPr>
      <w:docPartBody>
        <w:p w:rsidR="00000000" w:rsidRDefault="009E6C53"/>
      </w:docPartBody>
    </w:docPart>
    <w:docPart>
      <w:docPartPr>
        <w:name w:val="162E61A379F747DF947AC8BDB28E4BF8"/>
        <w:category>
          <w:name w:val="Allgemein"/>
          <w:gallery w:val="placeholder"/>
        </w:category>
        <w:types>
          <w:type w:val="bbPlcHdr"/>
        </w:types>
        <w:behaviors>
          <w:behavior w:val="content"/>
        </w:behaviors>
        <w:guid w:val="{92CC72C0-A449-41A7-9B25-DFC0B23B1179}"/>
      </w:docPartPr>
      <w:docPartBody>
        <w:p w:rsidR="00000000" w:rsidRDefault="009E6C53"/>
      </w:docPartBody>
    </w:docPart>
    <w:docPart>
      <w:docPartPr>
        <w:name w:val="FEC749ECC5F74F31A29BD61D76A35F30"/>
        <w:category>
          <w:name w:val="Allgemein"/>
          <w:gallery w:val="placeholder"/>
        </w:category>
        <w:types>
          <w:type w:val="bbPlcHdr"/>
        </w:types>
        <w:behaviors>
          <w:behavior w:val="content"/>
        </w:behaviors>
        <w:guid w:val="{157C5330-919C-4FE5-81AC-2CC8ED7FBD56}"/>
      </w:docPartPr>
      <w:docPartBody>
        <w:p w:rsidR="00000000" w:rsidRDefault="009E6C53"/>
      </w:docPartBody>
    </w:docPart>
    <w:docPart>
      <w:docPartPr>
        <w:name w:val="326AD8F763B443A897EC7B0C6C9E3916"/>
        <w:category>
          <w:name w:val="Allgemein"/>
          <w:gallery w:val="placeholder"/>
        </w:category>
        <w:types>
          <w:type w:val="bbPlcHdr"/>
        </w:types>
        <w:behaviors>
          <w:behavior w:val="content"/>
        </w:behaviors>
        <w:guid w:val="{77256F86-F9F2-46B3-AD3B-1F437F872785}"/>
      </w:docPartPr>
      <w:docPartBody>
        <w:p w:rsidR="00000000" w:rsidRDefault="009E6C53"/>
      </w:docPartBody>
    </w:docPart>
    <w:docPart>
      <w:docPartPr>
        <w:name w:val="4C8A75C81F9D458BB834FB581A4598EA"/>
        <w:category>
          <w:name w:val="Allgemein"/>
          <w:gallery w:val="placeholder"/>
        </w:category>
        <w:types>
          <w:type w:val="bbPlcHdr"/>
        </w:types>
        <w:behaviors>
          <w:behavior w:val="content"/>
        </w:behaviors>
        <w:guid w:val="{1BD27328-C0BF-47C0-9950-1B84CE975942}"/>
      </w:docPartPr>
      <w:docPartBody>
        <w:p w:rsidR="00000000" w:rsidRDefault="009E6C53"/>
      </w:docPartBody>
    </w:docPart>
    <w:docPart>
      <w:docPartPr>
        <w:name w:val="4E60FDFFE3E1449EA7E475397F50C595"/>
        <w:category>
          <w:name w:val="Allgemein"/>
          <w:gallery w:val="placeholder"/>
        </w:category>
        <w:types>
          <w:type w:val="bbPlcHdr"/>
        </w:types>
        <w:behaviors>
          <w:behavior w:val="content"/>
        </w:behaviors>
        <w:guid w:val="{56D76625-F0FF-498D-BD58-988E1B70F4EF}"/>
      </w:docPartPr>
      <w:docPartBody>
        <w:p w:rsidR="00000000" w:rsidRDefault="009E6C53"/>
      </w:docPartBody>
    </w:docPart>
    <w:docPart>
      <w:docPartPr>
        <w:name w:val="C53D6A1C8C9547FEA0019ACA3755652C"/>
        <w:category>
          <w:name w:val="Allgemein"/>
          <w:gallery w:val="placeholder"/>
        </w:category>
        <w:types>
          <w:type w:val="bbPlcHdr"/>
        </w:types>
        <w:behaviors>
          <w:behavior w:val="content"/>
        </w:behaviors>
        <w:guid w:val="{5C300588-1DB6-4024-AC35-9BDB85BE3E4E}"/>
      </w:docPartPr>
      <w:docPartBody>
        <w:p w:rsidR="00000000" w:rsidRDefault="009E6C53"/>
      </w:docPartBody>
    </w:docPart>
    <w:docPart>
      <w:docPartPr>
        <w:name w:val="CF6C5F00FE244F1DB219CEE96AC5AA95"/>
        <w:category>
          <w:name w:val="Allgemein"/>
          <w:gallery w:val="placeholder"/>
        </w:category>
        <w:types>
          <w:type w:val="bbPlcHdr"/>
        </w:types>
        <w:behaviors>
          <w:behavior w:val="content"/>
        </w:behaviors>
        <w:guid w:val="{FBADF4E7-BC2A-4CA8-A268-072037683015}"/>
      </w:docPartPr>
      <w:docPartBody>
        <w:p w:rsidR="00000000" w:rsidRDefault="009E6C53"/>
      </w:docPartBody>
    </w:docPart>
    <w:docPart>
      <w:docPartPr>
        <w:name w:val="E5E57548DB1A437FAA5E1CBFACCF821D"/>
        <w:category>
          <w:name w:val="Allgemein"/>
          <w:gallery w:val="placeholder"/>
        </w:category>
        <w:types>
          <w:type w:val="bbPlcHdr"/>
        </w:types>
        <w:behaviors>
          <w:behavior w:val="content"/>
        </w:behaviors>
        <w:guid w:val="{FFA8114B-4B60-4245-9B91-DB44E09196F2}"/>
      </w:docPartPr>
      <w:docPartBody>
        <w:p w:rsidR="00000000" w:rsidRDefault="009E6C53"/>
      </w:docPartBody>
    </w:docPart>
    <w:docPart>
      <w:docPartPr>
        <w:name w:val="C44763C1573641A2ADFA43DFC183606D"/>
        <w:category>
          <w:name w:val="Allgemein"/>
          <w:gallery w:val="placeholder"/>
        </w:category>
        <w:types>
          <w:type w:val="bbPlcHdr"/>
        </w:types>
        <w:behaviors>
          <w:behavior w:val="content"/>
        </w:behaviors>
        <w:guid w:val="{D3DE0DD3-16E8-4EC0-925E-D94524E19C12}"/>
      </w:docPartPr>
      <w:docPartBody>
        <w:p w:rsidR="00000000" w:rsidRDefault="009E6C53"/>
      </w:docPartBody>
    </w:docPart>
    <w:docPart>
      <w:docPartPr>
        <w:name w:val="CA953EC5AFF3461D973D331FFC350DAA"/>
        <w:category>
          <w:name w:val="Allgemein"/>
          <w:gallery w:val="placeholder"/>
        </w:category>
        <w:types>
          <w:type w:val="bbPlcHdr"/>
        </w:types>
        <w:behaviors>
          <w:behavior w:val="content"/>
        </w:behaviors>
        <w:guid w:val="{9FD463EA-B0B6-45CB-9B20-9DADED0A98ED}"/>
      </w:docPartPr>
      <w:docPartBody>
        <w:p w:rsidR="00000000" w:rsidRDefault="009E6C53"/>
      </w:docPartBody>
    </w:docPart>
    <w:docPart>
      <w:docPartPr>
        <w:name w:val="E257433A4DE243529F5B3356D41E817D"/>
        <w:category>
          <w:name w:val="Allgemein"/>
          <w:gallery w:val="placeholder"/>
        </w:category>
        <w:types>
          <w:type w:val="bbPlcHdr"/>
        </w:types>
        <w:behaviors>
          <w:behavior w:val="content"/>
        </w:behaviors>
        <w:guid w:val="{ECD448A0-B970-4DEC-9347-C32FAB34324D}"/>
      </w:docPartPr>
      <w:docPartBody>
        <w:p w:rsidR="00000000" w:rsidRDefault="009E6C53"/>
      </w:docPartBody>
    </w:docPart>
    <w:docPart>
      <w:docPartPr>
        <w:name w:val="D6BEBF1553BD4D768CEC5A9628852E58"/>
        <w:category>
          <w:name w:val="Allgemein"/>
          <w:gallery w:val="placeholder"/>
        </w:category>
        <w:types>
          <w:type w:val="bbPlcHdr"/>
        </w:types>
        <w:behaviors>
          <w:behavior w:val="content"/>
        </w:behaviors>
        <w:guid w:val="{D016D133-197B-43D4-B5CF-39025B280DB9}"/>
      </w:docPartPr>
      <w:docPartBody>
        <w:p w:rsidR="00000000" w:rsidRDefault="009E6C53"/>
      </w:docPartBody>
    </w:docPart>
    <w:docPart>
      <w:docPartPr>
        <w:name w:val="D155960EF44245ACB62A35FC6B6D9AFE"/>
        <w:category>
          <w:name w:val="Allgemein"/>
          <w:gallery w:val="placeholder"/>
        </w:category>
        <w:types>
          <w:type w:val="bbPlcHdr"/>
        </w:types>
        <w:behaviors>
          <w:behavior w:val="content"/>
        </w:behaviors>
        <w:guid w:val="{521C6CE9-FC08-43A7-8BEC-4B2E77A938EB}"/>
      </w:docPartPr>
      <w:docPartBody>
        <w:p w:rsidR="00000000" w:rsidRDefault="009E6C53"/>
      </w:docPartBody>
    </w:docPart>
    <w:docPart>
      <w:docPartPr>
        <w:name w:val="B04567A9ADEC43DFB4CD92B8B74EF02D"/>
        <w:category>
          <w:name w:val="Allgemein"/>
          <w:gallery w:val="placeholder"/>
        </w:category>
        <w:types>
          <w:type w:val="bbPlcHdr"/>
        </w:types>
        <w:behaviors>
          <w:behavior w:val="content"/>
        </w:behaviors>
        <w:guid w:val="{F1880269-B894-409D-BE75-1033F03E4282}"/>
      </w:docPartPr>
      <w:docPartBody>
        <w:p w:rsidR="00000000" w:rsidRDefault="009E6C53"/>
      </w:docPartBody>
    </w:docPart>
    <w:docPart>
      <w:docPartPr>
        <w:name w:val="4F90FE36142E4112B336002018423D37"/>
        <w:category>
          <w:name w:val="Allgemein"/>
          <w:gallery w:val="placeholder"/>
        </w:category>
        <w:types>
          <w:type w:val="bbPlcHdr"/>
        </w:types>
        <w:behaviors>
          <w:behavior w:val="content"/>
        </w:behaviors>
        <w:guid w:val="{32958D8D-A01A-4435-B89A-C9CDD395B56E}"/>
      </w:docPartPr>
      <w:docPartBody>
        <w:p w:rsidR="00000000" w:rsidRDefault="009E6C53"/>
      </w:docPartBody>
    </w:docPart>
    <w:docPart>
      <w:docPartPr>
        <w:name w:val="DB90FF19C7134F2B9C858605829D46D9"/>
        <w:category>
          <w:name w:val="Allgemein"/>
          <w:gallery w:val="placeholder"/>
        </w:category>
        <w:types>
          <w:type w:val="bbPlcHdr"/>
        </w:types>
        <w:behaviors>
          <w:behavior w:val="content"/>
        </w:behaviors>
        <w:guid w:val="{465A2ED8-246C-4C62-BA66-805DBC0E04F6}"/>
      </w:docPartPr>
      <w:docPartBody>
        <w:p w:rsidR="00000000" w:rsidRDefault="009E6C5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undesSerif Office">
    <w:panose1 w:val="02050002050300000203"/>
    <w:charset w:val="00"/>
    <w:family w:val="roman"/>
    <w:pitch w:val="variable"/>
    <w:sig w:usb0="A00000BF" w:usb1="4000206B" w:usb2="00000000" w:usb3="00000000" w:csb0="00000093" w:csb1="00000000"/>
  </w:font>
  <w:font w:name="Tahoma">
    <w:panose1 w:val="020B0604030504040204"/>
    <w:charset w:val="00"/>
    <w:family w:val="swiss"/>
    <w:pitch w:val="variable"/>
    <w:sig w:usb0="E1002EFF" w:usb1="C000605B" w:usb2="00000029" w:usb3="00000000" w:csb0="000101FF" w:csb1="00000000"/>
  </w:font>
  <w:font w:name="BundesSans Regular">
    <w:altName w:val="Calibri"/>
    <w:panose1 w:val="00000000000000000000"/>
    <w:charset w:val="00"/>
    <w:family w:val="swiss"/>
    <w:notTrueType/>
    <w:pitch w:val="variable"/>
    <w:sig w:usb0="A00000BF" w:usb1="4000206B"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BundesSans Office">
    <w:altName w:val="Times New Roman"/>
    <w:panose1 w:val="020B0002030500000203"/>
    <w:charset w:val="00"/>
    <w:family w:val="swiss"/>
    <w:pitch w:val="variable"/>
    <w:sig w:usb0="A00000BF" w:usb1="4000206B"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C53"/>
    <w:rsid w:val="009E6C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E6C53"/>
    <w:rPr>
      <w:color w:val="808080"/>
    </w:rPr>
  </w:style>
  <w:style w:type="paragraph" w:customStyle="1" w:styleId="C657E0FF1FB04613A6795094D0F901A5">
    <w:name w:val="C657E0FF1FB04613A6795094D0F901A5"/>
  </w:style>
  <w:style w:type="paragraph" w:customStyle="1" w:styleId="E829319D0ADB4A4EB45BD1F2906A4337">
    <w:name w:val="E829319D0ADB4A4EB45BD1F2906A4337"/>
  </w:style>
  <w:style w:type="paragraph" w:customStyle="1" w:styleId="3861539DE33F4FBAB55663971838BD34">
    <w:name w:val="3861539DE33F4FBAB55663971838BD34"/>
  </w:style>
  <w:style w:type="paragraph" w:customStyle="1" w:styleId="4C34C8943B2F46628206AA18DCBD43A7">
    <w:name w:val="4C34C8943B2F46628206AA18DCBD43A7"/>
  </w:style>
  <w:style w:type="paragraph" w:customStyle="1" w:styleId="D4C05AD9C6014834B203881C5C123454">
    <w:name w:val="D4C05AD9C6014834B203881C5C123454"/>
  </w:style>
  <w:style w:type="paragraph" w:customStyle="1" w:styleId="8D330D99235C4747B5F679F6978D2BAA">
    <w:name w:val="8D330D99235C4747B5F679F6978D2BAA"/>
  </w:style>
  <w:style w:type="paragraph" w:customStyle="1" w:styleId="8C98DA7FECD145DAA11F39E7485A5A36">
    <w:name w:val="8C98DA7FECD145DAA11F39E7485A5A36"/>
  </w:style>
  <w:style w:type="paragraph" w:customStyle="1" w:styleId="0AED6AB154AE4B13806166A322564F30">
    <w:name w:val="0AED6AB154AE4B13806166A322564F30"/>
  </w:style>
  <w:style w:type="paragraph" w:customStyle="1" w:styleId="979B205686F84A99B2D75BD8616C5E8B">
    <w:name w:val="979B205686F84A99B2D75BD8616C5E8B"/>
  </w:style>
  <w:style w:type="paragraph" w:customStyle="1" w:styleId="B04549FB1D3844DEADF47D01E4F71AC6">
    <w:name w:val="B04549FB1D3844DEADF47D01E4F71AC6"/>
  </w:style>
  <w:style w:type="paragraph" w:customStyle="1" w:styleId="6776FC3919204D66A5B0A711C30527D0">
    <w:name w:val="6776FC3919204D66A5B0A711C30527D0"/>
  </w:style>
  <w:style w:type="paragraph" w:customStyle="1" w:styleId="BEE057635F834EDCB69727A12CBBEFC3">
    <w:name w:val="BEE057635F834EDCB69727A12CBBEFC3"/>
  </w:style>
  <w:style w:type="paragraph" w:customStyle="1" w:styleId="C1C5BC85FF5144FAA57DF5D454508D84">
    <w:name w:val="C1C5BC85FF5144FAA57DF5D454508D84"/>
  </w:style>
  <w:style w:type="paragraph" w:customStyle="1" w:styleId="C2B59B360A4F40FE826B482355155AD8">
    <w:name w:val="C2B59B360A4F40FE826B482355155AD8"/>
  </w:style>
  <w:style w:type="paragraph" w:customStyle="1" w:styleId="CEFC5CEEDD42405481F5D88737214F70">
    <w:name w:val="CEFC5CEEDD42405481F5D88737214F70"/>
  </w:style>
  <w:style w:type="paragraph" w:customStyle="1" w:styleId="0E8F112D601444ACA0EB87B57D277BE4">
    <w:name w:val="0E8F112D601444ACA0EB87B57D277BE4"/>
  </w:style>
  <w:style w:type="paragraph" w:customStyle="1" w:styleId="C368BA6FD9774163996B2A5F46ACCED3">
    <w:name w:val="C368BA6FD9774163996B2A5F46ACCED3"/>
  </w:style>
  <w:style w:type="paragraph" w:customStyle="1" w:styleId="E02284A4DD3E45AE98F1753466383333">
    <w:name w:val="E02284A4DD3E45AE98F1753466383333"/>
  </w:style>
  <w:style w:type="paragraph" w:customStyle="1" w:styleId="270834D6B85146D88576C997C4CB345C">
    <w:name w:val="270834D6B85146D88576C997C4CB345C"/>
  </w:style>
  <w:style w:type="paragraph" w:customStyle="1" w:styleId="29735276B152426189B134FFFE7CD2BF">
    <w:name w:val="29735276B152426189B134FFFE7CD2BF"/>
  </w:style>
  <w:style w:type="paragraph" w:customStyle="1" w:styleId="FA8582C5141D402686D7A47761C655D7">
    <w:name w:val="FA8582C5141D402686D7A47761C655D7"/>
  </w:style>
  <w:style w:type="paragraph" w:customStyle="1" w:styleId="2D78C60868424088864C3C25361F17C6">
    <w:name w:val="2D78C60868424088864C3C25361F17C6"/>
  </w:style>
  <w:style w:type="paragraph" w:customStyle="1" w:styleId="3EAE30B28C804B13960D2509715784DD">
    <w:name w:val="3EAE30B28C804B13960D2509715784DD"/>
  </w:style>
  <w:style w:type="paragraph" w:customStyle="1" w:styleId="E0FC7AEFDEA5466D9CE0E0A902F8FFF2">
    <w:name w:val="E0FC7AEFDEA5466D9CE0E0A902F8FFF2"/>
  </w:style>
  <w:style w:type="paragraph" w:customStyle="1" w:styleId="A17B6AAB069E403ABD117FF0052F7D69">
    <w:name w:val="A17B6AAB069E403ABD117FF0052F7D69"/>
  </w:style>
  <w:style w:type="paragraph" w:customStyle="1" w:styleId="68E2B3D1E9184678ACABFE1EA1B6AAA7">
    <w:name w:val="68E2B3D1E9184678ACABFE1EA1B6AAA7"/>
  </w:style>
  <w:style w:type="paragraph" w:customStyle="1" w:styleId="347265A775AE4ADE8CBB0B94509A8D6A">
    <w:name w:val="347265A775AE4ADE8CBB0B94509A8D6A"/>
  </w:style>
  <w:style w:type="paragraph" w:customStyle="1" w:styleId="FD65F584CB6B443C99F7C0A631472B09">
    <w:name w:val="FD65F584CB6B443C99F7C0A631472B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no'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fields xmlns:f="http://schemas.fabasoft.com/folio/2007/fields" autoupdate="false"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Klaus Simmler"/>
    <f:field ref="FSCFOLIO_1_1001_FieldCurrentDate" text="29.01.2024 12:46"/>
    <f:field ref="objvalidfrom" date="" text="" edit="true"/>
    <f:field ref="objvalidto" date="" text="" edit="true"/>
    <f:field ref="FSCFOLIO_1_1001_FieldReleasedVersionDate" text=""/>
    <f:field ref="FSCFOLIO_1_1001_FieldReleasedVersionNr" text=""/>
    <f:field ref="CCAPRECONFIG_15_1001_Objektname" text="2024 BMI an Länder Musteranschreiben Europawahl für Unionsbürger in Deutschland RS" edit="true"/>
    <f:field ref="DEPRECONFIG_15_1001_Objektname" text="2024 BMI an Länder Musteranschreiben Europawahl für Unionsbürger in Deutschland RS" edit="true"/>
    <f:field ref="CFGBAYERN_15_1400_FieldDocumentTitle" text="20240129 Weiterleitung an S/KWL" edit="true"/>
    <f:field ref="CFGBAYERN_15_1400_FieldDocumentSubject" text="Europawahl 2024: Informationen für Unionsbürger aus anderen Mitgliedstaaten der EU über ihr Wahlrecht in Deutschland" multiline="true" edit="true"/>
    <f:field ref="CCAPRECONFIG_15_1001_RichFieldSubFileSubject" text="&lt;?xml version=&quot;1.0&quot; standalone=&quot;yes&quot;?&gt;&#13;&#10;&lt;?mso-application progid=&quot;Word.Document&quot;?&gt;&#13;&#10;&lt;pkg:package xmlns:pkg=&quot;http://schemas.microsoft.com/office/2006/xmlPackage&quot;&gt;&lt;pkg:part pkg:name=&quot;/_rels/.rels&quot; pkg:contentType=&quot;application/vnd.openxmlformats-package.relationships+xml&quot;&gt;&lt;pkg:xmlData&gt;&lt;Relationships xmlns=&quot;http://schemas.openxmlformats.org/package/2006/relationships&quot;&gt;&lt;Relationship Id=&quot;rId1&quot; Type=&quot;http://schemas.openxmlformats.org/officeDocument/2006/relationships/officeDocument&quot; Target=&quot;word/document.xml&quot;/&gt;&lt;/Relationships&gt;&lt;/pkg:xmlData&gt;&lt;/pkg:part&gt;&lt;pkg:part pkg:name=&quot;/word/document.xml&quot; pkg:contentType=&quot;application/vnd.openxmlformats-officedocument.wordprocessingml.document.main+xml&quot;&gt;&lt;pkg:xmlData&gt;&lt;w:document xmlns:w=&quot;http://schemas.openxmlformats.org/wordprocessingml/2006/main&quot;&gt;&lt;w:body&gt;&lt;w:p&gt;&lt;w:pPr&gt;&lt;w:pStyle w:val=&quot;CCAPRECONFIG_15_1001_RichFieldSubFileSubject&quot;/&gt;&lt;/w:pPr&gt;&lt;w:r&gt;&lt;w:t xml:space=&quot;preserve&quot;&gt;Europawahl 2024: Informationen für Unionsbürger aus anderen Mitgliedstaaten der EU über ihr Wahlrecht in Deutschland&lt;/w:t&gt;&lt;/w:r&gt;&lt;/w:p&gt;&lt;w:p&gt;&lt;w:r&gt;&lt;w:rPr&gt;&lt;w:sz w:val=&quot;2&quot;/&gt;&lt;w:szCS w:val=&quot;2&quot;/&gt;&lt;/w:rPr&gt;&lt;w:t&gt;.&lt;/w:t&gt;&lt;/w:r&gt;&lt;/w:p&gt;&lt;w:sectPr&gt;&lt;w:pgSz w:w=&quot;12240&quot; w:h=&quot;15840&quot;/&gt;&lt;w:pgMar w:top=&quot;1417&quot; w:right=&quot;1417&quot; w:bottom=&quot;1134&quot; w:left=&quot;1417&quot; w:header=&quot;720&quot; w:footer=&quot;720&quot; w:gutter=&quot;0&quot;/&gt;&lt;w:cols w:space=&quot;720&quot;/&gt;&lt;/w:sectPr&gt;&lt;/w:body&gt;&lt;/w:document&gt;&lt;/pkg:xmlData&gt;&lt;/pkg:part&gt;&lt;pkg:part pkg:name=&quot;/word/_rels/document.xml.rels&quot; pkg:contentType=&quot;application/vnd.openxmlformats-package.relationships+xml&quot;&gt;&lt;pkg:xmlData&gt;&lt;Relationships xmlns=&quot;http://schemas.openxmlformats.org/package/2006/relationships&quot;&gt;&lt;Relationship Id=&quot;rId1&quot; Type=&quot;http://schemas.openxmlformats.org/officeDocument/2006/relationships/styles&quot; Target=&quot;styles.xml&quot;/&gt;&lt;/Relationships&gt;&lt;/pkg:xmlData&gt;&lt;/pkg:part&gt;&lt;pkg:part pkg:name=&quot;/word/styles.xml&quot; pkg:contentType=&quot;application/vnd.openxmlformats-officedocument.wordprocessingml.styles+xml&quot;&gt;&lt;pkg:xmlData&gt;&lt;w:styles xmlns:w=&quot;http://schemas.openxmlformats.org/wordprocessingml/2006/main&quot;&gt;&lt;w:style w:type=&quot;paragraph&quot; w:default=&quot;1&quot; w:styleId=&quot;Normal&quot;&gt;&lt;w:name w:val=&quot;Normal&quot;/&gt;&lt;w:qFormat/&gt;&lt;/w:style&gt;&lt;w:style w:type=&quot;character&quot; w:default=&quot;1&quot; w:styleId=&quot;DefaultParagraphFont&quot;&gt;&lt;w:name w:val=&quot;Default Paragraph Font&quot;/&gt;&lt;w:uiPriority w:val=&quot;1&quot;/&gt;&lt;w:semiHidden/&gt;&lt;w:unhideWhenUsed/&gt;&lt;/w:style&gt;&lt;w:style w:type=&quot;character&quot; w:styleId=&quot;PlaceholderText&quot;&gt;&lt;w:name w:val=&quot;Placeholder Text&quot;/&gt;&lt;w:basedOn w:val=&quot;DefaultParagraphFont&quot;/&gt;&lt;w:uiPriority w:val=&quot;99&quot;/&gt;&lt;w:semiHidden/&gt;&lt;/w:style&gt;&lt;w:style w:type=&quot;character&quot; w:customStyle=&quot;1&quot; w:styleId=&quot;BalloonTextChar&quot;&gt;&lt;w:name w:val=&quot;Balloon Text Char&quot;/&gt;&lt;w:basedOn w:val=&quot;DefaultParagraphFont&quot;/&gt;&lt;w:link w:val=&quot;BalloonText&quot;/&gt;&lt;w:uiPriority w:val=&quot;99&quot;/&gt;&lt;w:semiHidden/&gt;&lt;/w:style&gt;&lt;w:style w:type=&quot;character&quot; w:customStyle=&quot;1&quot; w:styleId=&quot;HeaderChar&quot;&gt;&lt;w:name w:val=&quot;Header Char&quot;/&gt;&lt;w:basedOn w:val=&quot;DefaultParagraphFont&quot;/&gt;&lt;w:link w:val=&quot;Header&quot;/&gt;&lt;w:uiPriority w:val=&quot;99&quot;/&gt;&lt;/w:style&gt;&lt;w:style w:type=&quot;character&quot; w:customStyle=&quot;1&quot; w:styleId=&quot;FooterChar&quot;&gt;&lt;w:name w:val=&quot;Footer Char&quot;/&gt;&lt;w:basedOn w:val=&quot;DefaultParagraphFont&quot;/&gt;&lt;w:link w:val=&quot;Footer&quot;/&gt;&lt;w:uiPriority w:val=&quot;99&quot;/&gt;&lt;/w:style&gt;&lt;w:style w:type=&quot;paragraph&quot; w:styleId=&quot;BalloonText&quot;&gt;&lt;w:name w:val=&quot;Balloon Text&quot;/&gt;&lt;w:basedOn w:val=&quot;Normal&quot;/&gt;&lt;w:link w:val=&quot;BalloonTextChar&quot;/&gt;&lt;w:uiPriority w:val=&quot;99&quot;/&gt;&lt;w:semiHidden/&gt;&lt;w:unhideWhenUsed/&gt;&lt;/w:style&gt;&lt;w:style w:type=&quot;paragraph&quot; w:styleId=&quot;Header&quot;&gt;&lt;w:name w:val=&quot;header&quot;/&gt;&lt;w:basedOn w:val=&quot;Normal&quot;/&gt;&lt;w:link w:val=&quot;HeaderChar&quot;/&gt;&lt;w:uiPriority w:val=&quot;99&quot;/&gt;&lt;w:unhideWhenUsed/&gt;&lt;/w:style&gt;&lt;w:style w:type=&quot;paragraph&quot; w:styleId=&quot;Footer&quot;&gt;&lt;w:name w:val=&quot;footer&quot;/&gt;&lt;w:basedOn w:val=&quot;Normal&quot;/&gt;&lt;w:link w:val=&quot;FooterChar&quot;/&gt;&lt;w:uiPriority w:val=&quot;99&quot;/&gt;&lt;w:unhideWhenUsed/&gt;&lt;/w:style&gt;&lt;w:style w:type=&quot;paragraph&quot; w:customStyle=&quot;1&quot; w:styleId=&quot;CCAPRECONFIG_15_1001_RichFieldSubFileSubject&quot;&gt;&lt;w:name w:val=&quot;CCAPRECONFIG_15_1001_RichFieldSubFileSubject&quot;/&gt;&lt;w:basedOn w:val=&quot;Normal&quot;/&gt;&lt;w:uiPriority w:val=&quot;99&quot;/&gt;&lt;w:qFormat/&gt;&lt;/w:style&gt;&lt;/w:styles&gt;&lt;/pkg:xmlData&gt;&lt;/pkg:part&gt;&lt;/pkg:package&gt;" package="true" multiline="true"/>
    <f:field ref="CFGBAYERN_15_1400_FieldDocumentTerms" text="" multiline="true"/>
    <f:field ref="CFGBAYERN_15_1400_FieldDocumentAddSubject" text="" multiline="true" edit="true"/>
    <f:field ref="CFGBAYERN_15_1400_FieldDocumentIncAttachments" text="" multiline="true"/>
    <f:field ref="CFGBAYERN_15_1400_FieldDocumentRecipients" text="Per E-Mail Stadt Ingolstadt Stadtwahlleiter Dirk Müller, Rathausplatz 4, 85049 Ingolstadt &#13;&#10;Per E-Mail Landeshauptstadt München Stadtwahlleiterin Dr. Hanna  Sammüller-Gradl, Ruppertstraße 11, 80337 München &#13;&#10;Per E-Mail Stadt Rosenheim Stadtwahlleiter Franz Höhensteiger, Königstraße 15, 83022 Rosenheim &#13;&#10;Per E-Mail Landratsamt Altötting Kreiswahlleiter Friedrich  Stinglwagner          , Bahnhofstraße 38, 84503 Altötting &#13;&#10;Per E-Mail Landratsamt Berchtesgadener Land Kreiswahlleiterin Thomas Schmid, Salzburger Straße 64, 83435 Bad Reichenhall &#13;&#10;Per E-Mail Landratsamt Bad Tölz-Wolfratshausen Kreiswahlleiter Sabine Preisinger, Prof.-Max-Lange-Platz 1, 83646 Bad Tölz &#13;&#10;Per E-Mail Landratsamt Dachau Kreiswahlleiter Michael Laumbacher, Weiherweg 16, 85221 Dachau &#13;&#10;Per E-Mail Landratsamt Ebersberg Kreiswahlleiter Jan Köhnen, Eichthalstraße 5, 85560 Ebersberg &#13;&#10;Per E-Mail Landratsamt Eichstätt Kreiswahlleiter Christian Speth, Residenzplatz 1, 85072 Eichstätt &#13;&#10;Per E-Mail Landratsamt Erding Kreiswahlleiter Christian Mader, Alois-Schießl-Platz 2, 85435 Erding &#13;&#10;Per E-Mail Landratsamt Freising Kreiswahlleiter Michael Schmatolla, Landshuter Straße 31, 85356 Freising &#13;&#10;Per E-Mail Landratsamt Fürstenfeldbruck Kreiswahlleiter Robert Drexl, Münchner Straße 32, 82256 Fürstenfeldbruck &#13;&#10;Per E-Mail Landratsamt Garmisch-Partenkirchen Kreiswahlleiter Marco Kempter, Olympiastraße 10, 82467 Garmisch-Partenkirchen &#13;&#10;Per E-Mail Landratsamt Landsberg am Lech Kreiswahlleiter Maximilian  Schuler, Von-Kühlmann-Straße 15, 86899 Landsberg am Lech &#13;&#10;Per E-Mail Landratsamt Miesbach Kreiswahlleiter Christian Pölt, Wendelsteinstraße 1, 83714 Miesbach &#13;&#10;Per E-Mail Landratsamt Mühldorf a.Inn Kreiswahlleiter Dr. Benedikt  Burkardt, Töginger Straße 18, 84453 Mühldorf a.Inn &#13;&#10;Per E-Mail Landratsamt München Kreiswahlleiterin Stefanie Mühl, Frankenthaler Straße 5-9, 81539 München &#13;&#10;Per E-Mail Landratsamt Neuburg-Schrobenhausen Kreiswahlleiterin Katharina Huber, Platz der Deutschen Einheit 1, 86633 Neuburg a.d.Donau &#13;&#10;Per E-Mail Landratsamt Pfaffenhofen a.d.Ilm Kreiswahlleiter Siegfried Emmer , Hauptplatz 22, 85276 Pfaffenhofen a.d.Ilm &#13;&#10;Per E-Mail Landratsamt Rosenheim Kreiswahlleiterin Christine Müller, Wittelsbacherstraße 53, 83022 Rosenheim &#13;&#10;Per E-Mail Landratsamt Starnberg Kreiswahlleiter Holger Albertzarth, Strandbadstraße 2, 82319 Starnberg &#13;&#10;Per E-Mail Landratsamt Traunstein Kreiswahlleiter Georg                          Wendlinger, Papst-Benedikt-XVI.-Platz 1, 83278 Traunstein &#13;&#10;Per E-Mail Landratsamt Weilheim-Schongau Kreiswahlleiter Matthias Seitz , Pütrichstraße 8, 82362 Weilheim i.OB &#13;&#10;Per E-Mail Stadt Landshut Stadtwahlleiterin Dr.  Kristina Neumaier, Luitpoldstraße 29, 84034 Landshut &#13;&#10;Per E-Mail Stadt Passau Stadtwahlleiterin Karin Schmeller, Rathausplatz 2 u. 3, 94032 Passau &#13;&#10;Per E-Mail Stadt Straubing Stadtwahlleiterin Dr.  Rosa Strohmeier, Theresienplatz 2, 94315 Straubing &#13;&#10;Per E-Mail Landratsamt Deggendorf Kreiswahlleiterin Dr. Astrid Becker, Herrenstraße 18, 94469 Deggendorf &#13;&#10;Per E-Mail Landratsamt Freyung-Grafenau Kreiswahlleiterin Barbara Schober, Wolfkerstraße 3, 94078 Freyung &#13;&#10;Per E-Mail Landratsamt Kelheim Kreiswahlleiterin Astrid Heuberger, Donaupark 12, 93309 Kelheim &#13;&#10;Per E-Mail Landratsamt Landshut Kreiswahlleiterin Julia Wasmeier, Veldener Straße 15, 84036 Landshut &#13;&#10;Per E-Mail Landratsamt Passau Kreiswahlleiter Georg Greil, Domplatz 11, 94032 Passau &#13;&#10;Per E-Mail Landratsamt Regen Kreiswahlleiter Alexander Kraus, Poschetsrieder Straße 16, 94209 Regen &#13;&#10;Per E-Mail Landratsamt Rottal-Inn Kreiswahlleiter Maximilian Miller, Ringstraße 4 - 7, 84347 Pfarrkirchen &#13;&#10;Per E-Mail Landratsamt Straubing-Bogen Kreiswahlleiter Andreas Knott, Leutnerstraße 15, 94315 Straubing &#13;&#10;Per E-Mail Landratsamt Dingolfing-Landau Kreiswahlleiterin Luise Lauerer, Obere Stadt 1, 84130 Dingolfing &#13;&#10;Per E-Mail Stadt Amberg Stadtwahlleiter Dr. Bernhard Mitko, Hallplatz 4, 92224 Amberg &#13;&#10;Per E-Mail Stadt Regensburg Stadtwahlleiter Dr. Walter Boeckh, Rathausplatz 1, 93047 Regensburg &#13;&#10;Per E-Mail Stadt Weiden i.d.OPf. Stadtwahlleiterin Nicole Hammerl, Dr.-Pfleger-Straße 15, 92637 Weiden i.d.OPf. &#13;&#10;Per E-Mail Landratsamt Amberg-Sulzbach Kreiswahlleiter Alois Schlegl, Schloßgraben 3, 92224 Amberg &#13;&#10;Per E-Mail Landratsamt Cham Kreiswahlleiterin Bettina Breu, Rachelstraße 6, 93413 Cham &#13;&#10;Per E-Mail Landratsamt Neumarkt i.d.OPf. Kreiswahlleiterin Dr. Anna Scharl, Nürnberger Straße 1, 92318 Neumarkt i.d.OPf. &#13;&#10;Per E-Mail Landratsamt Neustadt a.d.Waldnaab Kreiswahlleiter Dr. Alfred Scheidler, Stadtplatz 38, 92660 Neustadt a.d.Waldnaab &#13;&#10;Per E-Mail Landratsamt Regensburg Kreiswahlleiter Wolfgang Sedlaczek, Altmühlstraße 3, 93059 Regensburg &#13;&#10;Per E-Mail Landratsamt Schwandorf Kreiswahlleiterin Dr. Christine Thümmler, Wackersdorfer Straße 80, 92421 Schwandorf &#13;&#10;Per E-Mail Landratsamt Tirschenreuth Kreiswahlleiterin Regina Kestel, Mähringer Straße 7, 95643 Tirschenreuth &#13;&#10;Per E-Mail Stadt Bamberg Stadtwahlleiter Andreas Starke, Maximiliansplatz 3, 96047 Bamberg &#13;&#10;Per E-Mail Stadt Bayreuth Stadtwahlleiterin Manuela Brozat, Luitpoldplatz 13, 95444 Bayreuth &#13;&#10;Per E-Mail Stadt Coburg Stadtwahlleiterin Tina Möller, Rosengasse 1, 96450 Coburg &#13;&#10;Per E-Mail Stadt Hof Stadtwahlleiter Udo Jahreiß, Karolinenstraße 40, 95028 Hof &#13;&#10;Per E-Mail Landratsamt Bamberg Kreiswahlleiterin Birgit Ramming-Scholz, Ludwigstraße 23, 96052 Bamberg &#13;&#10;Per E-Mail Landratsamt Bayreuth Kreiswahlleiterin Linda Froschauer, Markgrafenallee 5, 95448 Bayreuth &#13;&#10;Per E-Mail Landratsamt Coburg Kreiswahlleiter Jens Oswald, Lauterer Straße 60, 96450 Coburg &#13;&#10;Per E-Mail Landratsamt Forchheim Kreiswahlleiter Frithjof Dier, Am Streckerplatz 3, 91301 Forchheim &#13;&#10;Per E-Mail Landratsamt Hof Kreiswahlleiterin Katrin von Mammen, Schaumbergstraße 14, 95032 Hof &#13;&#10;Per E-Mail Landratsamt Kronach Kreiswahlleiter Michael Schaller, Güterstraße 18, 96317 Kronach &#13;&#10;Per E-Mail Landratsamt Kulmbach Kreiswahlleiterin Kathrin Limmer, Konrad-Adenauer-Straße 5, 95326 Kulmbach &#13;&#10;Per E-Mail Landratsamt Lichtenfels Kreiswahlleiterin Christine Münzberg-Seitz, Kronacher Straße 30, 96215 Lichtenfels &#13;&#10;Per E-Mail Landratsamt Wunsiedel i.Fichtelgebirge Kreiswahlleiterin Tanja Höfer, Jean-Paul-Straße 9, 95632 Wunsiedel &#13;&#10;Per E-Mail Stadt Ansbach Stadtwahlleiter Udo Kleinlein, Johann-Sebastian-Bach-Platz 1, 91522 Ansbach &#13;&#10;Per E-Mail Stadt Erlangen Stadtwahlleiter Thomas Ternes, Rathausplatz 1, 91052 Erlangen &#13;&#10;Per E-Mail Stadt Fürth Stadtwahlleiter Mathias Kreitinger, Schwabacher Straße 170, 90763 Fürth &#13;&#10;Per E-Mail Stadt Nürnberg Stadtwahlleiter Marcus König, Unschlittplatz 7a, 90403 Nürnberg &#13;&#10;Per E-Mail Stadt Schwabach Stadtwahlleiter Knut Engelbrecht, Nördliche Ringstraße 2a-c, 91126 Schwabach &#13;&#10;Per E-Mail Landratsamt Ansbach Kreiswahlleiterin Linda Engelhard, Crailsheimstraße 1, 91522 Ansbach &#13;&#10;Per E-Mail Landratsamt Erlangen-Höchstadt Kreiswahlleiter Manuel Hartel, Nägelsbachstraße 1, 91052 Erlangen &#13;&#10;Per E-Mail Landratsamt Fürth Kreiswahlleiter Stephan Thirmeyer, Im Pinderpark 2, 90513 Zirndorf &#13;&#10;Per E-Mail Landratsamt Nürnberger Land Kreiswahlleiter Jürgen Thoma, Waldluststraße 1, 91207 Lauf a.d.Pegnitz &#13;&#10;Per E-Mail Landratsamt Neustadt a.d.Aisch-Bad Windsheim Kreiswahlleiter Matthias Hirsch, Konrad-Adenauer-Straße 1, 91413 Neustadt a.d.Aisch &#13;&#10;Per E-Mail Landratsamt Roth Kreiswahlleiter Noah Pamer, Weinbergweg 1, 91154 Roth &#13;&#10;Per E-Mail Landratsamt Weißenburg-Gunzenhausen Kreiswahlleiterin Lidia Bechthold, Niederhofener Straße 3, 91781 Weißenburg i.Bay. &#13;&#10;Per E-Mail Stadt Aschaffenburg Stadtwahlleiter Dr. Meinhard Gruber, Dalbergstraße 15, 63739 Aschaffenburg &#13;&#10;Per E-Mail Stadt Schweinfurt Stadtwahlleiter Jan von Lackum, Markt 1, 97421 Schweinfurt &#13;&#10;Per E-Mail Stadt Würzburg Stadtwahlleiter Wolfgang Kleiner, Rückermainstraße 2, 97070 Würzburg &#13;&#10;Per E-Mail Landratsamt Aschaffenburg Kreiswahlleiterin Lea Röth, Bayernstraße 18, 63739 Aschaffenburg &#13;&#10;Per E-Mail Landratsamt Bad Kissingen Kreiswahlleiter Johannes Büttner, Obere Marktstraße 6, 97688 Bad Kissingen &#13;&#10;Per E-Mail Landratsamt Rhön-Grabfeld Kreiswahlleiterin Manuel Kalla, Spörleinstraße 11, 97616 Bad Neustadt a.d.Saale &#13;&#10;Per E-Mail Landratsamt Haßberge Kreiswahlleiter Dr. Christian Mottl, Am Herrenhof 1, 97437 Haßfurt &#13;&#10;Per E-Mail Landratsamt Kitzingen Kreiswahlleiterin Lisa Storath, Kaiserstraße 4, 97318 Kitzingen &#13;&#10;Per E-Mail Landratsamt Miltenberg Kreiswahlleiter Oliver Feil, Brückenstraße 2, 63897 Miltenberg &#13;&#10;Per E-Mail Landratsamt Main-Spessart Kreiswahlleiterin Jaqueline Ratka, Marktplatz 8, 97753 Karlstadt &#13;&#10;Per E-Mail Landratsamt Schweinfurt Kreiswahlleiterin Sonja Weidinger, Schrammstraße 1, 97421 Schweinfurt &#13;&#10;Per E-Mail Landratsamt Würzburg Kreiswahlleiterin Nina Opfermann, Zeppelinstraße 15, 97074 Würzburg &#13;&#10;Per E-Mail Stadt Augsburg Stadtwahlleiterin Simone Derst-Vogt , An der Blauen Kappe 18, 86152 Augsburg &#13;&#10;Per E-Mail Stadt Kaufbeuren Stadtwahlleiter Thomas Zeh, Kaiser-Max-Straße 1, 87600 Kaufbeuren &#13;&#10;Per E-Mail Stadt Kempten (Allgäu) Stadtwahlleiter Wolfgang Klaus, Rathausplatz 22, 87435 Kempten (Allgäu) &#13;&#10;Per E-Mail Stadt Memmingen Stadtwahlleiter Thomas Schuhmaier, Marktplatz 4, 87700 Memmingen &#13;&#10;Per E-Mail Landratsamt Aichach-Friedberg Kreiswahlleiter Sebastian Ziegler, Münchener Straße 9, 86551 Aichach &#13;&#10;Per E-Mail Landratsamt Augsburg Kreiswahlleiterin Marion Koppe, Prinzregentenplatz 4, 86150 Augsburg &#13;&#10;Per E-Mail Landratsamt Dillingen a.d.Donau Kreiswahlleiter Thomas Strehler, Große Allee 24, 89407 Dillingen a.d.Donau &#13;&#10;Per E-Mail Landratsamt Günzburg Kreiswahlleiterin Belinda Quenzer, An der Kapuzinermauer 1, 89312 Günzburg &#13;&#10;Per E-Mail Landratsamt Neu-Ulm Kreiswahlleiter Rüdiger Dolejsch, Kantstraße 8, 89231 Neu-Ulm &#13;&#10;Per E-Mail Landratsamt Lindau (Bodensee) Kreiswahlleiterin Valentina Schwarz, Bregenzer Straße 35, 88131 Lindau (Bodensee) &#13;&#10;Per E-Mail Landratsamt Ostallgäu Kreiswahlleiter Ralf Kinkel, Schwabenstraße 11, 87616 Marktoberdorf &#13;&#10;Per E-Mail Landratsamt Unterallgäu Kreiswahlleiterin Maria Bachmaier, Bad Wörishofer Straße 33, 87719 Mindelheim &#13;&#10;Per E-Mail Landratsamt Donau-Ries Kreiswahlleiterin Christine Geiger, Pflegstraße 2, 86609 Donauwörth &#13;&#10;Per E-Mail Landratsamt Oberallgäu Kreiswahlleiter Daniel Michels, Oberallgäuer Platz 2, 87527 Sonthofen &#13;&#10;An Stadt- und Kreiswahlleiter, , Kopie an:, Regierungen" multiline="true"/>
    <f:field ref="CFGBAYERN_15_1400_FieldDocumentRecipientsBlocked" text="Per E-Mail&#13;&#10;Stadt Ingolstadt&#13;&#10;Stadtwahlleiter&#13;&#10;Dirk Müller &#13;&#10;Rathausplatz 4&#13;&#10;85049 Ingolstadt&#13;&#10;&#13;&#10;Per E-Mail&#13;&#10;Landeshauptstadt München&#13;&#10;Stadtwahlleiterin&#13;&#10;Dr. Hanna  Sammüller-Gradl &#13;&#10;Ruppertstraße 11&#13;&#10;80337 München&#13;&#10;&#13;&#10;Per E-Mail&#13;&#10;Stadt Rosenheim&#13;&#10;Stadtwahlleiter&#13;&#10;Franz Höhensteiger &#13;&#10;Königstraße 15&#13;&#10;83022 Rosenheim&#13;&#10;&#13;&#10;Per E-Mail&#13;&#10;Landratsamt Altötting&#13;&#10;Kreiswahlleiter&#13;&#10;Friedrich  Stinglwagner           &#13;&#10;Bahnhofstraße 38&#13;&#10;84503 Altötting&#13;&#10;&#13;&#10;Per E-Mail&#13;&#10;Landratsamt Berchtesgadener Land&#13;&#10;Kreiswahlleiterin&#13;&#10;Thomas Schmid &#13;&#10;Salzburger Straße 64&#13;&#10;83435 Bad Reichenhall&#13;&#10;&#13;&#10;Per E-Mail&#13;&#10;Landratsamt Bad Tölz-Wolfratshausen&#13;&#10;Kreiswahlleiter&#13;&#10;Sabine Preisinger &#13;&#10;Prof.-Max-Lange-Platz 1&#13;&#10;83646 Bad Tölz&#13;&#10;&#13;&#10;Per E-Mail&#13;&#10;Landratsamt Dachau&#13;&#10;Kreiswahlleiter&#13;&#10;Michael Laumbacher &#13;&#10;Weiherweg 16&#13;&#10;85221 Dachau&#13;&#10;&#13;&#10;Per E-Mail&#13;&#10;Landratsamt Ebersberg&#13;&#10;Kreiswahlleiter&#13;&#10;Jan Köhnen &#13;&#10;Eichthalstraße 5&#13;&#10;85560 Ebersberg&#13;&#10;&#13;&#10;Per E-Mail&#13;&#10;Landratsamt Eichstätt&#13;&#10;Kreiswahlleiter&#13;&#10;Christian Speth &#13;&#10;Residenzplatz 1&#13;&#10;85072 Eichstätt&#13;&#10;&#13;&#10;Per E-Mail&#13;&#10;Landratsamt Erding&#13;&#10;Kreiswahlleiter&#13;&#10;Christian Mader &#13;&#10;Alois-Schießl-Platz 2&#13;&#10;85435 Erding&#13;&#10;&#13;&#10;Per E-Mail&#13;&#10;Landratsamt Freising&#13;&#10;Kreiswahlleiter&#13;&#10;Michael Schmatolla &#13;&#10;Landshuter Straße 31&#13;&#10;85356 Freising&#13;&#10;&#13;&#10;Per E-Mail&#13;&#10;Landratsamt Fürstenfeldbruck&#13;&#10;Kreiswahlleiter&#13;&#10;Robert Drexl &#13;&#10;Münchner Straße 32&#13;&#10;82256 Fürstenfeldbruck&#13;&#10;&#13;&#10;Per E-Mail&#13;&#10;Landratsamt Garmisch-Partenkirchen&#13;&#10;Kreiswahlleiter&#13;&#10;Marco Kempter &#13;&#10;Olympiastraße 10&#13;&#10;82467 Garmisch-Partenkirchen&#13;&#10;&#13;&#10;Per E-Mail&#13;&#10;Landratsamt Landsberg am Lech&#13;&#10;Kreiswahlleiter&#13;&#10;Maximilian  Schuler &#13;&#10;Von-Kühlmann-Straße 15&#13;&#10;86899 Landsberg am Lech&#13;&#10;&#13;&#10;Per E-Mail&#13;&#10;Landratsamt Miesbach&#13;&#10;Kreiswahlleiter&#13;&#10;Christian Pölt &#13;&#10;Wendelsteinstraße 1&#13;&#10;83714 Miesbach&#13;&#10;&#13;&#10;Per E-Mail&#13;&#10;Landratsamt Mühldorf a.Inn&#13;&#10;Kreiswahlleiter&#13;&#10;Dr. Benedikt  Burkardt &#13;&#10;Töginger Straße 18&#13;&#10;84453 Mühldorf a.Inn&#13;&#10;&#13;&#10;Per E-Mail&#13;&#10;Landratsamt München&#13;&#10;Kreiswahlleiterin&#13;&#10;Stefanie Mühl &#13;&#10;Frankenthaler Straße 5-9&#13;&#10;81539 München&#13;&#10;&#13;&#10;Per E-Mail&#13;&#10;Landratsamt Neuburg-Schrobenhausen&#13;&#10;Kreiswahlleiterin&#13;&#10;Katharina Huber &#13;&#10;Platz der Deutschen Einheit 1&#13;&#10;86633 Neuburg a.d.Donau&#13;&#10;&#13;&#10;Per E-Mail&#13;&#10;Landratsamt Pfaffenhofen a.d.Ilm&#13;&#10;Kreiswahlleiter&#13;&#10;Siegfried Emmer  &#13;&#10;Hauptplatz 22&#13;&#10;85276 Pfaffenhofen a.d.Ilm&#13;&#10;&#13;&#10;Per E-Mail&#13;&#10;Landratsamt Rosenheim&#13;&#10;Kreiswahlleiterin&#13;&#10;Christine Müller &#13;&#10;Wittelsbacherstraße 53&#13;&#10;83022 Rosenheim&#13;&#10;&#13;&#10;Per E-Mail&#13;&#10;Landratsamt Starnberg&#13;&#10;Kreiswahlleiter&#13;&#10;Holger Albertzarth &#13;&#10;Strandbadstraße 2&#13;&#10;82319 Starnberg&#13;&#10;&#13;&#10;Per E-Mail&#13;&#10;Landratsamt Traunstein&#13;&#10;Kreiswahlleiter&#13;&#10;Georg                          Wendlinger &#13;&#10;Papst-Benedikt-XVI.-Platz 1&#13;&#10;83278 Traunstein&#13;&#10;&#13;&#10;Per E-Mail&#13;&#10;Landratsamt Weilheim-Schongau&#13;&#10;Kreiswahlleiter&#13;&#10;Matthias Seitz  &#13;&#10;Pütrichstraße 8&#13;&#10;82362 Weilheim i.OB&#13;&#10;&#13;&#10;Per E-Mail&#13;&#10;Stadt Landshut&#13;&#10;Stadtwahlleiterin&#13;&#10;Dr.  Kristina Neumaier &#13;&#10;Luitpoldstraße 29&#13;&#10;84034 Landshut&#13;&#10;&#13;&#10;Per E-Mail&#13;&#10;Stadt Passau&#13;&#10;Stadtwahlleiterin&#13;&#10;Karin Schmeller &#13;&#10;Rathausplatz 2 u. 3&#13;&#10;94032 Passau&#13;&#10;&#13;&#10;Per E-Mail&#13;&#10;Stadt Straubing&#13;&#10;Stadtwahlleiterin&#13;&#10;Dr.  Rosa Strohmeier &#13;&#10;Theresienplatz 2&#13;&#10;94315 Straubing&#13;&#10;&#13;&#10;Per E-Mail&#13;&#10;Landratsamt Deggendorf&#13;&#10;Kreiswahlleiterin&#13;&#10;Dr. Astrid Becker &#13;&#10;Herrenstraße 18&#13;&#10;94469 Deggendorf&#13;&#10;&#13;&#10;Per E-Mail&#13;&#10;Landratsamt Freyung-Grafenau&#13;&#10;Kreiswahlleiterin&#13;&#10;Barbara Schober &#13;&#10;Wolfkerstraße 3&#13;&#10;94078 Freyung&#13;&#10;&#13;&#10;Per E-Mail&#13;&#10;Landratsamt Kelheim&#13;&#10;Kreiswahlleiterin&#13;&#10;Astrid Heuberger &#13;&#10;Donaupark 12&#13;&#10;93309 Kelheim&#13;&#10;&#13;&#10;Per E-Mail&#13;&#10;Landratsamt Landshut&#13;&#10;Kreiswahlleiterin&#13;&#10;Julia Wasmeier &#13;&#10;Veldener Straße 15&#13;&#10;84036 Landshut&#13;&#10;&#13;&#10;Per E-Mail&#13;&#10;Landratsamt Passau&#13;&#10;Kreiswahlleiter&#13;&#10;Georg Greil &#13;&#10;Domplatz 11&#13;&#10;94032 Passau&#13;&#10;&#13;&#10;Per E-Mail&#13;&#10;Landratsamt Regen&#13;&#10;Kreiswahlleiter&#13;&#10;Alexander Kraus &#13;&#10;Poschetsrieder Straße 16&#13;&#10;94209 Regen&#13;&#10;&#13;&#10;Per E-Mail&#13;&#10;Landratsamt Rottal-Inn&#13;&#10;Kreiswahlleiter&#13;&#10;Maximilian Miller &#13;&#10;Ringstraße 4 - 7&#13;&#10;84347 Pfarrkirchen&#13;&#10;&#13;&#10;Per E-Mail&#13;&#10;Landratsamt Straubing-Bogen&#13;&#10;Kreiswahlleiter&#13;&#10;Andreas Knott &#13;&#10;Leutnerstraße 15&#13;&#10;94315 Straubing&#13;&#10;&#13;&#10;Per E-Mail&#13;&#10;Landratsamt Dingolfing-Landau&#13;&#10;Kreiswahlleiterin&#13;&#10;Luise Lauerer &#13;&#10;Obere Stadt 1&#13;&#10;84130 Dingolfing&#13;&#10;&#13;&#10;Per E-Mail&#13;&#10;Stadt Amberg&#13;&#10;Stadtwahlleiter&#13;&#10;Dr. Bernhard Mitko &#13;&#10;Hallplatz 4&#13;&#10;92224 Amberg&#13;&#10;&#13;&#10;Per E-Mail&#13;&#10;Stadt Regensburg&#13;&#10;Stadtwahlleiter&#13;&#10;Dr. Walter Boeckh &#13;&#10;Rathausplatz 1&#13;&#10;93047 Regensburg&#13;&#10;&#13;&#10;Per E-Mail&#13;&#10;Stadt Weiden i.d.OPf.&#13;&#10;Stadtwahlleiterin&#13;&#10;Nicole Hammerl &#13;&#10;Dr.-Pfleger-Straße 15&#13;&#10;92637 Weiden i.d.OPf.&#13;&#10;&#13;&#10;Per E-Mail&#13;&#10;Landratsamt Amberg-Sulzbach&#13;&#10;Kreiswahlleiter&#13;&#10;Alois Schlegl &#13;&#10;Schloßgraben 3&#13;&#10;92224 Amberg&#13;&#10;&#13;&#10;Per E-Mail&#13;&#10;Landratsamt Cham&#13;&#10;Kreiswahlleiterin&#13;&#10;Bettina Breu &#13;&#10;Rachelstraße 6&#13;&#10;93413 Cham&#13;&#10;&#13;&#10;Per E-Mail&#13;&#10;Landratsamt Neumarkt i.d.OPf.&#13;&#10;Kreiswahlleiterin&#13;&#10;Dr. Anna Scharl &#13;&#10;Nürnberger Straße 1&#13;&#10;92318 Neumarkt i.d.OPf.&#13;&#10;&#13;&#10;Per E-Mail&#13;&#10;Landratsamt Neustadt a.d.Waldnaab&#13;&#10;Kreiswahlleiter&#13;&#10;Dr. Alfred Scheidler &#13;&#10;Stadtplatz 38&#13;&#10;92660 Neustadt a.d.Waldnaab&#13;&#10;&#13;&#10;Per E-Mail&#13;&#10;Landratsamt Regensburg&#13;&#10;Kreiswahlleiter&#13;&#10;Wolfgang Sedlaczek &#13;&#10;Altmühlstraße 3&#13;&#10;93059 Regensburg&#13;&#10;&#13;&#10;Per E-Mail&#13;&#10;Landratsamt Schwandorf&#13;&#10;Kreiswahlleiterin&#13;&#10;Dr. Christine Thümmler &#13;&#10;Wackersdorfer Straße 80&#13;&#10;92421 Schwandorf&#13;&#10;&#13;&#10;Per E-Mail&#13;&#10;Landratsamt Tirschenreuth&#13;&#10;Kreiswahlleiterin&#13;&#10;Regina Kestel &#13;&#10;Mähringer Straße 7&#13;&#10;95643 Tirschenreuth&#13;&#10;&#13;&#10;Per E-Mail&#13;&#10;Stadt Bamberg&#13;&#10;Stadtwahlleiter&#13;&#10;Andreas Starke &#13;&#10;Maximiliansplatz 3&#13;&#10;96047 Bamberg&#13;&#10;&#13;&#10;Per E-Mail&#13;&#10;Stadt Bayreuth&#13;&#10;Stadtwahlleiterin&#13;&#10;Manuela Brozat &#13;&#10;Luitpoldplatz 13&#13;&#10;95444 Bayreuth&#13;&#10;&#13;&#10;Per E-Mail&#13;&#10;Stadt Coburg&#13;&#10;Stadtwahlleiterin&#13;&#10;Tina Möller &#13;&#10;Rosengasse 1&#13;&#10;96450 Coburg&#13;&#10;&#13;&#10;Per E-Mail&#13;&#10;Stadt Hof&#13;&#10;Stadtwahlleiter&#13;&#10;Udo Jahreiß &#13;&#10;Karolinenstraße 40&#13;&#10;95028 Hof&#13;&#10;&#13;&#10;Per E-Mail&#13;&#10;Landratsamt Bamberg&#13;&#10;Kreiswahlleiterin&#13;&#10;Birgit Ramming-Scholz &#13;&#10;Ludwigstraße 23&#13;&#10;96052 Bamberg&#13;&#10;&#13;&#10;Per E-Mail&#13;&#10;Landratsamt Bayreuth&#13;&#10;Kreiswahlleiterin&#13;&#10;Linda Froschauer &#13;&#10;Markgrafenallee 5&#13;&#10;95448 Bayreuth&#13;&#10;&#13;&#10;Per E-Mail&#13;&#10;Landratsamt Coburg&#13;&#10;Kreiswahlleiter&#13;&#10;Jens Oswald &#13;&#10;Lauterer Straße 60&#13;&#10;96450 Coburg&#13;&#10;&#13;&#10;Per E-Mail&#13;&#10;Landratsamt Forchheim&#13;&#10;Kreiswahlleiter&#13;&#10;Frithjof Dier &#13;&#10;Am Streckerplatz 3&#13;&#10;91301 Forchheim&#13;&#10;&#13;&#10;Per E-Mail&#13;&#10;Landratsamt Hof&#13;&#10;Kreiswahlleiterin&#13;&#10;Katrin von Mammen &#13;&#10;Schaumbergstraße 14&#13;&#10;95032 Hof&#13;&#10;&#13;&#10;Per E-Mail&#13;&#10;Landratsamt Kronach&#13;&#10;Kreiswahlleiter&#13;&#10;Michael Schaller &#13;&#10;Güterstraße 18&#13;&#10;96317 Kronach&#13;&#10;&#13;&#10;Per E-Mail&#13;&#10;Landratsamt Kulmbach&#13;&#10;Kreiswahlleiterin&#13;&#10;Kathrin Limmer &#13;&#10;Konrad-Adenauer-Straße 5&#13;&#10;95326 Kulmbach&#13;&#10;&#13;&#10;Per E-Mail&#13;&#10;Landratsamt Lichtenfels&#13;&#10;Kreiswahlleiterin&#13;&#10;Christine Münzberg-Seitz &#13;&#10;Kronacher Straße 30&#13;&#10;96215 Lichtenfels&#13;&#10;&#13;&#10;Per E-Mail&#13;&#10;Landratsamt Wunsiedel i.Fichtelgebirge&#13;&#10;Kreiswahlleiterin&#13;&#10;Tanja Höfer &#13;&#10;Jean-Paul-Straße 9&#13;&#10;95632 Wunsiedel&#13;&#10;&#13;&#10;Per E-Mail&#13;&#10;Stadt Ansbach&#13;&#10;Stadtwahlleiter&#13;&#10;Udo Kleinlein &#13;&#10;Johann-Sebastian-Bach-Platz 1&#13;&#10;91522 Ansbach&#13;&#10;&#13;&#10;Per E-Mail&#13;&#10;Stadt Erlangen&#13;&#10;Stadtwahlleiter&#13;&#10;Thomas Ternes &#13;&#10;Rathausplatz 1&#13;&#10;91052 Erlangen&#13;&#10;&#13;&#10;Per E-Mail&#13;&#10;Stadt Fürth&#13;&#10;Stadtwahlleiter&#13;&#10;Mathias Kreitinger &#13;&#10;Schwabacher Straße 170&#13;&#10;90763 Fürth&#13;&#10;&#13;&#10;Per E-Mail&#13;&#10;Stadt Nürnberg&#13;&#10;Stadtwahlleiter&#13;&#10;Marcus König &#13;&#10;Unschlittplatz 7a&#13;&#10;90403 Nürnberg&#13;&#10;&#13;&#10;Per E-Mail&#13;&#10;Stadt Schwabach&#13;&#10;Stadtwahlleiter&#13;&#10;Knut Engelbrecht &#13;&#10;Nördliche Ringstraße 2a-c&#13;&#10;91126 Schwabach&#13;&#10;&#13;&#10;Per E-Mail&#13;&#10;Landratsamt Ansbach&#13;&#10;Kreiswahlleiterin&#13;&#10;Linda Engelhard &#13;&#10;Crailsheimstraße 1&#13;&#10;91522 Ansbach&#13;&#10;&#13;&#10;Per E-Mail&#13;&#10;Landratsamt Erlangen-Höchstadt&#13;&#10;Kreiswahlleiter&#13;&#10;Manuel Hartel &#13;&#10;Nägelsbachstraße 1&#13;&#10;91052 Erlangen&#13;&#10;&#13;&#10;Per E-Mail&#13;&#10;Landratsamt Fürth&#13;&#10;Kreiswahlleiter&#13;&#10;Stephan Thirmeyer &#13;&#10;Im Pinderpark 2&#13;&#10;90513 Zirndorf&#13;&#10;&#13;&#10;Per E-Mail&#13;&#10;Landratsamt Nürnberger Land&#13;&#10;Kreiswahlleiter&#13;&#10;Jürgen Thoma &#13;&#10;Waldluststraße 1&#13;&#10;91207 Lauf a.d.Pegnitz&#13;&#10;&#13;&#10;Per E-Mail&#13;&#10;Landratsamt Neustadt a.d.Aisch-Bad Windsheim&#13;&#10;Kreiswahlleiter&#13;&#10;Matthias Hirsch &#13;&#10;Konrad-Adenauer-Straße 1&#13;&#10;91413 Neustadt a.d.Aisch&#13;&#10;&#13;&#10;Per E-Mail&#13;&#10;Landratsamt Roth&#13;&#10;Kreiswahlleiter&#13;&#10;Noah Pamer &#13;&#10;Weinbergweg 1&#13;&#10;91154 Roth&#13;&#10;&#13;&#10;Per E-Mail&#13;&#10;Landratsamt Weißenburg-Gunzenhausen&#13;&#10;Kreiswahlleiterin&#13;&#10;Lidia Bechthold &#13;&#10;Niederhofener Straße 3&#13;&#10;91781 Weißenburg i.Bay.&#13;&#10;&#13;&#10;Per E-Mail&#13;&#10;Stadt Aschaffenburg&#13;&#10;Stadtwahlleiter&#13;&#10;Dr. Meinhard Gruber &#13;&#10;Dalbergstraße 15&#13;&#10;63739 Aschaffenburg&#13;&#10;&#13;&#10;Per E-Mail&#13;&#10;Stadt Schweinfurt&#13;&#10;Stadtwahlleiter&#13;&#10;Jan von Lackum &#13;&#10;Markt 1&#13;&#10;97421 Schweinfurt&#13;&#10;&#13;&#10;Per E-Mail&#13;&#10;Stadt Würzburg&#13;&#10;Stadtwahlleiter&#13;&#10;Wolfgang Kleiner &#13;&#10;Rückermainstraße 2&#13;&#10;97070 Würzburg&#13;&#10;&#13;&#10;Per E-Mail&#13;&#10;Landratsamt Aschaffenburg&#13;&#10;Kreiswahlleiterin&#13;&#10;Lea Röth &#13;&#10;Bayernstraße 18&#13;&#10;63739 Aschaffenburg&#13;&#10;&#13;&#10;Per E-Mail&#13;&#10;Landratsamt Bad Kissingen&#13;&#10;Kreiswahlleiter&#13;&#10;Johannes Büttner &#13;&#10;Obere Marktstraße 6&#13;&#10;97688 Bad Kissingen&#13;&#10;&#13;&#10;Per E-Mail&#13;&#10;Landratsamt Rhön-Grabfeld&#13;&#10;Kreiswahlleiterin&#13;&#10;Manuel Kalla &#13;&#10;Spörleinstraße 11&#13;&#10;97616 Bad Neustadt a.d.Saale&#13;&#10;&#13;&#10;Per E-Mail&#13;&#10;Landratsamt Haßberge&#13;&#10;Kreiswahlleiter&#13;&#10;Dr. Christian Mottl &#13;&#10;Am Herrenhof 1&#13;&#10;97437 Haßfurt&#13;&#10;&#13;&#10;Per E-Mail&#13;&#10;Landratsamt Kitzingen&#13;&#10;Kreiswahlleiterin&#13;&#10;Lisa Storath &#13;&#10;Kaiserstraße 4&#13;&#10;97318 Kitzingen&#13;&#10;&#13;&#10;Per E-Mail&#13;&#10;Landratsamt Miltenberg&#13;&#10;Kreiswahlleiter&#13;&#10;Oliver Feil &#13;&#10;Brückenstraße 2&#13;&#10;63897 Miltenberg&#13;&#10;&#13;&#10;Per E-Mail&#13;&#10;Landratsamt Main-Spessart&#13;&#10;Kreiswahlleiterin&#13;&#10;Jaqueline Ratka &#13;&#10;Marktplatz 8&#13;&#10;97753 Karlstadt&#13;&#10;&#13;&#10;Per E-Mail&#13;&#10;Landratsamt Schweinfurt&#13;&#10;Kreiswahlleiterin&#13;&#10;Sonja Weidinger &#13;&#10;Schrammstraße 1&#13;&#10;97421 Schweinfurt&#13;&#10;&#13;&#10;Per E-Mail&#13;&#10;Landratsamt Würzburg&#13;&#10;Kreiswahlleiterin&#13;&#10;Nina Opfermann &#13;&#10;Zeppelinstraße 15&#13;&#10;97074 Würzburg&#13;&#10;&#13;&#10;Per E-Mail&#13;&#10;Stadt Augsburg&#13;&#10;Stadtwahlleiterin&#13;&#10;Simone Derst-Vogt  &#13;&#10;An der Blauen Kappe 18&#13;&#10;86152 Augsburg&#13;&#10;&#13;&#10;Per E-Mail&#13;&#10;Stadt Kaufbeuren&#13;&#10;Stadtwahlleiter&#13;&#10;Thomas Zeh &#13;&#10;Kaiser-Max-Straße 1&#13;&#10;87600 Kaufbeuren&#13;&#10;&#13;&#10;Per E-Mail&#13;&#10;Stadt Kempten (Allgäu)&#13;&#10;Stadtwahlleiter&#13;&#10;Wolfgang Klaus &#13;&#10;Rathausplatz 22&#13;&#10;87435 Kempten (Allgäu)&#13;&#10;&#13;&#10;Per E-Mail&#13;&#10;Stadt Memmingen&#13;&#10;Stadtwahlleiter&#13;&#10;Thomas Schuhmaier &#13;&#10;Marktplatz 4&#13;&#10;87700 Memmingen&#13;&#10;&#13;&#10;Per E-Mail&#13;&#10;Landratsamt Aichach-Friedberg&#13;&#10;Kreiswahlleiter&#13;&#10;Sebastian Ziegler &#13;&#10;Münchener Straße 9&#13;&#10;86551 Aichach&#13;&#10;&#13;&#10;Per E-Mail&#13;&#10;Landratsamt Augsburg&#13;&#10;Kreiswahlleiterin&#13;&#10;Marion Koppe &#13;&#10;Prinzregentenplatz 4&#13;&#10;86150 Augsburg&#13;&#10;&#13;&#10;Per E-Mail&#13;&#10;Landratsamt Dillingen a.d.Donau&#13;&#10;Kreiswahlleiter&#13;&#10;Thomas Strehler &#13;&#10;Große Allee 24&#13;&#10;89407 Dillingen a.d.Donau&#13;&#10;&#13;&#10;Per E-Mail&#13;&#10;Landratsamt Günzburg&#13;&#10;Kreiswahlleiterin&#13;&#10;Belinda Quenzer &#13;&#10;An der Kapuzinermauer 1&#13;&#10;89312 Günzburg&#13;&#10;&#13;&#10;Per E-Mail&#13;&#10;Landratsamt Neu-Ulm&#13;&#10;Kreiswahlleiter&#13;&#10;Rüdiger Dolejsch &#13;&#10;Kantstraße 8&#13;&#10;89231 Neu-Ulm&#13;&#10;&#13;&#10;Per E-Mail&#13;&#10;Landratsamt Lindau (Bodensee)&#13;&#10;Kreiswahlleiterin&#13;&#10;Valentina Schwarz &#13;&#10;Bregenzer Straße 35&#13;&#10;88131 Lindau (Bodensee)&#13;&#10;&#13;&#10;Per E-Mail&#13;&#10;Landratsamt Ostallgäu&#13;&#10;Kreiswahlleiter&#13;&#10;Ralf Kinkel &#13;&#10;Schwabenstraße 11&#13;&#10;87616 Marktoberdorf&#13;&#10;&#13;&#10;Per E-Mail&#13;&#10;Landratsamt Unterallgäu&#13;&#10;Kreiswahlleiterin&#13;&#10;Maria Bachmaier &#13;&#10;Bad Wörishofer Straße 33&#13;&#10;87719 Mindelheim&#13;&#10;&#13;&#10;Per E-Mail&#13;&#10;Landratsamt Donau-Ries&#13;&#10;Kreiswahlleiterin&#13;&#10;Christine Geiger &#13;&#10;Pflegstraße 2&#13;&#10;86609 Donauwörth&#13;&#10;&#13;&#10;Per E-Mail&#13;&#10;Landratsamt Oberallgäu&#13;&#10;Kreiswahlleiter&#13;&#10;Daniel Michels &#13;&#10;Oberallgäuer Platz 2&#13;&#10;87527 Sonthofen&#13;&#10;&#13;&#10;An Stadt- und Kreiswahlleiter&#13;&#10; &#13;&#10;Kopie an:&#13;&#10;Regierungen&#13;&#10;" multiline="true"/>
    <f:field ref="CFGBAYERN_15_1400_FieldDocumentCopyRecipients" text="" multiline="true"/>
    <f:field ref="CFGBAYERN_15_1400_FieldDocumentCopyRecipientsBlocked" text="" multiline="true"/>
    <f:field ref="CFGBAYERN_15_1400_FieldDocumentWorkflowFloatingFile" text="Kein Laufweg ermittelbar. Schriftstück muss direkt in 'Ergänzende Dokumente' einer Umlaufmappe liegen!" multiline="true"/>
    <f:field ref="BAYLFST_15_1800_FieldDocumentTitle" text="20240129 Weiterleitung an S/KWL" edit="true"/>
    <f:field ref="BAYLFST_15_1800_FieldDocumentSubject" text="Europawahl 2024: Informationen für Unionsbürger aus anderen Mitgliedstaaten der EU über ihr Wahlrecht in Deutschland" multiline="true" edit="true"/>
    <f:field ref="BAYLFST_15_1800_FieldDocumentAddSubject" text="" multiline="true" edit="true"/>
    <f:field ref="BAYLFST_15_1800_FieldDocumentIncAttachments" text="" multiline="true" edit="true"/>
    <f:field ref="BAYLFST_15_1800_FieldDocumentTerms" text="" multiline="true"/>
    <f:field ref="BAYLFST_15_1800_FieldDocumentRecipients" text="Per E-Mail Stadt Ingolstadt Stadtwahlleiter Dirk Müller, Rathausplatz 4, 85049 Ingolstadt &#13;&#10;Per E-Mail Landeshauptstadt München Stadtwahlleiterin Dr. Hanna  Sammüller-Gradl, Ruppertstraße 11, 80337 München &#13;&#10;Per E-Mail Stadt Rosenheim Stadtwahlleiter Franz Höhensteiger, Königstraße 15, 83022 Rosenheim &#13;&#10;Per E-Mail Landratsamt Altötting Kreiswahlleiter Friedrich  Stinglwagner          , Bahnhofstraße 38, 84503 Altötting &#13;&#10;Per E-Mail Landratsamt Berchtesgadener Land Kreiswahlleiterin Thomas Schmid, Salzburger Straße 64, 83435 Bad Reichenhall &#13;&#10;Per E-Mail Landratsamt Bad Tölz-Wolfratshausen Kreiswahlleiter Sabine Preisinger, Prof.-Max-Lange-Platz 1, 83646 Bad Tölz &#13;&#10;Per E-Mail Landratsamt Dachau Kreiswahlleiter Michael Laumbacher, Weiherweg 16, 85221 Dachau &#13;&#10;Per E-Mail Landratsamt Ebersberg Kreiswahlleiter Jan Köhnen, Eichthalstraße 5, 85560 Ebersberg &#13;&#10;Per E-Mail Landratsamt Eichstätt Kreiswahlleiter Christian Speth, Residenzplatz 1, 85072 Eichstätt &#13;&#10;Per E-Mail Landratsamt Erding Kreiswahlleiter Christian Mader, Alois-Schießl-Platz 2, 85435 Erding &#13;&#10;Per E-Mail Landratsamt Freising Kreiswahlleiter Michael Schmatolla, Landshuter Straße 31, 85356 Freising &#13;&#10;Per E-Mail Landratsamt Fürstenfeldbruck Kreiswahlleiter Robert Drexl, Münchner Straße 32, 82256 Fürstenfeldbruck &#13;&#10;Per E-Mail Landratsamt Garmisch-Partenkirchen Kreiswahlleiter Marco Kempter, Olympiastraße 10, 82467 Garmisch-Partenkirchen &#13;&#10;Per E-Mail Landratsamt Landsberg am Lech Kreiswahlleiter Maximilian  Schuler, Von-Kühlmann-Straße 15, 86899 Landsberg am Lech &#13;&#10;Per E-Mail Landratsamt Miesbach Kreiswahlleiter Christian Pölt, Wendelsteinstraße 1, 83714 Miesbach &#13;&#10;Per E-Mail Landratsamt Mühldorf a.Inn Kreiswahlleiter Dr. Benedikt  Burkardt, Töginger Straße 18, 84453 Mühldorf a.Inn &#13;&#10;Per E-Mail Landratsamt München Kreiswahlleiterin Stefanie Mühl, Frankenthaler Straße 5-9, 81539 München &#13;&#10;Per E-Mail Landratsamt Neuburg-Schrobenhausen Kreiswahlleiterin Katharina Huber, Platz der Deutschen Einheit 1, 86633 Neuburg a.d.Donau &#13;&#10;Per E-Mail Landratsamt Pfaffenhofen a.d.Ilm Kreiswahlleiter Siegfried Emmer , Hauptplatz 22, 85276 Pfaffenhofen a.d.Ilm &#13;&#10;Per E-Mail Landratsamt Rosenheim Kreiswahlleiterin Christine Müller, Wittelsbacherstraße 53, 83022 Rosenheim &#13;&#10;Per E-Mail Landratsamt Starnberg Kreiswahlleiter Holger Albertzarth, Strandbadstraße 2, 82319 Starnberg &#13;&#10;Per E-Mail Landratsamt Traunstein Kreiswahlleiter Georg                          Wendlinger, Papst-Benedikt-XVI.-Platz 1, 83278 Traunstein &#13;&#10;Per E-Mail Landratsamt Weilheim-Schongau Kreiswahlleiter Matthias Seitz , Pütrichstraße 8, 82362 Weilheim i.OB &#13;&#10;Per E-Mail Stadt Landshut Stadtwahlleiterin Dr.  Kristina Neumaier, Luitpoldstraße 29, 84034 Landshut &#13;&#10;Per E-Mail Stadt Passau Stadtwahlleiterin Karin Schmeller, Rathausplatz 2 u. 3, 94032 Passau &#13;&#10;Per E-Mail Stadt Straubing Stadtwahlleiterin Dr.  Rosa Strohmeier, Theresienplatz 2, 94315 Straubing &#13;&#10;Per E-Mail Landratsamt Deggendorf Kreiswahlleiterin Dr. Astrid Becker, Herrenstraße 18, 94469 Deggendorf &#13;&#10;Per E-Mail Landratsamt Freyung-Grafenau Kreiswahlleiterin Barbara Schober, Wolfkerstraße 3, 94078 Freyung &#13;&#10;Per E-Mail Landratsamt Kelheim Kreiswahlleiterin Astrid Heuberger, Donaupark 12, 93309 Kelheim &#13;&#10;Per E-Mail Landratsamt Landshut Kreiswahlleiterin Julia Wasmeier, Veldener Straße 15, 84036 Landshut &#13;&#10;Per E-Mail Landratsamt Passau Kreiswahlleiter Georg Greil, Domplatz 11, 94032 Passau &#13;&#10;Per E-Mail Landratsamt Regen Kreiswahlleiter Alexander Kraus, Poschetsrieder Straße 16, 94209 Regen &#13;&#10;Per E-Mail Landratsamt Rottal-Inn Kreiswahlleiter Maximilian Miller, Ringstraße 4 - 7, 84347 Pfarrkirchen &#13;&#10;Per E-Mail Landratsamt Straubing-Bogen Kreiswahlleiter Andreas Knott, Leutnerstraße 15, 94315 Straubing &#13;&#10;Per E-Mail Landratsamt Dingolfing-Landau Kreiswahlleiterin Luise Lauerer, Obere Stadt 1, 84130 Dingolfing &#13;&#10;Per E-Mail Stadt Amberg Stadtwahlleiter Dr. Bernhard Mitko, Hallplatz 4, 92224 Amberg &#13;&#10;Per E-Mail Stadt Regensburg Stadtwahlleiter Dr. Walter Boeckh, Rathausplatz 1, 93047 Regensburg &#13;&#10;Per E-Mail Stadt Weiden i.d.OPf. Stadtwahlleiterin Nicole Hammerl, Dr.-Pfleger-Straße 15, 92637 Weiden i.d.OPf. &#13;&#10;Per E-Mail Landratsamt Amberg-Sulzbach Kreiswahlleiter Alois Schlegl, Schloßgraben 3, 92224 Amberg &#13;&#10;Per E-Mail Landratsamt Cham Kreiswahlleiterin Bettina Breu, Rachelstraße 6, 93413 Cham &#13;&#10;Per E-Mail Landratsamt Neumarkt i.d.OPf. Kreiswahlleiterin Dr. Anna Scharl, Nürnberger Straße 1, 92318 Neumarkt i.d.OPf. &#13;&#10;Per E-Mail Landratsamt Neustadt a.d.Waldnaab Kreiswahlleiter Dr. Alfred Scheidler, Stadtplatz 38, 92660 Neustadt a.d.Waldnaab &#13;&#10;Per E-Mail Landratsamt Regensburg Kreiswahlleiter Wolfgang Sedlaczek, Altmühlstraße 3, 93059 Regensburg &#13;&#10;Per E-Mail Landratsamt Schwandorf Kreiswahlleiterin Dr. Christine Thümmler, Wackersdorfer Straße 80, 92421 Schwandorf &#13;&#10;Per E-Mail Landratsamt Tirschenreuth Kreiswahlleiterin Regina Kestel, Mähringer Straße 7, 95643 Tirschenreuth &#13;&#10;Per E-Mail Stadt Bamberg Stadtwahlleiter Andreas Starke, Maximiliansplatz 3, 96047 Bamberg &#13;&#10;Per E-Mail Stadt Bayreuth Stadtwahlleiterin Manuela Brozat, Luitpoldplatz 13, 95444 Bayreuth &#13;&#10;Per E-Mail Stadt Coburg Stadtwahlleiterin Tina Möller, Rosengasse 1, 96450 Coburg &#13;&#10;Per E-Mail Stadt Hof Stadtwahlleiter Udo Jahreiß, Karolinenstraße 40, 95028 Hof &#13;&#10;Per E-Mail Landratsamt Bamberg Kreiswahlleiterin Birgit Ramming-Scholz, Ludwigstraße 23, 96052 Bamberg &#13;&#10;Per E-Mail Landratsamt Bayreuth Kreiswahlleiterin Linda Froschauer, Markgrafenallee 5, 95448 Bayreuth &#13;&#10;Per E-Mail Landratsamt Coburg Kreiswahlleiter Jens Oswald, Lauterer Straße 60, 96450 Coburg &#13;&#10;Per E-Mail Landratsamt Forchheim Kreiswahlleiter Frithjof Dier, Am Streckerplatz 3, 91301 Forchheim &#13;&#10;Per E-Mail Landratsamt Hof Kreiswahlleiterin Katrin von Mammen, Schaumbergstraße 14, 95032 Hof &#13;&#10;Per E-Mail Landratsamt Kronach Kreiswahlleiter Michael Schaller, Güterstraße 18, 96317 Kronach &#13;&#10;Per E-Mail Landratsamt Kulmbach Kreiswahlleiterin Kathrin Limmer, Konrad-Adenauer-Straße 5, 95326 Kulmbach &#13;&#10;Per E-Mail Landratsamt Lichtenfels Kreiswahlleiterin Christine Münzberg-Seitz, Kronacher Straße 30, 96215 Lichtenfels &#13;&#10;Per E-Mail Landratsamt Wunsiedel i.Fichtelgebirge Kreiswahlleiterin Tanja Höfer, Jean-Paul-Straße 9, 95632 Wunsiedel &#13;&#10;Per E-Mail Stadt Ansbach Stadtwahlleiter Udo Kleinlein, Johann-Sebastian-Bach-Platz 1, 91522 Ansbach &#13;&#10;Per E-Mail Stadt Erlangen Stadtwahlleiter Thomas Ternes, Rathausplatz 1, 91052 Erlangen &#13;&#10;Per E-Mail Stadt Fürth Stadtwahlleiter Mathias Kreitinger, Schwabacher Straße 170, 90763 Fürth &#13;&#10;Per E-Mail Stadt Nürnberg Stadtwahlleiter Marcus König, Unschlittplatz 7a, 90403 Nürnberg &#13;&#10;Per E-Mail Stadt Schwabach Stadtwahlleiter Knut Engelbrecht, Nördliche Ringstraße 2a-c, 91126 Schwabach &#13;&#10;Per E-Mail Landratsamt Ansbach Kreiswahlleiterin Linda Engelhard, Crailsheimstraße 1, 91522 Ansbach &#13;&#10;Per E-Mail Landratsamt Erlangen-Höchstadt Kreiswahlleiter Manuel Hartel, Nägelsbachstraße 1, 91052 Erlangen &#13;&#10;Per E-Mail Landratsamt Fürth Kreiswahlleiter Stephan Thirmeyer, Im Pinderpark 2, 90513 Zirndorf &#13;&#10;Per E-Mail Landratsamt Nürnberger Land Kreiswahlleiter Jürgen Thoma, Waldluststraße 1, 91207 Lauf a.d.Pegnitz &#13;&#10;Per E-Mail Landratsamt Neustadt a.d.Aisch-Bad Windsheim Kreiswahlleiter Matthias Hirsch, Konrad-Adenauer-Straße 1, 91413 Neustadt a.d.Aisch &#13;&#10;Per E-Mail Landratsamt Roth Kreiswahlleiter Noah Pamer, Weinbergweg 1, 91154 Roth &#13;&#10;Per E-Mail Landratsamt Weißenburg-Gunzenhausen Kreiswahlleiterin Lidia Bechthold, Niederhofener Straße 3, 91781 Weißenburg i.Bay. &#13;&#10;Per E-Mail Stadt Aschaffenburg Stadtwahlleiter Dr. Meinhard Gruber, Dalbergstraße 15, 63739 Aschaffenburg &#13;&#10;Per E-Mail Stadt Schweinfurt Stadtwahlleiter Jan von Lackum, Markt 1, 97421 Schweinfurt &#13;&#10;Per E-Mail Stadt Würzburg Stadtwahlleiter Wolfgang Kleiner, Rückermainstraße 2, 97070 Würzburg &#13;&#10;Per E-Mail Landratsamt Aschaffenburg Kreiswahlleiterin Lea Röth, Bayernstraße 18, 63739 Aschaffenburg &#13;&#10;Per E-Mail Landratsamt Bad Kissingen Kreiswahlleiter Johannes Büttner, Obere Marktstraße 6, 97688 Bad Kissingen &#13;&#10;Per E-Mail Landratsamt Rhön-Grabfeld Kreiswahlleiterin Manuel Kalla, Spörleinstraße 11, 97616 Bad Neustadt a.d.Saale &#13;&#10;Per E-Mail Landratsamt Haßberge Kreiswahlleiter Dr. Christian Mottl, Am Herrenhof 1, 97437 Haßfurt &#13;&#10;Per E-Mail Landratsamt Kitzingen Kreiswahlleiterin Lisa Storath, Kaiserstraße 4, 97318 Kitzingen &#13;&#10;Per E-Mail Landratsamt Miltenberg Kreiswahlleiter Oliver Feil, Brückenstraße 2, 63897 Miltenberg &#13;&#10;Per E-Mail Landratsamt Main-Spessart Kreiswahlleiterin Jaqueline Ratka, Marktplatz 8, 97753 Karlstadt &#13;&#10;Per E-Mail Landratsamt Schweinfurt Kreiswahlleiterin Sonja Weidinger, Schrammstraße 1, 97421 Schweinfurt &#13;&#10;Per E-Mail Landratsamt Würzburg Kreiswahlleiterin Nina Opfermann, Zeppelinstraße 15, 97074 Würzburg &#13;&#10;Per E-Mail Stadt Augsburg Stadtwahlleiterin Simone Derst-Vogt , An der Blauen Kappe 18, 86152 Augsburg &#13;&#10;Per E-Mail Stadt Kaufbeuren Stadtwahlleiter Thomas Zeh, Kaiser-Max-Straße 1, 87600 Kaufbeuren &#13;&#10;Per E-Mail Stadt Kempten (Allgäu) Stadtwahlleiter Wolfgang Klaus, Rathausplatz 22, 87435 Kempten (Allgäu) &#13;&#10;Per E-Mail Stadt Memmingen Stadtwahlleiter Thomas Schuhmaier, Marktplatz 4, 87700 Memmingen &#13;&#10;Per E-Mail Landratsamt Aichach-Friedberg Kreiswahlleiter Sebastian Ziegler, Münchener Straße 9, 86551 Aichach &#13;&#10;Per E-Mail Landratsamt Augsburg Kreiswahlleiterin Marion Koppe, Prinzregentenplatz 4, 86150 Augsburg &#13;&#10;Per E-Mail Landratsamt Dillingen a.d.Donau Kreiswahlleiter Thomas Strehler, Große Allee 24, 89407 Dillingen a.d.Donau &#13;&#10;Per E-Mail Landratsamt Günzburg Kreiswahlleiterin Belinda Quenzer, An der Kapuzinermauer 1, 89312 Günzburg &#13;&#10;Per E-Mail Landratsamt Neu-Ulm Kreiswahlleiter Rüdiger Dolejsch, Kantstraße 8, 89231 Neu-Ulm &#13;&#10;Per E-Mail Landratsamt Lindau (Bodensee) Kreiswahlleiterin Valentina Schwarz, Bregenzer Straße 35, 88131 Lindau (Bodensee) &#13;&#10;Per E-Mail Landratsamt Ostallgäu Kreiswahlleiter Ralf Kinkel, Schwabenstraße 11, 87616 Marktoberdorf &#13;&#10;Per E-Mail Landratsamt Unterallgäu Kreiswahlleiterin Maria Bachmaier, Bad Wörishofer Straße 33, 87719 Mindelheim &#13;&#10;Per E-Mail Landratsamt Donau-Ries Kreiswahlleiterin Christine Geiger, Pflegstraße 2, 86609 Donauwörth &#13;&#10;Per E-Mail Landratsamt Oberallgäu Kreiswahlleiter Daniel Michels, Oberallgäuer Platz 2, 87527 Sonthofen &#13;&#10;An Stadt- und Kreiswahlleiter, , Kopie an:, Regierungen" multiline="true"/>
    <f:field ref="CFGBAYERNEX_15_1800_FieldWorkflowFloatingFile" text="Kein Laufweg ermittelbar. Schriftstück muss direkt in 'Ergänzende Dokumente' einer Umlaufmappe liegen!" multiline="true"/>
    <f:field ref="objname" text="2024 BMI an Länder Musteranschreiben Europawahl für Unionsbürger in Deutschland RS" edit="true"/>
    <f:field ref="objsubject" text="" edit="true"/>
    <f:field ref="objcreatedby" text="Simmler, Klaus, LfStat"/>
    <f:field ref="objcreatedat" date="2024-01-29T12:32:03" text="29.01.2024 12:32:03"/>
    <f:field ref="objchangedby" text="Simmler, Klaus, LfStat"/>
    <f:field ref="objmodifiedat" date="2024-01-29T12:46:27" text="29.01.2024 12:46:27"/>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objvalidfrom" text="Gültig ab" dateonly="true"/>
    <f:field ref="objvalidto" text="Gültig bis" dateonly="true"/>
    <f:field ref="FSCFOLIO_1_1001_FieldReleasedVersionDate" text="Freigegebene Version vom"/>
    <f:field ref="FSCFOLIO_1_1001_FieldReleasedVersionNr" text="Freigegebene Versionsnummer"/>
    <f:field ref="CCAPRECONFIG_15_1001_Objektname" text="Objektname"/>
    <f:field ref="DEPRECONFIG_15_1001_Objektname" text="Objektname"/>
    <f:field ref="CFGBAYERN_15_1400_FieldDocumentTitle" text="Bay-Titel (Erledigung)"/>
    <f:field ref="CFGBAYERN_15_1400_FieldDocumentSubject" text="Bay-Betreff (Erledigung)"/>
    <f:field ref="CCAPRECONFIG_15_1001_RichFieldSubFileSubject" text="Bay-Betreff (Erledigung) - Formatierbar"/>
    <f:field ref="CFGBAYERN_15_1400_FieldDocumentTerms" text="Bay-Schlagwort (Erledigung)"/>
    <f:field ref="CFGBAYERN_15_1400_FieldDocumentAddSubject" text="Bay-Dokumentenbezogene Hinweise (Erledigung)"/>
    <f:field ref="CFGBAYERN_15_1400_FieldDocumentIncAttachments" text="Bay-Beschreibung der Anlagen (Allgemeine Anlagen)"/>
    <f:field ref="CFGBAYERN_15_1400_FieldDocumentRecipients" text="Bay-Empfänger"/>
    <f:field ref="CFGBAYERN_15_1400_FieldDocumentRecipientsBlocked" text="Bay-Empfänger - blockorientiert"/>
    <f:field ref="CFGBAYERN_15_1400_FieldDocumentCopyRecipients" text="Bay-Kopieempfänger"/>
    <f:field ref="CFGBAYERN_15_1400_FieldDocumentCopyRecipientsBlocked" text="Bay-Kopieempfänger - blockorientiert"/>
    <f:field ref="CFGBAYERN_15_1400_FieldDocumentWorkflowFloatingFile" text="Bay-Laufweg (Umlaufmappe)"/>
    <f:field ref="BAYLFST_15_1800_FieldDocumentTitle" text="LfSt-Titel (Erledigung)"/>
    <f:field ref="BAYLFST_15_1800_FieldDocumentSubject" text="LfSt-Betreff (Erledigung)"/>
    <f:field ref="BAYLFST_15_1800_FieldDocumentAddSubject" text="LfSt-Dokumentenbezogene Hinweise (Erledigung)"/>
    <f:field ref="BAYLFST_15_1800_FieldDocumentIncAttachments" text="LfSt-Beschreibung der Anlagen (Allgemeine Anlagen)"/>
    <f:field ref="BAYLFST_15_1800_FieldDocumentTerms" text="LfSt-Schlagworte (Erledigung)"/>
    <f:field ref="BAYLFST_15_1800_FieldDocumentRecipients" text="LfSt-Originalempfängerliste"/>
    <f:field ref="CFGBAYERNEX_15_1800_FieldWorkflowFloatingFile" text="Laufweg (Umlaufmappe)"/>
    <f:field ref="objname" text="Name"/>
    <f:field ref="objsubject" text="Betreff (einzeilig)"/>
    <f:field ref="objcreatedby" text="Erzeugt von"/>
    <f:field ref="objcreatedat" text="Erzeugt am/um"/>
    <f:field ref="objchangedby" text="Letzte Änderung von"/>
    <f:field ref="objmodifiedat" text="Letzte Änderung am/um"/>
  </f:display>
  <f:record inx="1">
    <f:field ref="CFGBAYERN_15_1400_Anrede" text=""/>
    <f:field ref="CFGBAYERN_15_1400_Titel" text=""/>
    <f:field ref="CFGBAYERN_15_1400_Vorname" text="Dirk"/>
    <f:field ref="CFGBAYERN_15_1400_Nachname" text="Müller"/>
    <f:field ref="CFGBAYERN_15_1400_Hauptadresse_Strasse" text="Rathausplatz 4"/>
    <f:field ref="CFGBAYERN_15_1400_Hauptadresse_Postfach" text=""/>
    <f:field ref="CFGBAYERN_15_1400_Hauptadresse_Postleitzahl" text="85049"/>
    <f:field ref="CFGBAYERN_15_1400_Hauptadresse_Ort" text="Ingolstadt"/>
    <f:field ref="CFGBAYERN_15_1400_Hauptadresse_Gemeinde" text=""/>
    <f:field ref="CFGBAYERN_15_1400_Hauptadresse_Bundesland" text=""/>
    <f:field ref="CFGBAYERN_15_1400_Hauptadresse_Land" text=""/>
    <f:field ref="CFGBAYERN_15_1400_EMailAdresse" text="wahlen@ingolstadt.de"/>
    <f:field ref="CFGBAYERN_15_1400_Fax" text="+49 841 305 1539"/>
    <f:field ref="CFGBAYERN_15_1400_Telefon" text=""/>
    <f:field ref="CFGBAYERN_15_1400_Mobiltelefon" text=""/>
    <f:field ref="CFGBAYERN_15_1400_Organisation_Name_vollstaendig" text="Stadt Ingolstad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Müller, "/>
    <f:field ref="CFGBAYERN_15_1400_Dienstbezeichnung" text=""/>
    <f:field ref="CFGBAYERN_15_1400_Funktionsbezeichnung" text="Stadtwahlleiter"/>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CAPRECONFIG_15_1001_Versandinformation" text="E-Mail"/>
    <f:field ref="CCAPRECONFIG_15_1001_KompletteAdresse" text="Stadt Ingolstadt&#13;&#10;Stadtwahlleiter&#13;&#10;Dirk Müller&#13;&#10;Rathausplatz 4&#13;&#10;85049 Ingolstadt"/>
    <f:field ref="CCAPRECONFIG_15_1001_Anlagen" text=""/>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FGBAYERN_15_1400_Kopieempfaenger_Versandinformation" text=""/>
    <f:field ref="CFGBAYERN_15_1400_Kopieempfaenger_KompletteAdresse" text=""/>
    <f:field ref="CFGBAYERN_15_1400_Kopieempfaenger_Anlagen" text=""/>
    <f:field ref="CCAPRECONFIG_15_1001_AntwortReferenz" text=""/>
    <f:field ref="CCAPRECONFIG_15_1001_Anlagentext" text=""/>
    <f:field ref="CFGBAYERN_15_1400_gezbeiEMail" text="gez."/>
  </f:record>
  <f:display text="Serialcontext &gt; Adressaten">
    <f:field ref="CFGBAYERN_15_1400_Anrede" text="OBSOLET_Adressanrede"/>
    <f:field ref="CFGBAYERN_15_1400_Titel" text="Titel"/>
    <f:field ref="CFGBAYERN_15_1400_Vorname" text="Vorname"/>
    <f:field ref="CFGBAYERN_15_1400_Nachname" text="Nachname"/>
    <f:field ref="CFGBAYERN_15_1400_Hauptadresse_Strasse" text="Hauptadresse_Strasse"/>
    <f:field ref="CFGBAYERN_15_1400_Hauptadresse_Postfach" text="Hauptadresse_Postfach"/>
    <f:field ref="CFGBAYERN_15_1400_Hauptadresse_Postleitzahl" text="Hauptadresse_Postleitzahl"/>
    <f:field ref="CFGBAYERN_15_1400_Hauptadresse_Ort" text="Hauptadresse_Ort"/>
    <f:field ref="CFGBAYERN_15_1400_Hauptadresse_Gemeinde" text="Hauptadresse_Gemeinde"/>
    <f:field ref="CFGBAYERN_15_1400_Hauptadresse_Bundesland" text="Hauptadresse_Bundesland"/>
    <f:field ref="CFGBAYERN_15_1400_Hauptadresse_Land" text="Hauptadresse_Land"/>
    <f:field ref="CFGBAYERN_15_1400_EMailAdresse" text="EMailAdresse"/>
    <f:field ref="CFGBAYERN_15_1400_Fax" text="Fax"/>
    <f:field ref="CFGBAYERN_15_1400_Telefon" text="Telefon"/>
    <f:field ref="CFGBAYERN_15_1400_Mobiltelefon" text="Mobiltelefon"/>
    <f:field ref="CFGBAYERN_15_1400_Organisation_Name_vollstaendig" text="Organisation_Name_vollstaendig"/>
    <f:field ref="CFGBAYERN_15_1400_Organisation_Kurzname" text="Organisation_Kurzname"/>
    <f:field ref="CFGBAYERN_15_1400_Organisation_Opt_Adressangaben" text="Organisation_Opt_Adressangaben"/>
    <f:field ref="CFGBAYERN_15_1400_Geschlecht" text="Geschlecht"/>
    <f:field ref="CFGBAYERN_15_1400_Geboren_am" text="Geboren_am"/>
    <f:field ref="CFGBAYERN_15_1400_Geboren_in" text="Geboren_in"/>
    <f:field ref="CFGBAYERN_15_1400_Namenszusatz" text="Namenszusatz"/>
    <f:field ref="CFGBAYERN_15_1400_Briefanrede" text="Briefanrede"/>
    <f:field ref="CFGBAYERN_15_1400_Dienstbezeichnung" text="Dienstbezeichnung"/>
    <f:field ref="CFGBAYERN_15_1400_Funktionsbezeichnung" text="Funktionsbezeichnung"/>
    <f:field ref="CFGBAYERN_15_1400_Versand_und_Zustellvermerk" text="Versand_und_Zustellvermerk"/>
    <f:field ref="CFGBAYERN_15_1400_Bemerkung" text="Bemerkung"/>
    <f:field ref="CFGBAYERN_15_1400_Beschreibung_der_pers_Anlagen" text="Beschreibung_der_pers_Anlagen"/>
    <f:field ref="CFGBAYERN_15_1400_Kategorie" text="Kategorie"/>
    <f:field ref="CFGBAYERN_15_1400_Versandart" text="Versandart"/>
    <f:field ref="CFGBAYERN_15_1400_Kontoverbindung_Kontonummer" text="Kontoverbindung_Kontonummer"/>
    <f:field ref="CFGBAYERN_15_1400_Kontoverbindung_Kontoinhaber" text="Kontoverbindung_Kontoinhaber"/>
    <f:field ref="CFGBAYERN_15_1400_Kontoverbindung_Institut" text="Kontoverbindung_Institut"/>
    <f:field ref="CFGBAYERN_15_1400_Kontoverbindung_Bankleitzahl" text="Kontoverbindung_Bankleitzahl"/>
    <f:field ref="CFGBAYERN_15_1400_Kontoverbindung_IBAN" text="Kontoverbindung_IBAN"/>
    <f:field ref="CFGBAYERN_15_1400_Kontoverbindung_BIC" text="Kontoverbindung_BIC"/>
    <f:field ref="CFGBAYERN_15_1400_Kopietext" text="Kopietext"/>
    <f:field ref="CFGBAYERN_15_1400_Kopietext_ohne_Adressat" text="Kopietext_ohne_Adressat"/>
    <f:field ref="CFGBAYERN_15_1400_Kopietext_vorlagenspezifisch" text="Kopietext_vorlagenspezifisch"/>
    <f:field ref="CFGBAYERN_15_1400_Zusatz_1" text="Zusatz 1"/>
    <f:field ref="CFGBAYERN_15_1400_Zusatz_2" text="Zusatz 2"/>
    <f:field ref="CFGBAYERN_15_1400_Zusatz_3" text="Zusatz 3"/>
    <f:field ref="CFGBAYERN_15_1400_Zusatz_4" text="Zusatz 4"/>
    <f:field ref="CFGBAYERN_15_1400_Zusatz_5" text="Zusatz 5"/>
    <f:field ref="CCAPRECONFIG_15_1001_Versandinformation" text="Versandinformation"/>
    <f:field ref="CCAPRECONFIG_15_1001_KompletteAdresse" text="Komplette Adresse"/>
    <f:field ref="CCAPRECONFIG_15_1001_Anlagen" text="Anlagen"/>
    <f:field ref="CFGBAYERN_15_1400_Kopieempfaenger_Anrede" text="OBSOLET_Kopieempfaenger_Adressanrede"/>
    <f:field ref="CFGBAYERN_15_1400_Kopieempfaenger_Titel" text="Kopieempfaenger_Titel"/>
    <f:field ref="CFGBAYERN_15_1400_Kopieempfaenger_Vorname" text="Kopieempfaenger_Vorname"/>
    <f:field ref="CFGBAYERN_15_1400_Kopieempfaenger_Nachname" text="Kopieempfaenger_Nachname"/>
    <f:field ref="CFGBAYERN_15_1400_Kopieempfaenger_Strasse" text="Kopieempfaenger_Strasse"/>
    <f:field ref="CFGBAYERN_15_1400_Kopieempfaenger_Postfach" text="Kopieempfaenger_Postfach"/>
    <f:field ref="CFGBAYERN_15_1400_Kopieempfaenger_Postleitzahl" text="Kopieempfaenger_Postleitzahl"/>
    <f:field ref="CFGBAYERN_15_1400_Kopieempfaenger_Ort" text="Kopieempfaenger_Ort"/>
    <f:field ref="CFGBAYERN_15_1400_Kopieempfaenger_Gemeinde" text="Kopieempfaenger_Gemeinde"/>
    <f:field ref="CFGBAYERN_15_1400_Kopieempfaenger_Bundesland" text="Kopieempfaenger_Bundesland"/>
    <f:field ref="CFGBAYERN_15_1400_Kopieempfaenger_Land" text="Kopieempfaenger_Land"/>
    <f:field ref="CFGBAYERN_15_1400_Kopieempfaenger_Org_Name" text="Kopieempfaenger_Org_Name"/>
    <f:field ref="CFGBAYERN_15_1400_Kopieempfaenger_Org_Kurzname" text="Kopieempfaenger_Org_Kurzname"/>
    <f:field ref="CFGBAYERN_15_1400_Kopieempfaenger_Org_Option_Adressan" text="Kopieempfaenger_Org_Option_Adressan"/>
    <f:field ref="CFGBAYERN_15_1400_Kopieempfaenger_Namenszusatz" text="Kopieempfaenger_Namenszusatz"/>
    <f:field ref="CFGBAYERN_15_1400_Kopieempfaenger_Briefanrede" text="Kopieempfaenger_Briefanrede"/>
    <f:field ref="CFGBAYERN_15_1400_Kopieempfaenger_Dienstbezeichnung" text="Kopieempfaenger_Dienstbezeichnung"/>
    <f:field ref="CFGBAYERN_15_1400_Kopieempfaenger_Funktionsbezeichnung" text="Kopieempfaenger_Funktionsbezeichnung"/>
    <f:field ref="CFGBAYERN_15_1400_Kopieempfaenger_Beschr_pers_Anlagen" text="Kopieempfaenger_Beschr_pers_Anlagen"/>
    <f:field ref="CFGBAYERN_15_1400_Kopieempfaenger_Kategorie" text="Kopieempfaenger_Kategorie"/>
    <f:field ref="CFGBAYERN_15_1400_Kopieempfaenger_Versandart" text="Kopieempfaenger_Versandart"/>
    <f:field ref="CFGBAYERN_15_1400_Kopieempfaenger_Versandinformation" text="Kopieempfänger - Versandinformation"/>
    <f:field ref="CFGBAYERN_15_1400_Kopieempfaenger_KompletteAdresse" text="Kopieempfänger - Komplette Adresse"/>
    <f:field ref="CFGBAYERN_15_1400_Kopieempfaenger_Anlagen" text="Kopieempfänger - Anlagen"/>
    <f:field ref="CCAPRECONFIG_15_1001_AntwortReferenz" text="Antwort Referenz"/>
    <f:field ref="CCAPRECONFIG_15_1001_Anlagentext" text="Anlagentext"/>
    <f:field ref="CFGBAYERN_15_1400_gezbeiEMail" text="gez. (bei E-Mail)"/>
  </f:display>
  <f:record inx="2">
    <f:field ref="CFGBAYERN_15_1400_Anrede" text=""/>
    <f:field ref="CFGBAYERN_15_1400_Titel" text="Dr."/>
    <f:field ref="CFGBAYERN_15_1400_Vorname" text="Hanna "/>
    <f:field ref="CFGBAYERN_15_1400_Nachname" text="Sammüller-Gradl"/>
    <f:field ref="CFGBAYERN_15_1400_Hauptadresse_Strasse" text="Ruppertstraße 11"/>
    <f:field ref="CFGBAYERN_15_1400_Hauptadresse_Postfach" text=""/>
    <f:field ref="CFGBAYERN_15_1400_Hauptadresse_Postleitzahl" text="80337"/>
    <f:field ref="CFGBAYERN_15_1400_Hauptadresse_Ort" text="München"/>
    <f:field ref="CFGBAYERN_15_1400_Hauptadresse_Gemeinde" text=""/>
    <f:field ref="CFGBAYERN_15_1400_Hauptadresse_Bundesland" text=""/>
    <f:field ref="CFGBAYERN_15_1400_Hauptadresse_Land" text=""/>
    <f:field ref="CFGBAYERN_15_1400_EMailAdresse" text="wahl.kvr@muenchen.de"/>
    <f:field ref="CFGBAYERN_15_1400_Fax" text="+49 89 233 98945003"/>
    <f:field ref="CFGBAYERN_15_1400_Telefon" text=""/>
    <f:field ref="CFGBAYERN_15_1400_Mobiltelefon" text=""/>
    <f:field ref="CFGBAYERN_15_1400_Organisation_Name_vollstaendig" text="Landeshauptstadt München"/>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Dr. Sammüller-Gradl, "/>
    <f:field ref="CFGBAYERN_15_1400_Dienstbezeichnung" text=""/>
    <f:field ref="CFGBAYERN_15_1400_Funktionsbezeichnung" text="Stadtwahlleiterin"/>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CAPRECONFIG_15_1001_Versandinformation" text="E-Mail"/>
    <f:field ref="CCAPRECONFIG_15_1001_KompletteAdresse" text="Landeshauptstadt München&#13;&#10;Stadtwahlleiterin&#13;&#10;Dr. Hanna  Sammüller-Gradl&#13;&#10;Ruppertstraße 11&#13;&#10;80337 München"/>
    <f:field ref="CCAPRECONFIG_15_1001_Anlagen" text=""/>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FGBAYERN_15_1400_Kopieempfaenger_Versandinformation" text=""/>
    <f:field ref="CFGBAYERN_15_1400_Kopieempfaenger_KompletteAdresse" text=""/>
    <f:field ref="CFGBAYERN_15_1400_Kopieempfaenger_Anlagen" text=""/>
    <f:field ref="CCAPRECONFIG_15_1001_AntwortReferenz" text=""/>
    <f:field ref="CCAPRECONFIG_15_1001_Anlagentext" text=""/>
    <f:field ref="CFGBAYERN_15_1400_gezbeiEMail" text="gez."/>
  </f:record>
  <f:record inx="3">
    <f:field ref="CFGBAYERN_15_1400_Anrede" text=""/>
    <f:field ref="CFGBAYERN_15_1400_Titel" text=""/>
    <f:field ref="CFGBAYERN_15_1400_Vorname" text="Franz"/>
    <f:field ref="CFGBAYERN_15_1400_Nachname" text="Höhensteiger"/>
    <f:field ref="CFGBAYERN_15_1400_Hauptadresse_Strasse" text="Königstraße 15"/>
    <f:field ref="CFGBAYERN_15_1400_Hauptadresse_Postfach" text=""/>
    <f:field ref="CFGBAYERN_15_1400_Hauptadresse_Postleitzahl" text="83022"/>
    <f:field ref="CFGBAYERN_15_1400_Hauptadresse_Ort" text="Rosenheim"/>
    <f:field ref="CFGBAYERN_15_1400_Hauptadresse_Gemeinde" text=""/>
    <f:field ref="CFGBAYERN_15_1400_Hauptadresse_Bundesland" text=""/>
    <f:field ref="CFGBAYERN_15_1400_Hauptadresse_Land" text=""/>
    <f:field ref="CFGBAYERN_15_1400_EMailAdresse" text="f.hoehensteiger@rosenheim.de; a.fuchs@rosenheim.de"/>
    <f:field ref="CFGBAYERN_15_1400_Fax" text="+49 8031 365 2055"/>
    <f:field ref="CFGBAYERN_15_1400_Telefon" text=""/>
    <f:field ref="CFGBAYERN_15_1400_Mobiltelefon" text=""/>
    <f:field ref="CFGBAYERN_15_1400_Organisation_Name_vollstaendig" text="Stadt Rosenheim"/>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Höhensteiger, "/>
    <f:field ref="CFGBAYERN_15_1400_Dienstbezeichnung" text=""/>
    <f:field ref="CFGBAYERN_15_1400_Funktionsbezeichnung" text="Stadtwahlleiter"/>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CAPRECONFIG_15_1001_Versandinformation" text="E-Mail"/>
    <f:field ref="CCAPRECONFIG_15_1001_KompletteAdresse" text="Stadt Rosenheim&#13;&#10;Stadtwahlleiter&#13;&#10;Franz Höhensteiger&#13;&#10;Königstraße 15&#13;&#10;83022 Rosenheim"/>
    <f:field ref="CCAPRECONFIG_15_1001_Anlagen" text=""/>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FGBAYERN_15_1400_Kopieempfaenger_Versandinformation" text=""/>
    <f:field ref="CFGBAYERN_15_1400_Kopieempfaenger_KompletteAdresse" text=""/>
    <f:field ref="CFGBAYERN_15_1400_Kopieempfaenger_Anlagen" text=""/>
    <f:field ref="CCAPRECONFIG_15_1001_AntwortReferenz" text=""/>
    <f:field ref="CCAPRECONFIG_15_1001_Anlagentext" text=""/>
    <f:field ref="CFGBAYERN_15_1400_gezbeiEMail" text="gez."/>
  </f:record>
  <f:record inx="4">
    <f:field ref="CFGBAYERN_15_1400_Anrede" text=""/>
    <f:field ref="CFGBAYERN_15_1400_Titel" text=""/>
    <f:field ref="CFGBAYERN_15_1400_Vorname" text="Friedrich "/>
    <f:field ref="CFGBAYERN_15_1400_Nachname" text="Stinglwagner          "/>
    <f:field ref="CFGBAYERN_15_1400_Hauptadresse_Strasse" text="Bahnhofstraße 38"/>
    <f:field ref="CFGBAYERN_15_1400_Hauptadresse_Postfach" text=""/>
    <f:field ref="CFGBAYERN_15_1400_Hauptadresse_Postleitzahl" text="84503"/>
    <f:field ref="CFGBAYERN_15_1400_Hauptadresse_Ort" text="Altötting"/>
    <f:field ref="CFGBAYERN_15_1400_Hauptadresse_Gemeinde" text=""/>
    <f:field ref="CFGBAYERN_15_1400_Hauptadresse_Bundesland" text=""/>
    <f:field ref="CFGBAYERN_15_1400_Hauptadresse_Land" text=""/>
    <f:field ref="CFGBAYERN_15_1400_EMailAdresse" text="wahlen@lra-aoe.de; fritz.stinglwagner@lra-aoe.de; rainer.kreutzer@lra-aoe.de"/>
    <f:field ref="CFGBAYERN_15_1400_Fax" text="+49 8671 502 71209"/>
    <f:field ref="CFGBAYERN_15_1400_Telefon" text=""/>
    <f:field ref="CFGBAYERN_15_1400_Mobiltelefon" text=""/>
    <f:field ref="CFGBAYERN_15_1400_Organisation_Name_vollstaendig" text="Landratsamt Altötting"/>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Stinglwagner          , "/>
    <f:field ref="CFGBAYERN_15_1400_Dienstbezeichnung" text=""/>
    <f:field ref="CFGBAYERN_15_1400_Funktionsbezeichnung" text="Kreiswahlleiter"/>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CAPRECONFIG_15_1001_Versandinformation" text="E-Mail"/>
    <f:field ref="CCAPRECONFIG_15_1001_KompletteAdresse" text="Landratsamt Altötting&#13;&#10;Kreiswahlleiter&#13;&#10;Friedrich  Stinglwagner          &#13;&#10;Bahnhofstraße 38&#13;&#10;84503 Altötting"/>
    <f:field ref="CCAPRECONFIG_15_1001_Anlagen" text=""/>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FGBAYERN_15_1400_Kopieempfaenger_Versandinformation" text=""/>
    <f:field ref="CFGBAYERN_15_1400_Kopieempfaenger_KompletteAdresse" text=""/>
    <f:field ref="CFGBAYERN_15_1400_Kopieempfaenger_Anlagen" text=""/>
    <f:field ref="CCAPRECONFIG_15_1001_AntwortReferenz" text=""/>
    <f:field ref="CCAPRECONFIG_15_1001_Anlagentext" text=""/>
    <f:field ref="CFGBAYERN_15_1400_gezbeiEMail" text="gez."/>
  </f:record>
  <f:record inx="5">
    <f:field ref="CFGBAYERN_15_1400_Anrede" text=""/>
    <f:field ref="CFGBAYERN_15_1400_Titel" text=""/>
    <f:field ref="CFGBAYERN_15_1400_Vorname" text="Thomas"/>
    <f:field ref="CFGBAYERN_15_1400_Nachname" text="Schmid"/>
    <f:field ref="CFGBAYERN_15_1400_Hauptadresse_Strasse" text="Salzburger Straße 64"/>
    <f:field ref="CFGBAYERN_15_1400_Hauptadresse_Postfach" text=""/>
    <f:field ref="CFGBAYERN_15_1400_Hauptadresse_Postleitzahl" text="83435"/>
    <f:field ref="CFGBAYERN_15_1400_Hauptadresse_Ort" text="Bad Reichenhall"/>
    <f:field ref="CFGBAYERN_15_1400_Hauptadresse_Gemeinde" text=""/>
    <f:field ref="CFGBAYERN_15_1400_Hauptadresse_Bundesland" text=""/>
    <f:field ref="CFGBAYERN_15_1400_Hauptadresse_Land" text=""/>
    <f:field ref="CFGBAYERN_15_1400_EMailAdresse" text="thomas.schmid@lra-bgl.de; wahlen@lra-bgl.de"/>
    <f:field ref="CFGBAYERN_15_1400_Fax" text="+49 8651 773 9404"/>
    <f:field ref="CFGBAYERN_15_1400_Telefon" text=""/>
    <f:field ref="CFGBAYERN_15_1400_Mobiltelefon" text=""/>
    <f:field ref="CFGBAYERN_15_1400_Organisation_Name_vollstaendig" text="Landratsamt Berchtesgadener Land"/>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Schmid, "/>
    <f:field ref="CFGBAYERN_15_1400_Dienstbezeichnung" text=""/>
    <f:field ref="CFGBAYERN_15_1400_Funktionsbezeichnung" text="Kreiswahlleiterin"/>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CAPRECONFIG_15_1001_Versandinformation" text="E-Mail"/>
    <f:field ref="CCAPRECONFIG_15_1001_KompletteAdresse" text="Landratsamt Berchtesgadener Land&#13;&#10;Kreiswahlleiterin&#13;&#10;Thomas Schmid&#13;&#10;Salzburger Straße 64&#13;&#10;83435 Bad Reichenhall"/>
    <f:field ref="CCAPRECONFIG_15_1001_Anlagen" text=""/>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FGBAYERN_15_1400_Kopieempfaenger_Versandinformation" text=""/>
    <f:field ref="CFGBAYERN_15_1400_Kopieempfaenger_KompletteAdresse" text=""/>
    <f:field ref="CFGBAYERN_15_1400_Kopieempfaenger_Anlagen" text=""/>
    <f:field ref="CCAPRECONFIG_15_1001_AntwortReferenz" text=""/>
    <f:field ref="CCAPRECONFIG_15_1001_Anlagentext" text=""/>
    <f:field ref="CFGBAYERN_15_1400_gezbeiEMail" text="gez."/>
  </f:record>
  <f:record inx="6">
    <f:field ref="CFGBAYERN_15_1400_Anrede" text=""/>
    <f:field ref="CFGBAYERN_15_1400_Titel" text=""/>
    <f:field ref="CFGBAYERN_15_1400_Vorname" text="Sabine"/>
    <f:field ref="CFGBAYERN_15_1400_Nachname" text="Preisinger"/>
    <f:field ref="CFGBAYERN_15_1400_Hauptadresse_Strasse" text="Prof.-Max-Lange-Platz 1"/>
    <f:field ref="CFGBAYERN_15_1400_Hauptadresse_Postfach" text=""/>
    <f:field ref="CFGBAYERN_15_1400_Hauptadresse_Postleitzahl" text="83646"/>
    <f:field ref="CFGBAYERN_15_1400_Hauptadresse_Ort" text="Bad Tölz"/>
    <f:field ref="CFGBAYERN_15_1400_Hauptadresse_Gemeinde" text=""/>
    <f:field ref="CFGBAYERN_15_1400_Hauptadresse_Bundesland" text=""/>
    <f:field ref="CFGBAYERN_15_1400_Hauptadresse_Land" text=""/>
    <f:field ref="CFGBAYERN_15_1400_EMailAdresse" text="wahlen@lra-toelz.de"/>
    <f:field ref="CFGBAYERN_15_1400_Fax" text="+49 8041 505 289"/>
    <f:field ref="CFGBAYERN_15_1400_Telefon" text=""/>
    <f:field ref="CFGBAYERN_15_1400_Mobiltelefon" text=""/>
    <f:field ref="CFGBAYERN_15_1400_Organisation_Name_vollstaendig" text="Landratsamt Bad Tölz-Wolfratshausen"/>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Preisinger, "/>
    <f:field ref="CFGBAYERN_15_1400_Dienstbezeichnung" text=""/>
    <f:field ref="CFGBAYERN_15_1400_Funktionsbezeichnung" text="Kreiswahlleiter"/>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CAPRECONFIG_15_1001_Versandinformation" text="E-Mail"/>
    <f:field ref="CCAPRECONFIG_15_1001_KompletteAdresse" text="Landratsamt Bad Tölz-Wolfratshausen&#13;&#10;Kreiswahlleiter&#13;&#10;Sabine Preisinger&#13;&#10;Prof.-Max-Lange-Platz 1&#13;&#10;83646 Bad Tölz"/>
    <f:field ref="CCAPRECONFIG_15_1001_Anlagen" text=""/>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FGBAYERN_15_1400_Kopieempfaenger_Versandinformation" text=""/>
    <f:field ref="CFGBAYERN_15_1400_Kopieempfaenger_KompletteAdresse" text=""/>
    <f:field ref="CFGBAYERN_15_1400_Kopieempfaenger_Anlagen" text=""/>
    <f:field ref="CCAPRECONFIG_15_1001_AntwortReferenz" text=""/>
    <f:field ref="CCAPRECONFIG_15_1001_Anlagentext" text=""/>
    <f:field ref="CFGBAYERN_15_1400_gezbeiEMail" text="gez."/>
  </f:record>
  <f:record inx="7">
    <f:field ref="CFGBAYERN_15_1400_Anrede" text=""/>
    <f:field ref="CFGBAYERN_15_1400_Titel" text=""/>
    <f:field ref="CFGBAYERN_15_1400_Vorname" text="Michael"/>
    <f:field ref="CFGBAYERN_15_1400_Nachname" text="Laumbacher"/>
    <f:field ref="CFGBAYERN_15_1400_Hauptadresse_Strasse" text="Weiherweg 16"/>
    <f:field ref="CFGBAYERN_15_1400_Hauptadresse_Postfach" text=""/>
    <f:field ref="CFGBAYERN_15_1400_Hauptadresse_Postleitzahl" text="85221"/>
    <f:field ref="CFGBAYERN_15_1400_Hauptadresse_Ort" text="Dachau"/>
    <f:field ref="CFGBAYERN_15_1400_Hauptadresse_Gemeinde" text=""/>
    <f:field ref="CFGBAYERN_15_1400_Hauptadresse_Bundesland" text=""/>
    <f:field ref="CFGBAYERN_15_1400_Hauptadresse_Land" text=""/>
    <f:field ref="CFGBAYERN_15_1400_EMailAdresse" text="kommunalaufsicht@lra-dah.bayern.de"/>
    <f:field ref="CFGBAYERN_15_1400_Fax" text="+49 8131 74 11719"/>
    <f:field ref="CFGBAYERN_15_1400_Telefon" text=""/>
    <f:field ref="CFGBAYERN_15_1400_Mobiltelefon" text=""/>
    <f:field ref="CFGBAYERN_15_1400_Organisation_Name_vollstaendig" text="Landratsamt Dachau"/>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Laumbacher, "/>
    <f:field ref="CFGBAYERN_15_1400_Dienstbezeichnung" text=""/>
    <f:field ref="CFGBAYERN_15_1400_Funktionsbezeichnung" text="Kreiswahlleiter"/>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CAPRECONFIG_15_1001_Versandinformation" text="E-Mail"/>
    <f:field ref="CCAPRECONFIG_15_1001_KompletteAdresse" text="Landratsamt Dachau&#13;&#10;Kreiswahlleiter&#13;&#10;Michael Laumbacher&#13;&#10;Weiherweg 16&#13;&#10;85221 Dachau"/>
    <f:field ref="CCAPRECONFIG_15_1001_Anlagen" text=""/>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FGBAYERN_15_1400_Kopieempfaenger_Versandinformation" text=""/>
    <f:field ref="CFGBAYERN_15_1400_Kopieempfaenger_KompletteAdresse" text=""/>
    <f:field ref="CFGBAYERN_15_1400_Kopieempfaenger_Anlagen" text=""/>
    <f:field ref="CCAPRECONFIG_15_1001_AntwortReferenz" text=""/>
    <f:field ref="CCAPRECONFIG_15_1001_Anlagentext" text=""/>
    <f:field ref="CFGBAYERN_15_1400_gezbeiEMail" text="gez."/>
  </f:record>
  <f:record inx="8">
    <f:field ref="CFGBAYERN_15_1400_Anrede" text=""/>
    <f:field ref="CFGBAYERN_15_1400_Titel" text=""/>
    <f:field ref="CFGBAYERN_15_1400_Vorname" text="Jan"/>
    <f:field ref="CFGBAYERN_15_1400_Nachname" text="Köhnen"/>
    <f:field ref="CFGBAYERN_15_1400_Hauptadresse_Strasse" text="Eichthalstraße 5"/>
    <f:field ref="CFGBAYERN_15_1400_Hauptadresse_Postfach" text=""/>
    <f:field ref="CFGBAYERN_15_1400_Hauptadresse_Postleitzahl" text="85560"/>
    <f:field ref="CFGBAYERN_15_1400_Hauptadresse_Ort" text="Ebersberg"/>
    <f:field ref="CFGBAYERN_15_1400_Hauptadresse_Gemeinde" text=""/>
    <f:field ref="CFGBAYERN_15_1400_Hauptadresse_Bundesland" text=""/>
    <f:field ref="CFGBAYERN_15_1400_Hauptadresse_Land" text=""/>
    <f:field ref="CFGBAYERN_15_1400_EMailAdresse" text="wahlen@lra-ebe.de"/>
    <f:field ref="CFGBAYERN_15_1400_Fax" text="+49 8092 823 9154"/>
    <f:field ref="CFGBAYERN_15_1400_Telefon" text=""/>
    <f:field ref="CFGBAYERN_15_1400_Mobiltelefon" text=""/>
    <f:field ref="CFGBAYERN_15_1400_Organisation_Name_vollstaendig" text="Landratsamt Ebersberg"/>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Köhnen, "/>
    <f:field ref="CFGBAYERN_15_1400_Dienstbezeichnung" text=""/>
    <f:field ref="CFGBAYERN_15_1400_Funktionsbezeichnung" text="Kreiswahlleiter"/>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CAPRECONFIG_15_1001_Versandinformation" text="E-Mail"/>
    <f:field ref="CCAPRECONFIG_15_1001_KompletteAdresse" text="Landratsamt Ebersberg&#13;&#10;Kreiswahlleiter&#13;&#10;Jan Köhnen&#13;&#10;Eichthalstraße 5&#13;&#10;85560 Ebersberg"/>
    <f:field ref="CCAPRECONFIG_15_1001_Anlagen" text=""/>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FGBAYERN_15_1400_Kopieempfaenger_Versandinformation" text=""/>
    <f:field ref="CFGBAYERN_15_1400_Kopieempfaenger_KompletteAdresse" text=""/>
    <f:field ref="CFGBAYERN_15_1400_Kopieempfaenger_Anlagen" text=""/>
    <f:field ref="CCAPRECONFIG_15_1001_AntwortReferenz" text=""/>
    <f:field ref="CCAPRECONFIG_15_1001_Anlagentext" text=""/>
    <f:field ref="CFGBAYERN_15_1400_gezbeiEMail" text="gez."/>
  </f:record>
  <f:record inx="9">
    <f:field ref="CFGBAYERN_15_1400_Anrede" text=""/>
    <f:field ref="CFGBAYERN_15_1400_Titel" text=""/>
    <f:field ref="CFGBAYERN_15_1400_Vorname" text="Christian"/>
    <f:field ref="CFGBAYERN_15_1400_Nachname" text="Speth"/>
    <f:field ref="CFGBAYERN_15_1400_Hauptadresse_Strasse" text="Residenzplatz 1"/>
    <f:field ref="CFGBAYERN_15_1400_Hauptadresse_Postfach" text=""/>
    <f:field ref="CFGBAYERN_15_1400_Hauptadresse_Postleitzahl" text="85072"/>
    <f:field ref="CFGBAYERN_15_1400_Hauptadresse_Ort" text="Eichstätt"/>
    <f:field ref="CFGBAYERN_15_1400_Hauptadresse_Gemeinde" text=""/>
    <f:field ref="CFGBAYERN_15_1400_Hauptadresse_Bundesland" text=""/>
    <f:field ref="CFGBAYERN_15_1400_Hauptadresse_Land" text=""/>
    <f:field ref="CFGBAYERN_15_1400_EMailAdresse" text="wahlen@lra-ei.bayern.de"/>
    <f:field ref="CFGBAYERN_15_1400_Fax" text="+49 8721 70222"/>
    <f:field ref="CFGBAYERN_15_1400_Telefon" text=""/>
    <f:field ref="CFGBAYERN_15_1400_Mobiltelefon" text=""/>
    <f:field ref="CFGBAYERN_15_1400_Organisation_Name_vollstaendig" text="Landratsamt Eichstät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Speth, "/>
    <f:field ref="CFGBAYERN_15_1400_Dienstbezeichnung" text=""/>
    <f:field ref="CFGBAYERN_15_1400_Funktionsbezeichnung" text="Kreiswahlleiter"/>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CAPRECONFIG_15_1001_Versandinformation" text="E-Mail"/>
    <f:field ref="CCAPRECONFIG_15_1001_KompletteAdresse" text="Landratsamt Eichstätt&#13;&#10;Kreiswahlleiter&#13;&#10;Christian Speth&#13;&#10;Residenzplatz 1&#13;&#10;85072 Eichstätt"/>
    <f:field ref="CCAPRECONFIG_15_1001_Anlagen" text=""/>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FGBAYERN_15_1400_Kopieempfaenger_Versandinformation" text=""/>
    <f:field ref="CFGBAYERN_15_1400_Kopieempfaenger_KompletteAdresse" text=""/>
    <f:field ref="CFGBAYERN_15_1400_Kopieempfaenger_Anlagen" text=""/>
    <f:field ref="CCAPRECONFIG_15_1001_AntwortReferenz" text=""/>
    <f:field ref="CCAPRECONFIG_15_1001_Anlagentext" text=""/>
    <f:field ref="CFGBAYERN_15_1400_gezbeiEMail" text="gez."/>
  </f:record>
  <f:record inx="10">
    <f:field ref="CFGBAYERN_15_1400_Anrede" text=""/>
    <f:field ref="CFGBAYERN_15_1400_Titel" text=""/>
    <f:field ref="CFGBAYERN_15_1400_Vorname" text="Christian"/>
    <f:field ref="CFGBAYERN_15_1400_Nachname" text="Mader"/>
    <f:field ref="CFGBAYERN_15_1400_Hauptadresse_Strasse" text="Alois-Schießl-Platz 2"/>
    <f:field ref="CFGBAYERN_15_1400_Hauptadresse_Postfach" text=""/>
    <f:field ref="CFGBAYERN_15_1400_Hauptadresse_Postleitzahl" text="85435"/>
    <f:field ref="CFGBAYERN_15_1400_Hauptadresse_Ort" text="Erding"/>
    <f:field ref="CFGBAYERN_15_1400_Hauptadresse_Gemeinde" text=""/>
    <f:field ref="CFGBAYERN_15_1400_Hauptadresse_Bundesland" text=""/>
    <f:field ref="CFGBAYERN_15_1400_Hauptadresse_Land" text=""/>
    <f:field ref="CFGBAYERN_15_1400_EMailAdresse" text="wahl@lra-ed.de"/>
    <f:field ref="CFGBAYERN_15_1400_Fax" text="+49 8122 58 1538"/>
    <f:field ref="CFGBAYERN_15_1400_Telefon" text=""/>
    <f:field ref="CFGBAYERN_15_1400_Mobiltelefon" text=""/>
    <f:field ref="CFGBAYERN_15_1400_Organisation_Name_vollstaendig" text="Landratsamt Erding"/>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Mader, "/>
    <f:field ref="CFGBAYERN_15_1400_Dienstbezeichnung" text=""/>
    <f:field ref="CFGBAYERN_15_1400_Funktionsbezeichnung" text="Kreiswahlleiter"/>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CAPRECONFIG_15_1001_Versandinformation" text="E-Mail"/>
    <f:field ref="CCAPRECONFIG_15_1001_KompletteAdresse" text="Landratsamt Erding&#13;&#10;Kreiswahlleiter&#13;&#10;Christian Mader&#13;&#10;Alois-Schießl-Platz 2&#13;&#10;85435 Erding"/>
    <f:field ref="CCAPRECONFIG_15_1001_Anlagen" text=""/>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FGBAYERN_15_1400_Kopieempfaenger_Versandinformation" text=""/>
    <f:field ref="CFGBAYERN_15_1400_Kopieempfaenger_KompletteAdresse" text=""/>
    <f:field ref="CFGBAYERN_15_1400_Kopieempfaenger_Anlagen" text=""/>
    <f:field ref="CCAPRECONFIG_15_1001_AntwortReferenz" text=""/>
    <f:field ref="CCAPRECONFIG_15_1001_Anlagentext" text=""/>
    <f:field ref="CFGBAYERN_15_1400_gezbeiEMail" text="gez."/>
  </f:record>
  <f:record inx="11">
    <f:field ref="CFGBAYERN_15_1400_Anrede" text=""/>
    <f:field ref="CFGBAYERN_15_1400_Titel" text=""/>
    <f:field ref="CFGBAYERN_15_1400_Vorname" text="Michael"/>
    <f:field ref="CFGBAYERN_15_1400_Nachname" text="Schmatolla"/>
    <f:field ref="CFGBAYERN_15_1400_Hauptadresse_Strasse" text="Landshuter Straße 31"/>
    <f:field ref="CFGBAYERN_15_1400_Hauptadresse_Postfach" text=""/>
    <f:field ref="CFGBAYERN_15_1400_Hauptadresse_Postleitzahl" text="85356"/>
    <f:field ref="CFGBAYERN_15_1400_Hauptadresse_Ort" text="Freising"/>
    <f:field ref="CFGBAYERN_15_1400_Hauptadresse_Gemeinde" text=""/>
    <f:field ref="CFGBAYERN_15_1400_Hauptadresse_Bundesland" text=""/>
    <f:field ref="CFGBAYERN_15_1400_Hauptadresse_Land" text=""/>
    <f:field ref="CFGBAYERN_15_1400_EMailAdresse" text="wahlen-freising@kreis-fs.de"/>
    <f:field ref="CFGBAYERN_15_1400_Fax" text="+49 8161 600 662"/>
    <f:field ref="CFGBAYERN_15_1400_Telefon" text=""/>
    <f:field ref="CFGBAYERN_15_1400_Mobiltelefon" text=""/>
    <f:field ref="CFGBAYERN_15_1400_Organisation_Name_vollstaendig" text="Landratsamt Freising"/>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Schmatolla, "/>
    <f:field ref="CFGBAYERN_15_1400_Dienstbezeichnung" text=""/>
    <f:field ref="CFGBAYERN_15_1400_Funktionsbezeichnung" text="Kreiswahlleiter"/>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CAPRECONFIG_15_1001_Versandinformation" text="E-Mail"/>
    <f:field ref="CCAPRECONFIG_15_1001_KompletteAdresse" text="Landratsamt Freising&#13;&#10;Kreiswahlleiter&#13;&#10;Michael Schmatolla&#13;&#10;Landshuter Straße 31&#13;&#10;85356 Freising"/>
    <f:field ref="CCAPRECONFIG_15_1001_Anlagen" text=""/>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FGBAYERN_15_1400_Kopieempfaenger_Versandinformation" text=""/>
    <f:field ref="CFGBAYERN_15_1400_Kopieempfaenger_KompletteAdresse" text=""/>
    <f:field ref="CFGBAYERN_15_1400_Kopieempfaenger_Anlagen" text=""/>
    <f:field ref="CCAPRECONFIG_15_1001_AntwortReferenz" text=""/>
    <f:field ref="CCAPRECONFIG_15_1001_Anlagentext" text=""/>
    <f:field ref="CFGBAYERN_15_1400_gezbeiEMail" text="gez."/>
  </f:record>
  <f:record inx="12">
    <f:field ref="CFGBAYERN_15_1400_Anrede" text=""/>
    <f:field ref="CFGBAYERN_15_1400_Titel" text=""/>
    <f:field ref="CFGBAYERN_15_1400_Vorname" text="Robert"/>
    <f:field ref="CFGBAYERN_15_1400_Nachname" text="Drexl"/>
    <f:field ref="CFGBAYERN_15_1400_Hauptadresse_Strasse" text="Münchner Straße 32"/>
    <f:field ref="CFGBAYERN_15_1400_Hauptadresse_Postfach" text=""/>
    <f:field ref="CFGBAYERN_15_1400_Hauptadresse_Postleitzahl" text="82256"/>
    <f:field ref="CFGBAYERN_15_1400_Hauptadresse_Ort" text="Fürstenfeldbruck"/>
    <f:field ref="CFGBAYERN_15_1400_Hauptadresse_Gemeinde" text=""/>
    <f:field ref="CFGBAYERN_15_1400_Hauptadresse_Bundesland" text=""/>
    <f:field ref="CFGBAYERN_15_1400_Hauptadresse_Land" text=""/>
    <f:field ref="CFGBAYERN_15_1400_EMailAdresse" text="wahlen@lra-ffb.de"/>
    <f:field ref="CFGBAYERN_15_1400_Fax" text="+49 8141 519 775"/>
    <f:field ref="CFGBAYERN_15_1400_Telefon" text=""/>
    <f:field ref="CFGBAYERN_15_1400_Mobiltelefon" text=""/>
    <f:field ref="CFGBAYERN_15_1400_Organisation_Name_vollstaendig" text="Landratsamt Fürstenfeldbruck"/>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Drexl, "/>
    <f:field ref="CFGBAYERN_15_1400_Dienstbezeichnung" text=""/>
    <f:field ref="CFGBAYERN_15_1400_Funktionsbezeichnung" text="Kreiswahlleiter"/>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CAPRECONFIG_15_1001_Versandinformation" text="E-Mail"/>
    <f:field ref="CCAPRECONFIG_15_1001_KompletteAdresse" text="Landratsamt Fürstenfeldbruck&#13;&#10;Kreiswahlleiter&#13;&#10;Robert Drexl&#13;&#10;Münchner Straße 32&#13;&#10;82256 Fürstenfeldbruck"/>
    <f:field ref="CCAPRECONFIG_15_1001_Anlagen" text=""/>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FGBAYERN_15_1400_Kopieempfaenger_Versandinformation" text=""/>
    <f:field ref="CFGBAYERN_15_1400_Kopieempfaenger_KompletteAdresse" text=""/>
    <f:field ref="CFGBAYERN_15_1400_Kopieempfaenger_Anlagen" text=""/>
    <f:field ref="CCAPRECONFIG_15_1001_AntwortReferenz" text=""/>
    <f:field ref="CCAPRECONFIG_15_1001_Anlagentext" text=""/>
    <f:field ref="CFGBAYERN_15_1400_gezbeiEMail" text="gez."/>
  </f:record>
  <f:record inx="13">
    <f:field ref="CFGBAYERN_15_1400_Anrede" text=""/>
    <f:field ref="CFGBAYERN_15_1400_Titel" text=""/>
    <f:field ref="CFGBAYERN_15_1400_Vorname" text="Marco"/>
    <f:field ref="CFGBAYERN_15_1400_Nachname" text="Kempter"/>
    <f:field ref="CFGBAYERN_15_1400_Hauptadresse_Strasse" text="Olympiastraße 10"/>
    <f:field ref="CFGBAYERN_15_1400_Hauptadresse_Postfach" text=""/>
    <f:field ref="CFGBAYERN_15_1400_Hauptadresse_Postleitzahl" text="82467"/>
    <f:field ref="CFGBAYERN_15_1400_Hauptadresse_Ort" text="Garmisch-Partenkirchen"/>
    <f:field ref="CFGBAYERN_15_1400_Hauptadresse_Gemeinde" text=""/>
    <f:field ref="CFGBAYERN_15_1400_Hauptadresse_Bundesland" text=""/>
    <f:field ref="CFGBAYERN_15_1400_Hauptadresse_Land" text=""/>
    <f:field ref="CFGBAYERN_15_1400_EMailAdresse" text="Wahlen@LRA-GAP.de"/>
    <f:field ref="CFGBAYERN_15_1400_Fax" text="+49 8821 751 8314"/>
    <f:field ref="CFGBAYERN_15_1400_Telefon" text=""/>
    <f:field ref="CFGBAYERN_15_1400_Mobiltelefon" text=""/>
    <f:field ref="CFGBAYERN_15_1400_Organisation_Name_vollstaendig" text="Landratsamt Garmisch-Partenkirchen"/>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Kempter, "/>
    <f:field ref="CFGBAYERN_15_1400_Dienstbezeichnung" text=""/>
    <f:field ref="CFGBAYERN_15_1400_Funktionsbezeichnung" text="Kreiswahlleiter"/>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CAPRECONFIG_15_1001_Versandinformation" text="E-Mail"/>
    <f:field ref="CCAPRECONFIG_15_1001_KompletteAdresse" text="Landratsamt Garmisch-Partenkirchen&#13;&#10;Kreiswahlleiter&#13;&#10;Marco Kempter&#13;&#10;Olympiastraße 10&#13;&#10;82467 Garmisch-Partenkirchen"/>
    <f:field ref="CCAPRECONFIG_15_1001_Anlagen" text=""/>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FGBAYERN_15_1400_Kopieempfaenger_Versandinformation" text=""/>
    <f:field ref="CFGBAYERN_15_1400_Kopieempfaenger_KompletteAdresse" text=""/>
    <f:field ref="CFGBAYERN_15_1400_Kopieempfaenger_Anlagen" text=""/>
    <f:field ref="CCAPRECONFIG_15_1001_AntwortReferenz" text=""/>
    <f:field ref="CCAPRECONFIG_15_1001_Anlagentext" text=""/>
    <f:field ref="CFGBAYERN_15_1400_gezbeiEMail" text="gez."/>
  </f:record>
  <f:record inx="14">
    <f:field ref="CFGBAYERN_15_1400_Anrede" text=""/>
    <f:field ref="CFGBAYERN_15_1400_Titel" text=""/>
    <f:field ref="CFGBAYERN_15_1400_Vorname" text="Maximilian "/>
    <f:field ref="CFGBAYERN_15_1400_Nachname" text="Schuler"/>
    <f:field ref="CFGBAYERN_15_1400_Hauptadresse_Strasse" text="Von-Kühlmann-Straße 15"/>
    <f:field ref="CFGBAYERN_15_1400_Hauptadresse_Postfach" text=""/>
    <f:field ref="CFGBAYERN_15_1400_Hauptadresse_Postleitzahl" text="86899"/>
    <f:field ref="CFGBAYERN_15_1400_Hauptadresse_Ort" text="Landsberg am Lech"/>
    <f:field ref="CFGBAYERN_15_1400_Hauptadresse_Gemeinde" text=""/>
    <f:field ref="CFGBAYERN_15_1400_Hauptadresse_Bundesland" text=""/>
    <f:field ref="CFGBAYERN_15_1400_Hauptadresse_Land" text=""/>
    <f:field ref="CFGBAYERN_15_1400_EMailAdresse" text="wahlen@LRA-LL.Bayern.de"/>
    <f:field ref="CFGBAYERN_15_1400_Fax" text="+49 8191 129 5510"/>
    <f:field ref="CFGBAYERN_15_1400_Telefon" text=""/>
    <f:field ref="CFGBAYERN_15_1400_Mobiltelefon" text=""/>
    <f:field ref="CFGBAYERN_15_1400_Organisation_Name_vollstaendig" text="Landratsamt Landsberg am Lech"/>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Schuler, "/>
    <f:field ref="CFGBAYERN_15_1400_Dienstbezeichnung" text=""/>
    <f:field ref="CFGBAYERN_15_1400_Funktionsbezeichnung" text="Kreiswahlleiter"/>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CAPRECONFIG_15_1001_Versandinformation" text="E-Mail"/>
    <f:field ref="CCAPRECONFIG_15_1001_KompletteAdresse" text="Landratsamt Landsberg am Lech&#13;&#10;Kreiswahlleiter&#13;&#10;Maximilian  Schuler&#13;&#10;Von-Kühlmann-Straße 15&#13;&#10;86899 Landsberg am Lech"/>
    <f:field ref="CCAPRECONFIG_15_1001_Anlagen" text=""/>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FGBAYERN_15_1400_Kopieempfaenger_Versandinformation" text=""/>
    <f:field ref="CFGBAYERN_15_1400_Kopieempfaenger_KompletteAdresse" text=""/>
    <f:field ref="CFGBAYERN_15_1400_Kopieempfaenger_Anlagen" text=""/>
    <f:field ref="CCAPRECONFIG_15_1001_AntwortReferenz" text=""/>
    <f:field ref="CCAPRECONFIG_15_1001_Anlagentext" text=""/>
    <f:field ref="CFGBAYERN_15_1400_gezbeiEMail" text="gez."/>
  </f:record>
  <f:record inx="15">
    <f:field ref="CFGBAYERN_15_1400_Anrede" text=""/>
    <f:field ref="CFGBAYERN_15_1400_Titel" text=""/>
    <f:field ref="CFGBAYERN_15_1400_Vorname" text="Christian"/>
    <f:field ref="CFGBAYERN_15_1400_Nachname" text="Pölt"/>
    <f:field ref="CFGBAYERN_15_1400_Hauptadresse_Strasse" text="Wendelsteinstraße 1"/>
    <f:field ref="CFGBAYERN_15_1400_Hauptadresse_Postfach" text=""/>
    <f:field ref="CFGBAYERN_15_1400_Hauptadresse_Postleitzahl" text="83714"/>
    <f:field ref="CFGBAYERN_15_1400_Hauptadresse_Ort" text="Miesbach"/>
    <f:field ref="CFGBAYERN_15_1400_Hauptadresse_Gemeinde" text=""/>
    <f:field ref="CFGBAYERN_15_1400_Hauptadresse_Bundesland" text=""/>
    <f:field ref="CFGBAYERN_15_1400_Hauptadresse_Land" text=""/>
    <f:field ref="CFGBAYERN_15_1400_EMailAdresse" text="wahlen@lra-mb.bayern.de"/>
    <f:field ref="CFGBAYERN_15_1400_Fax" text="+49 8025 704 72430"/>
    <f:field ref="CFGBAYERN_15_1400_Telefon" text=""/>
    <f:field ref="CFGBAYERN_15_1400_Mobiltelefon" text=""/>
    <f:field ref="CFGBAYERN_15_1400_Organisation_Name_vollstaendig" text="Landratsamt Miesbach"/>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Pölt, "/>
    <f:field ref="CFGBAYERN_15_1400_Dienstbezeichnung" text=""/>
    <f:field ref="CFGBAYERN_15_1400_Funktionsbezeichnung" text="Kreiswahlleiter"/>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CAPRECONFIG_15_1001_Versandinformation" text="E-Mail"/>
    <f:field ref="CCAPRECONFIG_15_1001_KompletteAdresse" text="Landratsamt Miesbach&#13;&#10;Kreiswahlleiter&#13;&#10;Christian Pölt&#13;&#10;Wendelsteinstraße 1&#13;&#10;83714 Miesbach"/>
    <f:field ref="CCAPRECONFIG_15_1001_Anlagen" text=""/>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FGBAYERN_15_1400_Kopieempfaenger_Versandinformation" text=""/>
    <f:field ref="CFGBAYERN_15_1400_Kopieempfaenger_KompletteAdresse" text=""/>
    <f:field ref="CFGBAYERN_15_1400_Kopieempfaenger_Anlagen" text=""/>
    <f:field ref="CCAPRECONFIG_15_1001_AntwortReferenz" text=""/>
    <f:field ref="CCAPRECONFIG_15_1001_Anlagentext" text=""/>
    <f:field ref="CFGBAYERN_15_1400_gezbeiEMail" text="gez."/>
  </f:record>
  <f:record inx="16">
    <f:field ref="CFGBAYERN_15_1400_Anrede" text=""/>
    <f:field ref="CFGBAYERN_15_1400_Titel" text="Dr."/>
    <f:field ref="CFGBAYERN_15_1400_Vorname" text="Benedikt "/>
    <f:field ref="CFGBAYERN_15_1400_Nachname" text="Burkardt"/>
    <f:field ref="CFGBAYERN_15_1400_Hauptadresse_Strasse" text="Töginger Straße 18"/>
    <f:field ref="CFGBAYERN_15_1400_Hauptadresse_Postfach" text=""/>
    <f:field ref="CFGBAYERN_15_1400_Hauptadresse_Postleitzahl" text="84453"/>
    <f:field ref="CFGBAYERN_15_1400_Hauptadresse_Ort" text="Mühldorf a.Inn"/>
    <f:field ref="CFGBAYERN_15_1400_Hauptadresse_Gemeinde" text=""/>
    <f:field ref="CFGBAYERN_15_1400_Hauptadresse_Bundesland" text=""/>
    <f:field ref="CFGBAYERN_15_1400_Hauptadresse_Land" text=""/>
    <f:field ref="CFGBAYERN_15_1400_EMailAdresse" text="wahlen@lra-mue.de"/>
    <f:field ref="CFGBAYERN_15_1400_Fax" text="+49 8631 699 15488"/>
    <f:field ref="CFGBAYERN_15_1400_Telefon" text=""/>
    <f:field ref="CFGBAYERN_15_1400_Mobiltelefon" text=""/>
    <f:field ref="CFGBAYERN_15_1400_Organisation_Name_vollstaendig" text="Landratsamt Mühldorf a.Inn"/>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Dr. Burkardt, "/>
    <f:field ref="CFGBAYERN_15_1400_Dienstbezeichnung" text=""/>
    <f:field ref="CFGBAYERN_15_1400_Funktionsbezeichnung" text="Kreiswahlleiter"/>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CAPRECONFIG_15_1001_Versandinformation" text="E-Mail"/>
    <f:field ref="CCAPRECONFIG_15_1001_KompletteAdresse" text="Landratsamt Mühldorf a.Inn&#13;&#10;Kreiswahlleiter&#13;&#10;Dr. Benedikt  Burkardt&#13;&#10;Töginger Straße 18&#13;&#10;84453 Mühldorf a.Inn"/>
    <f:field ref="CCAPRECONFIG_15_1001_Anlagen" text=""/>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FGBAYERN_15_1400_Kopieempfaenger_Versandinformation" text=""/>
    <f:field ref="CFGBAYERN_15_1400_Kopieempfaenger_KompletteAdresse" text=""/>
    <f:field ref="CFGBAYERN_15_1400_Kopieempfaenger_Anlagen" text=""/>
    <f:field ref="CCAPRECONFIG_15_1001_AntwortReferenz" text=""/>
    <f:field ref="CCAPRECONFIG_15_1001_Anlagentext" text=""/>
    <f:field ref="CFGBAYERN_15_1400_gezbeiEMail" text="gez."/>
  </f:record>
  <f:record inx="17">
    <f:field ref="CFGBAYERN_15_1400_Anrede" text=""/>
    <f:field ref="CFGBAYERN_15_1400_Titel" text=""/>
    <f:field ref="CFGBAYERN_15_1400_Vorname" text="Stefanie"/>
    <f:field ref="CFGBAYERN_15_1400_Nachname" text="Mühl"/>
    <f:field ref="CFGBAYERN_15_1400_Hauptadresse_Strasse" text="Frankenthaler Straße 5-9"/>
    <f:field ref="CFGBAYERN_15_1400_Hauptadresse_Postfach" text=""/>
    <f:field ref="CFGBAYERN_15_1400_Hauptadresse_Postleitzahl" text="81539"/>
    <f:field ref="CFGBAYERN_15_1400_Hauptadresse_Ort" text="München"/>
    <f:field ref="CFGBAYERN_15_1400_Hauptadresse_Gemeinde" text=""/>
    <f:field ref="CFGBAYERN_15_1400_Hauptadresse_Bundesland" text=""/>
    <f:field ref="CFGBAYERN_15_1400_Hauptadresse_Land" text=""/>
    <f:field ref="CFGBAYERN_15_1400_EMailAdresse" text="wahlen@lra-m.bayern.de"/>
    <f:field ref="CFGBAYERN_15_1400_Fax" text="+49 89 6221 442886"/>
    <f:field ref="CFGBAYERN_15_1400_Telefon" text=""/>
    <f:field ref="CFGBAYERN_15_1400_Mobiltelefon" text=""/>
    <f:field ref="CFGBAYERN_15_1400_Organisation_Name_vollstaendig" text="Landratsamt München"/>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Mühl, "/>
    <f:field ref="CFGBAYERN_15_1400_Dienstbezeichnung" text=""/>
    <f:field ref="CFGBAYERN_15_1400_Funktionsbezeichnung" text="Kreiswahlleiterin"/>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CAPRECONFIG_15_1001_Versandinformation" text="E-Mail"/>
    <f:field ref="CCAPRECONFIG_15_1001_KompletteAdresse" text="Landratsamt München&#13;&#10;Kreiswahlleiterin&#13;&#10;Stefanie Mühl&#13;&#10;Frankenthaler Straße 5-9&#13;&#10;81539 München"/>
    <f:field ref="CCAPRECONFIG_15_1001_Anlagen" text=""/>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FGBAYERN_15_1400_Kopieempfaenger_Versandinformation" text=""/>
    <f:field ref="CFGBAYERN_15_1400_Kopieempfaenger_KompletteAdresse" text=""/>
    <f:field ref="CFGBAYERN_15_1400_Kopieempfaenger_Anlagen" text=""/>
    <f:field ref="CCAPRECONFIG_15_1001_AntwortReferenz" text=""/>
    <f:field ref="CCAPRECONFIG_15_1001_Anlagentext" text=""/>
    <f:field ref="CFGBAYERN_15_1400_gezbeiEMail" text="gez."/>
  </f:record>
  <f:record inx="18">
    <f:field ref="CFGBAYERN_15_1400_Anrede" text=""/>
    <f:field ref="CFGBAYERN_15_1400_Titel" text=""/>
    <f:field ref="CFGBAYERN_15_1400_Vorname" text="Katharina"/>
    <f:field ref="CFGBAYERN_15_1400_Nachname" text="Huber"/>
    <f:field ref="CFGBAYERN_15_1400_Hauptadresse_Strasse" text="Platz der Deutschen Einheit 1"/>
    <f:field ref="CFGBAYERN_15_1400_Hauptadresse_Postfach" text=""/>
    <f:field ref="CFGBAYERN_15_1400_Hauptadresse_Postleitzahl" text="86633"/>
    <f:field ref="CFGBAYERN_15_1400_Hauptadresse_Ort" text="Neuburg a.d.Donau"/>
    <f:field ref="CFGBAYERN_15_1400_Hauptadresse_Gemeinde" text=""/>
    <f:field ref="CFGBAYERN_15_1400_Hauptadresse_Bundesland" text=""/>
    <f:field ref="CFGBAYERN_15_1400_Hauptadresse_Land" text=""/>
    <f:field ref="CFGBAYERN_15_1400_EMailAdresse" text="wahlen@neuburg-schrobenhausen.de"/>
    <f:field ref="CFGBAYERN_15_1400_Fax" text="+49 8431 57 125"/>
    <f:field ref="CFGBAYERN_15_1400_Telefon" text=""/>
    <f:field ref="CFGBAYERN_15_1400_Mobiltelefon" text=""/>
    <f:field ref="CFGBAYERN_15_1400_Organisation_Name_vollstaendig" text="Landratsamt Neuburg-Schrobenhausen"/>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Huber, "/>
    <f:field ref="CFGBAYERN_15_1400_Dienstbezeichnung" text=""/>
    <f:field ref="CFGBAYERN_15_1400_Funktionsbezeichnung" text="Kreiswahlleiterin"/>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CAPRECONFIG_15_1001_Versandinformation" text="E-Mail"/>
    <f:field ref="CCAPRECONFIG_15_1001_KompletteAdresse" text="Landratsamt Neuburg-Schrobenhausen&#13;&#10;Kreiswahlleiterin&#13;&#10;Katharina Huber&#13;&#10;Platz der Deutschen Einheit 1&#13;&#10;86633 Neuburg a.d.Donau"/>
    <f:field ref="CCAPRECONFIG_15_1001_Anlagen" text=""/>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FGBAYERN_15_1400_Kopieempfaenger_Versandinformation" text=""/>
    <f:field ref="CFGBAYERN_15_1400_Kopieempfaenger_KompletteAdresse" text=""/>
    <f:field ref="CFGBAYERN_15_1400_Kopieempfaenger_Anlagen" text=""/>
    <f:field ref="CCAPRECONFIG_15_1001_AntwortReferenz" text=""/>
    <f:field ref="CCAPRECONFIG_15_1001_Anlagentext" text=""/>
    <f:field ref="CFGBAYERN_15_1400_gezbeiEMail" text="gez."/>
  </f:record>
  <f:record inx="19">
    <f:field ref="CFGBAYERN_15_1400_Anrede" text=""/>
    <f:field ref="CFGBAYERN_15_1400_Titel" text=""/>
    <f:field ref="CFGBAYERN_15_1400_Vorname" text="Siegfried"/>
    <f:field ref="CFGBAYERN_15_1400_Nachname" text="Emmer "/>
    <f:field ref="CFGBAYERN_15_1400_Hauptadresse_Strasse" text="Hauptplatz 22"/>
    <f:field ref="CFGBAYERN_15_1400_Hauptadresse_Postfach" text=""/>
    <f:field ref="CFGBAYERN_15_1400_Hauptadresse_Postleitzahl" text="85276"/>
    <f:field ref="CFGBAYERN_15_1400_Hauptadresse_Ort" text="Pfaffenhofen a.d.Ilm"/>
    <f:field ref="CFGBAYERN_15_1400_Hauptadresse_Gemeinde" text=""/>
    <f:field ref="CFGBAYERN_15_1400_Hauptadresse_Bundesland" text=""/>
    <f:field ref="CFGBAYERN_15_1400_Hauptadresse_Land" text=""/>
    <f:field ref="CFGBAYERN_15_1400_EMailAdresse" text="wahlen@landratsamt-paf.de"/>
    <f:field ref="CFGBAYERN_15_1400_Fax" text="+49 8441 27 13450"/>
    <f:field ref="CFGBAYERN_15_1400_Telefon" text=""/>
    <f:field ref="CFGBAYERN_15_1400_Mobiltelefon" text=""/>
    <f:field ref="CFGBAYERN_15_1400_Organisation_Name_vollstaendig" text="Landratsamt Pfaffenhofen a.d.Ilm"/>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Emmer , "/>
    <f:field ref="CFGBAYERN_15_1400_Dienstbezeichnung" text=""/>
    <f:field ref="CFGBAYERN_15_1400_Funktionsbezeichnung" text="Kreiswahlleiter"/>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CAPRECONFIG_15_1001_Versandinformation" text="E-Mail"/>
    <f:field ref="CCAPRECONFIG_15_1001_KompletteAdresse" text="Landratsamt Pfaffenhofen a.d.Ilm&#13;&#10;Kreiswahlleiter&#13;&#10;Siegfried Emmer &#13;&#10;Hauptplatz 22&#13;&#10;85276 Pfaffenhofen a.d.Ilm"/>
    <f:field ref="CCAPRECONFIG_15_1001_Anlagen" text=""/>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FGBAYERN_15_1400_Kopieempfaenger_Versandinformation" text=""/>
    <f:field ref="CFGBAYERN_15_1400_Kopieempfaenger_KompletteAdresse" text=""/>
    <f:field ref="CFGBAYERN_15_1400_Kopieempfaenger_Anlagen" text=""/>
    <f:field ref="CCAPRECONFIG_15_1001_AntwortReferenz" text=""/>
    <f:field ref="CCAPRECONFIG_15_1001_Anlagentext" text=""/>
    <f:field ref="CFGBAYERN_15_1400_gezbeiEMail" text="gez."/>
  </f:record>
  <f:record inx="20">
    <f:field ref="CFGBAYERN_15_1400_Anrede" text=""/>
    <f:field ref="CFGBAYERN_15_1400_Titel" text=""/>
    <f:field ref="CFGBAYERN_15_1400_Vorname" text="Christine"/>
    <f:field ref="CFGBAYERN_15_1400_Nachname" text="Müller"/>
    <f:field ref="CFGBAYERN_15_1400_Hauptadresse_Strasse" text="Wittelsbacherstraße 53"/>
    <f:field ref="CFGBAYERN_15_1400_Hauptadresse_Postfach" text=""/>
    <f:field ref="CFGBAYERN_15_1400_Hauptadresse_Postleitzahl" text="83022"/>
    <f:field ref="CFGBAYERN_15_1400_Hauptadresse_Ort" text="Rosenheim"/>
    <f:field ref="CFGBAYERN_15_1400_Hauptadresse_Gemeinde" text=""/>
    <f:field ref="CFGBAYERN_15_1400_Hauptadresse_Bundesland" text=""/>
    <f:field ref="CFGBAYERN_15_1400_Hauptadresse_Land" text=""/>
    <f:field ref="CFGBAYERN_15_1400_EMailAdresse" text="wahl@lra-rosenheim.de"/>
    <f:field ref="CFGBAYERN_15_1400_Fax" text="+49 8031 392 92100"/>
    <f:field ref="CFGBAYERN_15_1400_Telefon" text=""/>
    <f:field ref="CFGBAYERN_15_1400_Mobiltelefon" text=""/>
    <f:field ref="CFGBAYERN_15_1400_Organisation_Name_vollstaendig" text="Landratsamt Rosenheim"/>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Müller, "/>
    <f:field ref="CFGBAYERN_15_1400_Dienstbezeichnung" text=""/>
    <f:field ref="CFGBAYERN_15_1400_Funktionsbezeichnung" text="Kreiswahlleiterin"/>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CAPRECONFIG_15_1001_Versandinformation" text="E-Mail"/>
    <f:field ref="CCAPRECONFIG_15_1001_KompletteAdresse" text="Landratsamt Rosenheim&#13;&#10;Kreiswahlleiterin&#13;&#10;Christine Müller&#13;&#10;Wittelsbacherstraße 53&#13;&#10;83022 Rosenheim"/>
    <f:field ref="CCAPRECONFIG_15_1001_Anlagen" text=""/>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FGBAYERN_15_1400_Kopieempfaenger_Versandinformation" text=""/>
    <f:field ref="CFGBAYERN_15_1400_Kopieempfaenger_KompletteAdresse" text=""/>
    <f:field ref="CFGBAYERN_15_1400_Kopieempfaenger_Anlagen" text=""/>
    <f:field ref="CCAPRECONFIG_15_1001_AntwortReferenz" text=""/>
    <f:field ref="CCAPRECONFIG_15_1001_Anlagentext" text=""/>
    <f:field ref="CFGBAYERN_15_1400_gezbeiEMail" text="gez."/>
  </f:record>
  <f:record inx="21">
    <f:field ref="CFGBAYERN_15_1400_Anrede" text=""/>
    <f:field ref="CFGBAYERN_15_1400_Titel" text=""/>
    <f:field ref="CFGBAYERN_15_1400_Vorname" text="Holger"/>
    <f:field ref="CFGBAYERN_15_1400_Nachname" text="Albertzarth"/>
    <f:field ref="CFGBAYERN_15_1400_Hauptadresse_Strasse" text="Strandbadstraße 2"/>
    <f:field ref="CFGBAYERN_15_1400_Hauptadresse_Postfach" text=""/>
    <f:field ref="CFGBAYERN_15_1400_Hauptadresse_Postleitzahl" text="82319"/>
    <f:field ref="CFGBAYERN_15_1400_Hauptadresse_Ort" text="Starnberg"/>
    <f:field ref="CFGBAYERN_15_1400_Hauptadresse_Gemeinde" text=""/>
    <f:field ref="CFGBAYERN_15_1400_Hauptadresse_Bundesland" text=""/>
    <f:field ref="CFGBAYERN_15_1400_Hauptadresse_Land" text=""/>
    <f:field ref="CFGBAYERN_15_1400_EMailAdresse" text="wahlen@lra-starnberg.de"/>
    <f:field ref="CFGBAYERN_15_1400_Fax" text="+49 8151 148 11299"/>
    <f:field ref="CFGBAYERN_15_1400_Telefon" text=""/>
    <f:field ref="CFGBAYERN_15_1400_Mobiltelefon" text=""/>
    <f:field ref="CFGBAYERN_15_1400_Organisation_Name_vollstaendig" text="Landratsamt Starnberg"/>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Albertzarth, "/>
    <f:field ref="CFGBAYERN_15_1400_Dienstbezeichnung" text=""/>
    <f:field ref="CFGBAYERN_15_1400_Funktionsbezeichnung" text="Kreiswahlleiter"/>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CAPRECONFIG_15_1001_Versandinformation" text="E-Mail"/>
    <f:field ref="CCAPRECONFIG_15_1001_KompletteAdresse" text="Landratsamt Starnberg&#13;&#10;Kreiswahlleiter&#13;&#10;Holger Albertzarth&#13;&#10;Strandbadstraße 2&#13;&#10;82319 Starnberg"/>
    <f:field ref="CCAPRECONFIG_15_1001_Anlagen" text=""/>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FGBAYERN_15_1400_Kopieempfaenger_Versandinformation" text=""/>
    <f:field ref="CFGBAYERN_15_1400_Kopieempfaenger_KompletteAdresse" text=""/>
    <f:field ref="CFGBAYERN_15_1400_Kopieempfaenger_Anlagen" text=""/>
    <f:field ref="CCAPRECONFIG_15_1001_AntwortReferenz" text=""/>
    <f:field ref="CCAPRECONFIG_15_1001_Anlagentext" text=""/>
    <f:field ref="CFGBAYERN_15_1400_gezbeiEMail" text="gez."/>
  </f:record>
  <f:record inx="22">
    <f:field ref="CFGBAYERN_15_1400_Anrede" text=""/>
    <f:field ref="CFGBAYERN_15_1400_Titel" text=""/>
    <f:field ref="CFGBAYERN_15_1400_Vorname" text="Georg                         "/>
    <f:field ref="CFGBAYERN_15_1400_Nachname" text="Wendlinger"/>
    <f:field ref="CFGBAYERN_15_1400_Hauptadresse_Strasse" text="Papst-Benedikt-XVI.-Platz 1"/>
    <f:field ref="CFGBAYERN_15_1400_Hauptadresse_Postfach" text=""/>
    <f:field ref="CFGBAYERN_15_1400_Hauptadresse_Postleitzahl" text="83278"/>
    <f:field ref="CFGBAYERN_15_1400_Hauptadresse_Ort" text="Traunstein"/>
    <f:field ref="CFGBAYERN_15_1400_Hauptadresse_Gemeinde" text=""/>
    <f:field ref="CFGBAYERN_15_1400_Hauptadresse_Bundesland" text=""/>
    <f:field ref="CFGBAYERN_15_1400_Hauptadresse_Land" text=""/>
    <f:field ref="CFGBAYERN_15_1400_EMailAdresse" text="wahlen@traunstein.bayern"/>
    <f:field ref="CFGBAYERN_15_1400_Fax" text="+49 861 58 9221"/>
    <f:field ref="CFGBAYERN_15_1400_Telefon" text=""/>
    <f:field ref="CFGBAYERN_15_1400_Mobiltelefon" text=""/>
    <f:field ref="CFGBAYERN_15_1400_Organisation_Name_vollstaendig" text="Landratsamt Traunstein"/>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Wendlinger, "/>
    <f:field ref="CFGBAYERN_15_1400_Dienstbezeichnung" text=""/>
    <f:field ref="CFGBAYERN_15_1400_Funktionsbezeichnung" text="Kreiswahlleiter"/>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CAPRECONFIG_15_1001_Versandinformation" text="E-Mail"/>
    <f:field ref="CCAPRECONFIG_15_1001_KompletteAdresse" text="Landratsamt Traunstein&#13;&#10;Kreiswahlleiter&#13;&#10;Georg                          Wendlinger&#13;&#10;Papst-Benedikt-XVI.-Platz 1&#13;&#10;83278 Traunstein"/>
    <f:field ref="CCAPRECONFIG_15_1001_Anlagen" text=""/>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FGBAYERN_15_1400_Kopieempfaenger_Versandinformation" text=""/>
    <f:field ref="CFGBAYERN_15_1400_Kopieempfaenger_KompletteAdresse" text=""/>
    <f:field ref="CFGBAYERN_15_1400_Kopieempfaenger_Anlagen" text=""/>
    <f:field ref="CCAPRECONFIG_15_1001_AntwortReferenz" text=""/>
    <f:field ref="CCAPRECONFIG_15_1001_Anlagentext" text=""/>
    <f:field ref="CFGBAYERN_15_1400_gezbeiEMail" text="gez."/>
  </f:record>
  <f:record inx="23">
    <f:field ref="CFGBAYERN_15_1400_Anrede" text=""/>
    <f:field ref="CFGBAYERN_15_1400_Titel" text=""/>
    <f:field ref="CFGBAYERN_15_1400_Vorname" text="Matthias"/>
    <f:field ref="CFGBAYERN_15_1400_Nachname" text="Seitz "/>
    <f:field ref="CFGBAYERN_15_1400_Hauptadresse_Strasse" text="Pütrichstraße 8"/>
    <f:field ref="CFGBAYERN_15_1400_Hauptadresse_Postfach" text=""/>
    <f:field ref="CFGBAYERN_15_1400_Hauptadresse_Postleitzahl" text="82362"/>
    <f:field ref="CFGBAYERN_15_1400_Hauptadresse_Ort" text="Weilheim i.OB"/>
    <f:field ref="CFGBAYERN_15_1400_Hauptadresse_Gemeinde" text=""/>
    <f:field ref="CFGBAYERN_15_1400_Hauptadresse_Bundesland" text=""/>
    <f:field ref="CFGBAYERN_15_1400_Hauptadresse_Land" text=""/>
    <f:field ref="CFGBAYERN_15_1400_EMailAdresse" text="wahlen@lra-wm.bayern.de"/>
    <f:field ref="CFGBAYERN_15_1400_Fax" text="+49 881 681 2298"/>
    <f:field ref="CFGBAYERN_15_1400_Telefon" text=""/>
    <f:field ref="CFGBAYERN_15_1400_Mobiltelefon" text=""/>
    <f:field ref="CFGBAYERN_15_1400_Organisation_Name_vollstaendig" text="Landratsamt Weilheim-Schongau"/>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Seitz , "/>
    <f:field ref="CFGBAYERN_15_1400_Dienstbezeichnung" text=""/>
    <f:field ref="CFGBAYERN_15_1400_Funktionsbezeichnung" text="Kreiswahlleiter"/>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CAPRECONFIG_15_1001_Versandinformation" text="E-Mail"/>
    <f:field ref="CCAPRECONFIG_15_1001_KompletteAdresse" text="Landratsamt Weilheim-Schongau&#13;&#10;Kreiswahlleiter&#13;&#10;Matthias Seitz &#13;&#10;Pütrichstraße 8&#13;&#10;82362 Weilheim i.OB"/>
    <f:field ref="CCAPRECONFIG_15_1001_Anlagen" text=""/>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FGBAYERN_15_1400_Kopieempfaenger_Versandinformation" text=""/>
    <f:field ref="CFGBAYERN_15_1400_Kopieempfaenger_KompletteAdresse" text=""/>
    <f:field ref="CFGBAYERN_15_1400_Kopieempfaenger_Anlagen" text=""/>
    <f:field ref="CCAPRECONFIG_15_1001_AntwortReferenz" text=""/>
    <f:field ref="CCAPRECONFIG_15_1001_Anlagentext" text=""/>
    <f:field ref="CFGBAYERN_15_1400_gezbeiEMail" text="gez."/>
  </f:record>
  <f:record inx="24">
    <f:field ref="CFGBAYERN_15_1400_Anrede" text=""/>
    <f:field ref="CFGBAYERN_15_1400_Titel" text="Dr. "/>
    <f:field ref="CFGBAYERN_15_1400_Vorname" text="Kristina"/>
    <f:field ref="CFGBAYERN_15_1400_Nachname" text="Neumaier"/>
    <f:field ref="CFGBAYERN_15_1400_Hauptadresse_Strasse" text="Luitpoldstraße 29"/>
    <f:field ref="CFGBAYERN_15_1400_Hauptadresse_Postfach" text=""/>
    <f:field ref="CFGBAYERN_15_1400_Hauptadresse_Postleitzahl" text="84034"/>
    <f:field ref="CFGBAYERN_15_1400_Hauptadresse_Ort" text="Landshut"/>
    <f:field ref="CFGBAYERN_15_1400_Hauptadresse_Gemeinde" text=""/>
    <f:field ref="CFGBAYERN_15_1400_Hauptadresse_Bundesland" text=""/>
    <f:field ref="CFGBAYERN_15_1400_Hauptadresse_Land" text=""/>
    <f:field ref="CFGBAYERN_15_1400_EMailAdresse" text="referat3@landshut.de; buergerbuero@landshut.de"/>
    <f:field ref="CFGBAYERN_15_1400_Fax" text="+49 871 88 1612"/>
    <f:field ref="CFGBAYERN_15_1400_Telefon" text=""/>
    <f:field ref="CFGBAYERN_15_1400_Mobiltelefon" text=""/>
    <f:field ref="CFGBAYERN_15_1400_Organisation_Name_vollstaendig" text="Stadt Landshu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Dr.  Neumaier, "/>
    <f:field ref="CFGBAYERN_15_1400_Dienstbezeichnung" text=""/>
    <f:field ref="CFGBAYERN_15_1400_Funktionsbezeichnung" text="Stadtwahlleiterin"/>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CAPRECONFIG_15_1001_Versandinformation" text="E-Mail"/>
    <f:field ref="CCAPRECONFIG_15_1001_KompletteAdresse" text="Stadt Landshut&#13;&#10;Stadtwahlleiterin&#13;&#10;Dr.  Kristina Neumaier&#13;&#10;Luitpoldstraße 29&#13;&#10;84034 Landshut"/>
    <f:field ref="CCAPRECONFIG_15_1001_Anlagen" text=""/>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FGBAYERN_15_1400_Kopieempfaenger_Versandinformation" text=""/>
    <f:field ref="CFGBAYERN_15_1400_Kopieempfaenger_KompletteAdresse" text=""/>
    <f:field ref="CFGBAYERN_15_1400_Kopieempfaenger_Anlagen" text=""/>
    <f:field ref="CCAPRECONFIG_15_1001_AntwortReferenz" text=""/>
    <f:field ref="CCAPRECONFIG_15_1001_Anlagentext" text=""/>
    <f:field ref="CFGBAYERN_15_1400_gezbeiEMail" text="gez."/>
  </f:record>
  <f:record inx="25">
    <f:field ref="CFGBAYERN_15_1400_Anrede" text=""/>
    <f:field ref="CFGBAYERN_15_1400_Titel" text=""/>
    <f:field ref="CFGBAYERN_15_1400_Vorname" text="Karin"/>
    <f:field ref="CFGBAYERN_15_1400_Nachname" text="Schmeller"/>
    <f:field ref="CFGBAYERN_15_1400_Hauptadresse_Strasse" text="Rathausplatz 2 u. 3"/>
    <f:field ref="CFGBAYERN_15_1400_Hauptadresse_Postfach" text=""/>
    <f:field ref="CFGBAYERN_15_1400_Hauptadresse_Postleitzahl" text="94032"/>
    <f:field ref="CFGBAYERN_15_1400_Hauptadresse_Ort" text="Passau"/>
    <f:field ref="CFGBAYERN_15_1400_Hauptadresse_Gemeinde" text=""/>
    <f:field ref="CFGBAYERN_15_1400_Hauptadresse_Bundesland" text=""/>
    <f:field ref="CFGBAYERN_15_1400_Hauptadresse_Land" text=""/>
    <f:field ref="CFGBAYERN_15_1400_EMailAdresse" text="wahlen@passau.de"/>
    <f:field ref="CFGBAYERN_15_1400_Fax" text="+49 851 396 130"/>
    <f:field ref="CFGBAYERN_15_1400_Telefon" text=""/>
    <f:field ref="CFGBAYERN_15_1400_Mobiltelefon" text=""/>
    <f:field ref="CFGBAYERN_15_1400_Organisation_Name_vollstaendig" text="Stadt Passau"/>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Schmeller, "/>
    <f:field ref="CFGBAYERN_15_1400_Dienstbezeichnung" text=""/>
    <f:field ref="CFGBAYERN_15_1400_Funktionsbezeichnung" text="Stadtwahlleiterin"/>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CAPRECONFIG_15_1001_Versandinformation" text="E-Mail"/>
    <f:field ref="CCAPRECONFIG_15_1001_KompletteAdresse" text="Stadt Passau&#13;&#10;Stadtwahlleiterin&#13;&#10;Karin Schmeller&#13;&#10;Rathausplatz 2 u. 3&#13;&#10;94032 Passau"/>
    <f:field ref="CCAPRECONFIG_15_1001_Anlagen" text=""/>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FGBAYERN_15_1400_Kopieempfaenger_Versandinformation" text=""/>
    <f:field ref="CFGBAYERN_15_1400_Kopieempfaenger_KompletteAdresse" text=""/>
    <f:field ref="CFGBAYERN_15_1400_Kopieempfaenger_Anlagen" text=""/>
    <f:field ref="CCAPRECONFIG_15_1001_AntwortReferenz" text=""/>
    <f:field ref="CCAPRECONFIG_15_1001_Anlagentext" text=""/>
    <f:field ref="CFGBAYERN_15_1400_gezbeiEMail" text="gez."/>
  </f:record>
  <f:record inx="26">
    <f:field ref="CFGBAYERN_15_1400_Anrede" text=""/>
    <f:field ref="CFGBAYERN_15_1400_Titel" text="Dr. "/>
    <f:field ref="CFGBAYERN_15_1400_Vorname" text="Rosa"/>
    <f:field ref="CFGBAYERN_15_1400_Nachname" text="Strohmeier"/>
    <f:field ref="CFGBAYERN_15_1400_Hauptadresse_Strasse" text="Theresienplatz 2"/>
    <f:field ref="CFGBAYERN_15_1400_Hauptadresse_Postfach" text=""/>
    <f:field ref="CFGBAYERN_15_1400_Hauptadresse_Postleitzahl" text="94315"/>
    <f:field ref="CFGBAYERN_15_1400_Hauptadresse_Ort" text="Straubing"/>
    <f:field ref="CFGBAYERN_15_1400_Hauptadresse_Gemeinde" text=""/>
    <f:field ref="CFGBAYERN_15_1400_Hauptadresse_Bundesland" text=""/>
    <f:field ref="CFGBAYERN_15_1400_Hauptadresse_Land" text=""/>
    <f:field ref="CFGBAYERN_15_1400_EMailAdresse" text="rosa.strohmeier@straubing.de; wahlamt@straubing.de"/>
    <f:field ref="CFGBAYERN_15_1400_Fax" text="+49 9421 944 60250"/>
    <f:field ref="CFGBAYERN_15_1400_Telefon" text=""/>
    <f:field ref="CFGBAYERN_15_1400_Mobiltelefon" text=""/>
    <f:field ref="CFGBAYERN_15_1400_Organisation_Name_vollstaendig" text="Stadt Straubing"/>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Dr.  Strohmeier, "/>
    <f:field ref="CFGBAYERN_15_1400_Dienstbezeichnung" text=""/>
    <f:field ref="CFGBAYERN_15_1400_Funktionsbezeichnung" text="Stadtwahlleiterin"/>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CAPRECONFIG_15_1001_Versandinformation" text="E-Mail"/>
    <f:field ref="CCAPRECONFIG_15_1001_KompletteAdresse" text="Stadt Straubing&#13;&#10;Stadtwahlleiterin&#13;&#10;Dr.  Rosa Strohmeier&#13;&#10;Theresienplatz 2&#13;&#10;94315 Straubing"/>
    <f:field ref="CCAPRECONFIG_15_1001_Anlagen" text=""/>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FGBAYERN_15_1400_Kopieempfaenger_Versandinformation" text=""/>
    <f:field ref="CFGBAYERN_15_1400_Kopieempfaenger_KompletteAdresse" text=""/>
    <f:field ref="CFGBAYERN_15_1400_Kopieempfaenger_Anlagen" text=""/>
    <f:field ref="CCAPRECONFIG_15_1001_AntwortReferenz" text=""/>
    <f:field ref="CCAPRECONFIG_15_1001_Anlagentext" text=""/>
    <f:field ref="CFGBAYERN_15_1400_gezbeiEMail" text="gez."/>
  </f:record>
  <f:record inx="27">
    <f:field ref="CFGBAYERN_15_1400_Anrede" text=""/>
    <f:field ref="CFGBAYERN_15_1400_Titel" text="Dr."/>
    <f:field ref="CFGBAYERN_15_1400_Vorname" text="Astrid"/>
    <f:field ref="CFGBAYERN_15_1400_Nachname" text="Becker"/>
    <f:field ref="CFGBAYERN_15_1400_Hauptadresse_Strasse" text="Herrenstraße 18"/>
    <f:field ref="CFGBAYERN_15_1400_Hauptadresse_Postfach" text=""/>
    <f:field ref="CFGBAYERN_15_1400_Hauptadresse_Postleitzahl" text="94469"/>
    <f:field ref="CFGBAYERN_15_1400_Hauptadresse_Ort" text="Deggendorf"/>
    <f:field ref="CFGBAYERN_15_1400_Hauptadresse_Gemeinde" text=""/>
    <f:field ref="CFGBAYERN_15_1400_Hauptadresse_Bundesland" text=""/>
    <f:field ref="CFGBAYERN_15_1400_Hauptadresse_Land" text=""/>
    <f:field ref="CFGBAYERN_15_1400_EMailAdresse" text="Kommunalreferat@lra-deg.bayern.de"/>
    <f:field ref="CFGBAYERN_15_1400_Fax" text="+49 991 3100 41 257"/>
    <f:field ref="CFGBAYERN_15_1400_Telefon" text=""/>
    <f:field ref="CFGBAYERN_15_1400_Mobiltelefon" text=""/>
    <f:field ref="CFGBAYERN_15_1400_Organisation_Name_vollstaendig" text="Landratsamt Deggendorf"/>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Dr. Becker, "/>
    <f:field ref="CFGBAYERN_15_1400_Dienstbezeichnung" text=""/>
    <f:field ref="CFGBAYERN_15_1400_Funktionsbezeichnung" text="Kreiswahlleiterin"/>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CAPRECONFIG_15_1001_Versandinformation" text="E-Mail"/>
    <f:field ref="CCAPRECONFIG_15_1001_KompletteAdresse" text="Landratsamt Deggendorf&#13;&#10;Kreiswahlleiterin&#13;&#10;Dr. Astrid Becker&#13;&#10;Herrenstraße 18&#13;&#10;94469 Deggendorf"/>
    <f:field ref="CCAPRECONFIG_15_1001_Anlagen" text=""/>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FGBAYERN_15_1400_Kopieempfaenger_Versandinformation" text=""/>
    <f:field ref="CFGBAYERN_15_1400_Kopieempfaenger_KompletteAdresse" text=""/>
    <f:field ref="CFGBAYERN_15_1400_Kopieempfaenger_Anlagen" text=""/>
    <f:field ref="CCAPRECONFIG_15_1001_AntwortReferenz" text=""/>
    <f:field ref="CCAPRECONFIG_15_1001_Anlagentext" text=""/>
    <f:field ref="CFGBAYERN_15_1400_gezbeiEMail" text="gez."/>
  </f:record>
  <f:record inx="28">
    <f:field ref="CFGBAYERN_15_1400_Anrede" text=""/>
    <f:field ref="CFGBAYERN_15_1400_Titel" text=""/>
    <f:field ref="CFGBAYERN_15_1400_Vorname" text="Barbara"/>
    <f:field ref="CFGBAYERN_15_1400_Nachname" text="Schober"/>
    <f:field ref="CFGBAYERN_15_1400_Hauptadresse_Strasse" text="Wolfkerstraße 3"/>
    <f:field ref="CFGBAYERN_15_1400_Hauptadresse_Postfach" text=""/>
    <f:field ref="CFGBAYERN_15_1400_Hauptadresse_Postleitzahl" text="94078"/>
    <f:field ref="CFGBAYERN_15_1400_Hauptadresse_Ort" text="Freyung"/>
    <f:field ref="CFGBAYERN_15_1400_Hauptadresse_Gemeinde" text=""/>
    <f:field ref="CFGBAYERN_15_1400_Hauptadresse_Bundesland" text=""/>
    <f:field ref="CFGBAYERN_15_1400_Hauptadresse_Land" text=""/>
    <f:field ref="CFGBAYERN_15_1400_EMailAdresse" text="wahlen@landkreis-frg.de"/>
    <f:field ref="CFGBAYERN_15_1400_Fax" text="+49 8551 57 4506"/>
    <f:field ref="CFGBAYERN_15_1400_Telefon" text=""/>
    <f:field ref="CFGBAYERN_15_1400_Mobiltelefon" text=""/>
    <f:field ref="CFGBAYERN_15_1400_Organisation_Name_vollstaendig" text="Landratsamt Freyung-Grafenau"/>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Schober, "/>
    <f:field ref="CFGBAYERN_15_1400_Dienstbezeichnung" text=""/>
    <f:field ref="CFGBAYERN_15_1400_Funktionsbezeichnung" text="Kreiswahlleiterin"/>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CAPRECONFIG_15_1001_Versandinformation" text="E-Mail"/>
    <f:field ref="CCAPRECONFIG_15_1001_KompletteAdresse" text="Landratsamt Freyung-Grafenau&#13;&#10;Kreiswahlleiterin&#13;&#10;Barbara Schober&#13;&#10;Wolfkerstraße 3&#13;&#10;94078 Freyung"/>
    <f:field ref="CCAPRECONFIG_15_1001_Anlagen" text=""/>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FGBAYERN_15_1400_Kopieempfaenger_Versandinformation" text=""/>
    <f:field ref="CFGBAYERN_15_1400_Kopieempfaenger_KompletteAdresse" text=""/>
    <f:field ref="CFGBAYERN_15_1400_Kopieempfaenger_Anlagen" text=""/>
    <f:field ref="CCAPRECONFIG_15_1001_AntwortReferenz" text=""/>
    <f:field ref="CCAPRECONFIG_15_1001_Anlagentext" text=""/>
    <f:field ref="CFGBAYERN_15_1400_gezbeiEMail" text="gez."/>
  </f:record>
  <f:record inx="29">
    <f:field ref="CFGBAYERN_15_1400_Anrede" text=""/>
    <f:field ref="CFGBAYERN_15_1400_Titel" text=""/>
    <f:field ref="CFGBAYERN_15_1400_Vorname" text="Astrid"/>
    <f:field ref="CFGBAYERN_15_1400_Nachname" text="Heuberger"/>
    <f:field ref="CFGBAYERN_15_1400_Hauptadresse_Strasse" text="Donaupark 12"/>
    <f:field ref="CFGBAYERN_15_1400_Hauptadresse_Postfach" text=""/>
    <f:field ref="CFGBAYERN_15_1400_Hauptadresse_Postleitzahl" text="93309"/>
    <f:field ref="CFGBAYERN_15_1400_Hauptadresse_Ort" text="Kelheim"/>
    <f:field ref="CFGBAYERN_15_1400_Hauptadresse_Gemeinde" text=""/>
    <f:field ref="CFGBAYERN_15_1400_Hauptadresse_Bundesland" text=""/>
    <f:field ref="CFGBAYERN_15_1400_Hauptadresse_Land" text=""/>
    <f:field ref="CFGBAYERN_15_1400_EMailAdresse" text="wahlen@landkreis-kelheim.de"/>
    <f:field ref="CFGBAYERN_15_1400_Fax" text="+49 9441 207 2150"/>
    <f:field ref="CFGBAYERN_15_1400_Telefon" text=""/>
    <f:field ref="CFGBAYERN_15_1400_Mobiltelefon" text=""/>
    <f:field ref="CFGBAYERN_15_1400_Organisation_Name_vollstaendig" text="Landratsamt Kelheim"/>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Heuberger, "/>
    <f:field ref="CFGBAYERN_15_1400_Dienstbezeichnung" text=""/>
    <f:field ref="CFGBAYERN_15_1400_Funktionsbezeichnung" text="Kreiswahlleiterin"/>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CAPRECONFIG_15_1001_Versandinformation" text="E-Mail"/>
    <f:field ref="CCAPRECONFIG_15_1001_KompletteAdresse" text="Landratsamt Kelheim&#13;&#10;Kreiswahlleiterin&#13;&#10;Astrid Heuberger&#13;&#10;Donaupark 12&#13;&#10;93309 Kelheim"/>
    <f:field ref="CCAPRECONFIG_15_1001_Anlagen" text=""/>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FGBAYERN_15_1400_Kopieempfaenger_Versandinformation" text=""/>
    <f:field ref="CFGBAYERN_15_1400_Kopieempfaenger_KompletteAdresse" text=""/>
    <f:field ref="CFGBAYERN_15_1400_Kopieempfaenger_Anlagen" text=""/>
    <f:field ref="CCAPRECONFIG_15_1001_AntwortReferenz" text=""/>
    <f:field ref="CCAPRECONFIG_15_1001_Anlagentext" text=""/>
    <f:field ref="CFGBAYERN_15_1400_gezbeiEMail" text="gez."/>
  </f:record>
  <f:record inx="30">
    <f:field ref="CFGBAYERN_15_1400_Anrede" text=""/>
    <f:field ref="CFGBAYERN_15_1400_Titel" text=""/>
    <f:field ref="CFGBAYERN_15_1400_Vorname" text="Julia"/>
    <f:field ref="CFGBAYERN_15_1400_Nachname" text="Wasmeier"/>
    <f:field ref="CFGBAYERN_15_1400_Hauptadresse_Strasse" text="Veldener Straße 15"/>
    <f:field ref="CFGBAYERN_15_1400_Hauptadresse_Postfach" text=""/>
    <f:field ref="CFGBAYERN_15_1400_Hauptadresse_Postleitzahl" text="84036"/>
    <f:field ref="CFGBAYERN_15_1400_Hauptadresse_Ort" text="Landshut"/>
    <f:field ref="CFGBAYERN_15_1400_Hauptadresse_Gemeinde" text=""/>
    <f:field ref="CFGBAYERN_15_1400_Hauptadresse_Bundesland" text=""/>
    <f:field ref="CFGBAYERN_15_1400_Hauptadresse_Land" text=""/>
    <f:field ref="CFGBAYERN_15_1400_EMailAdresse" text="wahlen@landkreis-landshut.de"/>
    <f:field ref="CFGBAYERN_15_1400_Fax" text="+49 871 408 164151"/>
    <f:field ref="CFGBAYERN_15_1400_Telefon" text=""/>
    <f:field ref="CFGBAYERN_15_1400_Mobiltelefon" text=""/>
    <f:field ref="CFGBAYERN_15_1400_Organisation_Name_vollstaendig" text="Landratsamt Landshu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Wasmeier, "/>
    <f:field ref="CFGBAYERN_15_1400_Dienstbezeichnung" text=""/>
    <f:field ref="CFGBAYERN_15_1400_Funktionsbezeichnung" text="Kreiswahlleiterin"/>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CAPRECONFIG_15_1001_Versandinformation" text="E-Mail"/>
    <f:field ref="CCAPRECONFIG_15_1001_KompletteAdresse" text="Landratsamt Landshut&#13;&#10;Kreiswahlleiterin&#13;&#10;Julia Wasmeier&#13;&#10;Veldener Straße 15&#13;&#10;84036 Landshut"/>
    <f:field ref="CCAPRECONFIG_15_1001_Anlagen" text=""/>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FGBAYERN_15_1400_Kopieempfaenger_Versandinformation" text=""/>
    <f:field ref="CFGBAYERN_15_1400_Kopieempfaenger_KompletteAdresse" text=""/>
    <f:field ref="CFGBAYERN_15_1400_Kopieempfaenger_Anlagen" text=""/>
    <f:field ref="CCAPRECONFIG_15_1001_AntwortReferenz" text=""/>
    <f:field ref="CCAPRECONFIG_15_1001_Anlagentext" text=""/>
    <f:field ref="CFGBAYERN_15_1400_gezbeiEMail" text="gez."/>
  </f:record>
  <f:record inx="31">
    <f:field ref="CFGBAYERN_15_1400_Anrede" text=""/>
    <f:field ref="CFGBAYERN_15_1400_Titel" text=""/>
    <f:field ref="CFGBAYERN_15_1400_Vorname" text="Georg"/>
    <f:field ref="CFGBAYERN_15_1400_Nachname" text="Greil"/>
    <f:field ref="CFGBAYERN_15_1400_Hauptadresse_Strasse" text="Domplatz 11"/>
    <f:field ref="CFGBAYERN_15_1400_Hauptadresse_Postfach" text=""/>
    <f:field ref="CFGBAYERN_15_1400_Hauptadresse_Postleitzahl" text="94032"/>
    <f:field ref="CFGBAYERN_15_1400_Hauptadresse_Ort" text="Passau"/>
    <f:field ref="CFGBAYERN_15_1400_Hauptadresse_Gemeinde" text=""/>
    <f:field ref="CFGBAYERN_15_1400_Hauptadresse_Bundesland" text=""/>
    <f:field ref="CFGBAYERN_15_1400_Hauptadresse_Land" text=""/>
    <f:field ref="CFGBAYERN_15_1400_EMailAdresse" text="wahlen@landkreis-passau.de"/>
    <f:field ref="CFGBAYERN_15_1400_Fax" text="+49 851 397 259"/>
    <f:field ref="CFGBAYERN_15_1400_Telefon" text=""/>
    <f:field ref="CFGBAYERN_15_1400_Mobiltelefon" text=""/>
    <f:field ref="CFGBAYERN_15_1400_Organisation_Name_vollstaendig" text="Landratsamt Passau"/>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Greil, "/>
    <f:field ref="CFGBAYERN_15_1400_Dienstbezeichnung" text=""/>
    <f:field ref="CFGBAYERN_15_1400_Funktionsbezeichnung" text="Kreiswahlleiter"/>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CAPRECONFIG_15_1001_Versandinformation" text="E-Mail"/>
    <f:field ref="CCAPRECONFIG_15_1001_KompletteAdresse" text="Landratsamt Passau&#13;&#10;Kreiswahlleiter&#13;&#10;Georg Greil&#13;&#10;Domplatz 11&#13;&#10;94032 Passau"/>
    <f:field ref="CCAPRECONFIG_15_1001_Anlagen" text=""/>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FGBAYERN_15_1400_Kopieempfaenger_Versandinformation" text=""/>
    <f:field ref="CFGBAYERN_15_1400_Kopieempfaenger_KompletteAdresse" text=""/>
    <f:field ref="CFGBAYERN_15_1400_Kopieempfaenger_Anlagen" text=""/>
    <f:field ref="CCAPRECONFIG_15_1001_AntwortReferenz" text=""/>
    <f:field ref="CCAPRECONFIG_15_1001_Anlagentext" text=""/>
    <f:field ref="CFGBAYERN_15_1400_gezbeiEMail" text="gez."/>
  </f:record>
  <f:record inx="32">
    <f:field ref="CFGBAYERN_15_1400_Anrede" text=""/>
    <f:field ref="CFGBAYERN_15_1400_Titel" text=""/>
    <f:field ref="CFGBAYERN_15_1400_Vorname" text="Alexander"/>
    <f:field ref="CFGBAYERN_15_1400_Nachname" text="Kraus"/>
    <f:field ref="CFGBAYERN_15_1400_Hauptadresse_Strasse" text="Poschetsrieder Straße 16"/>
    <f:field ref="CFGBAYERN_15_1400_Hauptadresse_Postfach" text=""/>
    <f:field ref="CFGBAYERN_15_1400_Hauptadresse_Postleitzahl" text="94209"/>
    <f:field ref="CFGBAYERN_15_1400_Hauptadresse_Ort" text="Regen"/>
    <f:field ref="CFGBAYERN_15_1400_Hauptadresse_Gemeinde" text=""/>
    <f:field ref="CFGBAYERN_15_1400_Hauptadresse_Bundesland" text=""/>
    <f:field ref="CFGBAYERN_15_1400_Hauptadresse_Land" text=""/>
    <f:field ref="CFGBAYERN_15_1400_EMailAdresse" text="akraus@lra.landkreis-regen.de; wahl@lra.landkreis-regen.de"/>
    <f:field ref="CFGBAYERN_15_1400_Fax" text="+49 9921 97002 245"/>
    <f:field ref="CFGBAYERN_15_1400_Telefon" text=""/>
    <f:field ref="CFGBAYERN_15_1400_Mobiltelefon" text=""/>
    <f:field ref="CFGBAYERN_15_1400_Organisation_Name_vollstaendig" text="Landratsamt Regen"/>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Kraus, "/>
    <f:field ref="CFGBAYERN_15_1400_Dienstbezeichnung" text=""/>
    <f:field ref="CFGBAYERN_15_1400_Funktionsbezeichnung" text="Kreiswahlleiter"/>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CAPRECONFIG_15_1001_Versandinformation" text="E-Mail"/>
    <f:field ref="CCAPRECONFIG_15_1001_KompletteAdresse" text="Landratsamt Regen&#13;&#10;Kreiswahlleiter&#13;&#10;Alexander Kraus&#13;&#10;Poschetsrieder Straße 16&#13;&#10;94209 Regen"/>
    <f:field ref="CCAPRECONFIG_15_1001_Anlagen" text=""/>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FGBAYERN_15_1400_Kopieempfaenger_Versandinformation" text=""/>
    <f:field ref="CFGBAYERN_15_1400_Kopieempfaenger_KompletteAdresse" text=""/>
    <f:field ref="CFGBAYERN_15_1400_Kopieempfaenger_Anlagen" text=""/>
    <f:field ref="CCAPRECONFIG_15_1001_AntwortReferenz" text=""/>
    <f:field ref="CCAPRECONFIG_15_1001_Anlagentext" text=""/>
    <f:field ref="CFGBAYERN_15_1400_gezbeiEMail" text="gez."/>
  </f:record>
  <f:record inx="33">
    <f:field ref="CFGBAYERN_15_1400_Anrede" text=""/>
    <f:field ref="CFGBAYERN_15_1400_Titel" text=""/>
    <f:field ref="CFGBAYERN_15_1400_Vorname" text="Maximilian"/>
    <f:field ref="CFGBAYERN_15_1400_Nachname" text="Miller"/>
    <f:field ref="CFGBAYERN_15_1400_Hauptadresse_Strasse" text="Ringstraße 4 - 7"/>
    <f:field ref="CFGBAYERN_15_1400_Hauptadresse_Postfach" text=""/>
    <f:field ref="CFGBAYERN_15_1400_Hauptadresse_Postleitzahl" text="84347"/>
    <f:field ref="CFGBAYERN_15_1400_Hauptadresse_Ort" text="Pfarrkirchen"/>
    <f:field ref="CFGBAYERN_15_1400_Hauptadresse_Gemeinde" text=""/>
    <f:field ref="CFGBAYERN_15_1400_Hauptadresse_Bundesland" text=""/>
    <f:field ref="CFGBAYERN_15_1400_Hauptadresse_Land" text=""/>
    <f:field ref="CFGBAYERN_15_1400_EMailAdresse" text="wahlen@rottal-inn.de"/>
    <f:field ref="CFGBAYERN_15_1400_Fax" text="+49 8561 20 531"/>
    <f:field ref="CFGBAYERN_15_1400_Telefon" text=""/>
    <f:field ref="CFGBAYERN_15_1400_Mobiltelefon" text=""/>
    <f:field ref="CFGBAYERN_15_1400_Organisation_Name_vollstaendig" text="Landratsamt Rottal-Inn"/>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Miller, "/>
    <f:field ref="CFGBAYERN_15_1400_Dienstbezeichnung" text=""/>
    <f:field ref="CFGBAYERN_15_1400_Funktionsbezeichnung" text="Kreiswahlleiter"/>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CAPRECONFIG_15_1001_Versandinformation" text="E-Mail"/>
    <f:field ref="CCAPRECONFIG_15_1001_KompletteAdresse" text="Landratsamt Rottal-Inn&#13;&#10;Kreiswahlleiter&#13;&#10;Maximilian Miller&#13;&#10;Ringstraße 4 - 7&#13;&#10;84347 Pfarrkirchen"/>
    <f:field ref="CCAPRECONFIG_15_1001_Anlagen" text=""/>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FGBAYERN_15_1400_Kopieempfaenger_Versandinformation" text=""/>
    <f:field ref="CFGBAYERN_15_1400_Kopieempfaenger_KompletteAdresse" text=""/>
    <f:field ref="CFGBAYERN_15_1400_Kopieempfaenger_Anlagen" text=""/>
    <f:field ref="CCAPRECONFIG_15_1001_AntwortReferenz" text=""/>
    <f:field ref="CCAPRECONFIG_15_1001_Anlagentext" text=""/>
    <f:field ref="CFGBAYERN_15_1400_gezbeiEMail" text="gez."/>
  </f:record>
  <f:record inx="34">
    <f:field ref="CFGBAYERN_15_1400_Anrede" text=""/>
    <f:field ref="CFGBAYERN_15_1400_Titel" text=""/>
    <f:field ref="CFGBAYERN_15_1400_Vorname" text="Andreas"/>
    <f:field ref="CFGBAYERN_15_1400_Nachname" text="Knott"/>
    <f:field ref="CFGBAYERN_15_1400_Hauptadresse_Strasse" text="Leutnerstraße 15"/>
    <f:field ref="CFGBAYERN_15_1400_Hauptadresse_Postfach" text=""/>
    <f:field ref="CFGBAYERN_15_1400_Hauptadresse_Postleitzahl" text="94315"/>
    <f:field ref="CFGBAYERN_15_1400_Hauptadresse_Ort" text="Straubing"/>
    <f:field ref="CFGBAYERN_15_1400_Hauptadresse_Gemeinde" text=""/>
    <f:field ref="CFGBAYERN_15_1400_Hauptadresse_Bundesland" text=""/>
    <f:field ref="CFGBAYERN_15_1400_Hauptadresse_Land" text=""/>
    <f:field ref="CFGBAYERN_15_1400_EMailAdresse" text="kommunales@landkreis-straubing-bogen.de"/>
    <f:field ref="CFGBAYERN_15_1400_Fax" text="+49 9421 973 418"/>
    <f:field ref="CFGBAYERN_15_1400_Telefon" text=""/>
    <f:field ref="CFGBAYERN_15_1400_Mobiltelefon" text=""/>
    <f:field ref="CFGBAYERN_15_1400_Organisation_Name_vollstaendig" text="Landratsamt Straubing-Bogen"/>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Knott, "/>
    <f:field ref="CFGBAYERN_15_1400_Dienstbezeichnung" text=""/>
    <f:field ref="CFGBAYERN_15_1400_Funktionsbezeichnung" text="Kreiswahlleiter"/>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CAPRECONFIG_15_1001_Versandinformation" text="E-Mail"/>
    <f:field ref="CCAPRECONFIG_15_1001_KompletteAdresse" text="Landratsamt Straubing-Bogen&#13;&#10;Kreiswahlleiter&#13;&#10;Andreas Knott&#13;&#10;Leutnerstraße 15&#13;&#10;94315 Straubing"/>
    <f:field ref="CCAPRECONFIG_15_1001_Anlagen" text=""/>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FGBAYERN_15_1400_Kopieempfaenger_Versandinformation" text=""/>
    <f:field ref="CFGBAYERN_15_1400_Kopieempfaenger_KompletteAdresse" text=""/>
    <f:field ref="CFGBAYERN_15_1400_Kopieempfaenger_Anlagen" text=""/>
    <f:field ref="CCAPRECONFIG_15_1001_AntwortReferenz" text=""/>
    <f:field ref="CCAPRECONFIG_15_1001_Anlagentext" text=""/>
    <f:field ref="CFGBAYERN_15_1400_gezbeiEMail" text="gez."/>
  </f:record>
  <f:record inx="35">
    <f:field ref="CFGBAYERN_15_1400_Anrede" text=""/>
    <f:field ref="CFGBAYERN_15_1400_Titel" text=""/>
    <f:field ref="CFGBAYERN_15_1400_Vorname" text="Luise"/>
    <f:field ref="CFGBAYERN_15_1400_Nachname" text="Lauerer"/>
    <f:field ref="CFGBAYERN_15_1400_Hauptadresse_Strasse" text="Obere Stadt 1"/>
    <f:field ref="CFGBAYERN_15_1400_Hauptadresse_Postfach" text=""/>
    <f:field ref="CFGBAYERN_15_1400_Hauptadresse_Postleitzahl" text="84130"/>
    <f:field ref="CFGBAYERN_15_1400_Hauptadresse_Ort" text="Dingolfing"/>
    <f:field ref="CFGBAYERN_15_1400_Hauptadresse_Gemeinde" text=""/>
    <f:field ref="CFGBAYERN_15_1400_Hauptadresse_Bundesland" text=""/>
    <f:field ref="CFGBAYERN_15_1400_Hauptadresse_Land" text=""/>
    <f:field ref="CFGBAYERN_15_1400_EMailAdresse" text="wahlen@landkreis-dingolfing-landau.de"/>
    <f:field ref="CFGBAYERN_15_1400_Fax" text="+49 8731 87 715"/>
    <f:field ref="CFGBAYERN_15_1400_Telefon" text=""/>
    <f:field ref="CFGBAYERN_15_1400_Mobiltelefon" text=""/>
    <f:field ref="CFGBAYERN_15_1400_Organisation_Name_vollstaendig" text="Landratsamt Dingolfing-Landau"/>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Lauerer, "/>
    <f:field ref="CFGBAYERN_15_1400_Dienstbezeichnung" text=""/>
    <f:field ref="CFGBAYERN_15_1400_Funktionsbezeichnung" text="Kreiswahlleiterin"/>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CAPRECONFIG_15_1001_Versandinformation" text="E-Mail"/>
    <f:field ref="CCAPRECONFIG_15_1001_KompletteAdresse" text="Landratsamt Dingolfing-Landau&#13;&#10;Kreiswahlleiterin&#13;&#10;Luise Lauerer&#13;&#10;Obere Stadt 1&#13;&#10;84130 Dingolfing"/>
    <f:field ref="CCAPRECONFIG_15_1001_Anlagen" text=""/>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FGBAYERN_15_1400_Kopieempfaenger_Versandinformation" text=""/>
    <f:field ref="CFGBAYERN_15_1400_Kopieempfaenger_KompletteAdresse" text=""/>
    <f:field ref="CFGBAYERN_15_1400_Kopieempfaenger_Anlagen" text=""/>
    <f:field ref="CCAPRECONFIG_15_1001_AntwortReferenz" text=""/>
    <f:field ref="CCAPRECONFIG_15_1001_Anlagentext" text=""/>
    <f:field ref="CFGBAYERN_15_1400_gezbeiEMail" text="gez."/>
  </f:record>
  <f:record inx="36">
    <f:field ref="CFGBAYERN_15_1400_Anrede" text=""/>
    <f:field ref="CFGBAYERN_15_1400_Titel" text="Dr."/>
    <f:field ref="CFGBAYERN_15_1400_Vorname" text="Bernhard"/>
    <f:field ref="CFGBAYERN_15_1400_Nachname" text="Mitko"/>
    <f:field ref="CFGBAYERN_15_1400_Hauptadresse_Strasse" text="Hallplatz 4"/>
    <f:field ref="CFGBAYERN_15_1400_Hauptadresse_Postfach" text=""/>
    <f:field ref="CFGBAYERN_15_1400_Hauptadresse_Postleitzahl" text="92224"/>
    <f:field ref="CFGBAYERN_15_1400_Hauptadresse_Ort" text="Amberg"/>
    <f:field ref="CFGBAYERN_15_1400_Hauptadresse_Gemeinde" text=""/>
    <f:field ref="CFGBAYERN_15_1400_Hauptadresse_Bundesland" text=""/>
    <f:field ref="CFGBAYERN_15_1400_Hauptadresse_Land" text=""/>
    <f:field ref="CFGBAYERN_15_1400_EMailAdresse" text="wahlen@amberg.de"/>
    <f:field ref="CFGBAYERN_15_1400_Fax" text="+49 9621 10 7041"/>
    <f:field ref="CFGBAYERN_15_1400_Telefon" text=""/>
    <f:field ref="CFGBAYERN_15_1400_Mobiltelefon" text=""/>
    <f:field ref="CFGBAYERN_15_1400_Organisation_Name_vollstaendig" text="Stadt Amberg"/>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Dr. Mitko, "/>
    <f:field ref="CFGBAYERN_15_1400_Dienstbezeichnung" text=""/>
    <f:field ref="CFGBAYERN_15_1400_Funktionsbezeichnung" text="Stadtwahlleiter"/>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CAPRECONFIG_15_1001_Versandinformation" text="E-Mail"/>
    <f:field ref="CCAPRECONFIG_15_1001_KompletteAdresse" text="Stadt Amberg&#13;&#10;Stadtwahlleiter&#13;&#10;Dr. Bernhard Mitko&#13;&#10;Hallplatz 4&#13;&#10;92224 Amberg"/>
    <f:field ref="CCAPRECONFIG_15_1001_Anlagen" text=""/>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FGBAYERN_15_1400_Kopieempfaenger_Versandinformation" text=""/>
    <f:field ref="CFGBAYERN_15_1400_Kopieempfaenger_KompletteAdresse" text=""/>
    <f:field ref="CFGBAYERN_15_1400_Kopieempfaenger_Anlagen" text=""/>
    <f:field ref="CCAPRECONFIG_15_1001_AntwortReferenz" text=""/>
    <f:field ref="CCAPRECONFIG_15_1001_Anlagentext" text=""/>
    <f:field ref="CFGBAYERN_15_1400_gezbeiEMail" text="gez."/>
  </f:record>
  <f:record inx="37">
    <f:field ref="CFGBAYERN_15_1400_Anrede" text=""/>
    <f:field ref="CFGBAYERN_15_1400_Titel" text="Dr."/>
    <f:field ref="CFGBAYERN_15_1400_Vorname" text="Walter"/>
    <f:field ref="CFGBAYERN_15_1400_Nachname" text="Boeckh"/>
    <f:field ref="CFGBAYERN_15_1400_Hauptadresse_Strasse" text="Rathausplatz 1"/>
    <f:field ref="CFGBAYERN_15_1400_Hauptadresse_Postfach" text=""/>
    <f:field ref="CFGBAYERN_15_1400_Hauptadresse_Postleitzahl" text="93047"/>
    <f:field ref="CFGBAYERN_15_1400_Hauptadresse_Ort" text="Regensburg"/>
    <f:field ref="CFGBAYERN_15_1400_Hauptadresse_Gemeinde" text=""/>
    <f:field ref="CFGBAYERN_15_1400_Hauptadresse_Bundesland" text=""/>
    <f:field ref="CFGBAYERN_15_1400_Hauptadresse_Land" text=""/>
    <f:field ref="CFGBAYERN_15_1400_EMailAdresse" text="wahl@regensburg.de"/>
    <f:field ref="CFGBAYERN_15_1400_Fax" text="+49 941 507 2039"/>
    <f:field ref="CFGBAYERN_15_1400_Telefon" text=""/>
    <f:field ref="CFGBAYERN_15_1400_Mobiltelefon" text=""/>
    <f:field ref="CFGBAYERN_15_1400_Organisation_Name_vollstaendig" text="Stadt Regensburg"/>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Dr. Boeckh, "/>
    <f:field ref="CFGBAYERN_15_1400_Dienstbezeichnung" text=""/>
    <f:field ref="CFGBAYERN_15_1400_Funktionsbezeichnung" text="Stadtwahlleiter"/>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CAPRECONFIG_15_1001_Versandinformation" text="E-Mail"/>
    <f:field ref="CCAPRECONFIG_15_1001_KompletteAdresse" text="Stadt Regensburg&#13;&#10;Stadtwahlleiter&#13;&#10;Dr. Walter Boeckh&#13;&#10;Rathausplatz 1&#13;&#10;93047 Regensburg"/>
    <f:field ref="CCAPRECONFIG_15_1001_Anlagen" text=""/>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FGBAYERN_15_1400_Kopieempfaenger_Versandinformation" text=""/>
    <f:field ref="CFGBAYERN_15_1400_Kopieempfaenger_KompletteAdresse" text=""/>
    <f:field ref="CFGBAYERN_15_1400_Kopieempfaenger_Anlagen" text=""/>
    <f:field ref="CCAPRECONFIG_15_1001_AntwortReferenz" text=""/>
    <f:field ref="CCAPRECONFIG_15_1001_Anlagentext" text=""/>
    <f:field ref="CFGBAYERN_15_1400_gezbeiEMail" text="gez."/>
  </f:record>
  <f:record inx="38">
    <f:field ref="CFGBAYERN_15_1400_Anrede" text=""/>
    <f:field ref="CFGBAYERN_15_1400_Titel" text=""/>
    <f:field ref="CFGBAYERN_15_1400_Vorname" text="Nicole"/>
    <f:field ref="CFGBAYERN_15_1400_Nachname" text="Hammerl"/>
    <f:field ref="CFGBAYERN_15_1400_Hauptadresse_Strasse" text="Dr.-Pfleger-Straße 15"/>
    <f:field ref="CFGBAYERN_15_1400_Hauptadresse_Postfach" text=""/>
    <f:field ref="CFGBAYERN_15_1400_Hauptadresse_Postleitzahl" text="92637"/>
    <f:field ref="CFGBAYERN_15_1400_Hauptadresse_Ort" text="Weiden i.d.OPf."/>
    <f:field ref="CFGBAYERN_15_1400_Hauptadresse_Gemeinde" text=""/>
    <f:field ref="CFGBAYERN_15_1400_Hauptadresse_Bundesland" text=""/>
    <f:field ref="CFGBAYERN_15_1400_Hauptadresse_Land" text=""/>
    <f:field ref="CFGBAYERN_15_1400_EMailAdresse" text="rechtsamt@weiden.de; wahlen@weiden.de"/>
    <f:field ref="CFGBAYERN_15_1400_Fax" text="+49 961 81 3019"/>
    <f:field ref="CFGBAYERN_15_1400_Telefon" text=""/>
    <f:field ref="CFGBAYERN_15_1400_Mobiltelefon" text=""/>
    <f:field ref="CFGBAYERN_15_1400_Organisation_Name_vollstaendig" text="Stadt Weiden i.d.OPf."/>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Hammerl, "/>
    <f:field ref="CFGBAYERN_15_1400_Dienstbezeichnung" text=""/>
    <f:field ref="CFGBAYERN_15_1400_Funktionsbezeichnung" text="Stadtwahlleiterin"/>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CAPRECONFIG_15_1001_Versandinformation" text="E-Mail"/>
    <f:field ref="CCAPRECONFIG_15_1001_KompletteAdresse" text="Stadt Weiden i.d.OPf.&#13;&#10;Stadtwahlleiterin&#13;&#10;Nicole Hammerl&#13;&#10;Dr.-Pfleger-Straße 15&#13;&#10;92637 Weiden i.d.OPf."/>
    <f:field ref="CCAPRECONFIG_15_1001_Anlagen" text=""/>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FGBAYERN_15_1400_Kopieempfaenger_Versandinformation" text=""/>
    <f:field ref="CFGBAYERN_15_1400_Kopieempfaenger_KompletteAdresse" text=""/>
    <f:field ref="CFGBAYERN_15_1400_Kopieempfaenger_Anlagen" text=""/>
    <f:field ref="CCAPRECONFIG_15_1001_AntwortReferenz" text=""/>
    <f:field ref="CCAPRECONFIG_15_1001_Anlagentext" text=""/>
    <f:field ref="CFGBAYERN_15_1400_gezbeiEMail" text="gez."/>
  </f:record>
  <f:record inx="39">
    <f:field ref="CFGBAYERN_15_1400_Anrede" text=""/>
    <f:field ref="CFGBAYERN_15_1400_Titel" text=""/>
    <f:field ref="CFGBAYERN_15_1400_Vorname" text="Alois"/>
    <f:field ref="CFGBAYERN_15_1400_Nachname" text="Schlegl"/>
    <f:field ref="CFGBAYERN_15_1400_Hauptadresse_Strasse" text="Schloßgraben 3"/>
    <f:field ref="CFGBAYERN_15_1400_Hauptadresse_Postfach" text=""/>
    <f:field ref="CFGBAYERN_15_1400_Hauptadresse_Postleitzahl" text="92224"/>
    <f:field ref="CFGBAYERN_15_1400_Hauptadresse_Ort" text="Amberg"/>
    <f:field ref="CFGBAYERN_15_1400_Hauptadresse_Gemeinde" text=""/>
    <f:field ref="CFGBAYERN_15_1400_Hauptadresse_Bundesland" text=""/>
    <f:field ref="CFGBAYERN_15_1400_Hauptadresse_Land" text=""/>
    <f:field ref="CFGBAYERN_15_1400_EMailAdresse" text="kommunalaufsicht@amberg-sulzbach.de"/>
    <f:field ref="CFGBAYERN_15_1400_Fax" text="+49 9621 37605322"/>
    <f:field ref="CFGBAYERN_15_1400_Telefon" text=""/>
    <f:field ref="CFGBAYERN_15_1400_Mobiltelefon" text=""/>
    <f:field ref="CFGBAYERN_15_1400_Organisation_Name_vollstaendig" text="Landratsamt Amberg-Sulzbach"/>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Schlegl, "/>
    <f:field ref="CFGBAYERN_15_1400_Dienstbezeichnung" text=""/>
    <f:field ref="CFGBAYERN_15_1400_Funktionsbezeichnung" text="Kreiswahlleiter"/>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CAPRECONFIG_15_1001_Versandinformation" text="E-Mail"/>
    <f:field ref="CCAPRECONFIG_15_1001_KompletteAdresse" text="Landratsamt Amberg-Sulzbach&#13;&#10;Kreiswahlleiter&#13;&#10;Alois Schlegl&#13;&#10;Schloßgraben 3&#13;&#10;92224 Amberg"/>
    <f:field ref="CCAPRECONFIG_15_1001_Anlagen" text=""/>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FGBAYERN_15_1400_Kopieempfaenger_Versandinformation" text=""/>
    <f:field ref="CFGBAYERN_15_1400_Kopieempfaenger_KompletteAdresse" text=""/>
    <f:field ref="CFGBAYERN_15_1400_Kopieempfaenger_Anlagen" text=""/>
    <f:field ref="CCAPRECONFIG_15_1001_AntwortReferenz" text=""/>
    <f:field ref="CCAPRECONFIG_15_1001_Anlagentext" text=""/>
    <f:field ref="CFGBAYERN_15_1400_gezbeiEMail" text="gez."/>
  </f:record>
  <f:record inx="40">
    <f:field ref="CFGBAYERN_15_1400_Anrede" text=""/>
    <f:field ref="CFGBAYERN_15_1400_Titel" text=""/>
    <f:field ref="CFGBAYERN_15_1400_Vorname" text="Bettina"/>
    <f:field ref="CFGBAYERN_15_1400_Nachname" text="Breu"/>
    <f:field ref="CFGBAYERN_15_1400_Hauptadresse_Strasse" text="Rachelstraße 6"/>
    <f:field ref="CFGBAYERN_15_1400_Hauptadresse_Postfach" text=""/>
    <f:field ref="CFGBAYERN_15_1400_Hauptadresse_Postleitzahl" text="93413"/>
    <f:field ref="CFGBAYERN_15_1400_Hauptadresse_Ort" text="Cham"/>
    <f:field ref="CFGBAYERN_15_1400_Hauptadresse_Gemeinde" text=""/>
    <f:field ref="CFGBAYERN_15_1400_Hauptadresse_Bundesland" text=""/>
    <f:field ref="CFGBAYERN_15_1400_Hauptadresse_Land" text=""/>
    <f:field ref="CFGBAYERN_15_1400_EMailAdresse" text="wahlen@lra.landkreis-cham.de; bettina.breu@lra.landkreis-cham.de"/>
    <f:field ref="CFGBAYERN_15_1400_Fax" text="+49 9971 845 318"/>
    <f:field ref="CFGBAYERN_15_1400_Telefon" text=""/>
    <f:field ref="CFGBAYERN_15_1400_Mobiltelefon" text=""/>
    <f:field ref="CFGBAYERN_15_1400_Organisation_Name_vollstaendig" text="Landratsamt Cham"/>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Breu, "/>
    <f:field ref="CFGBAYERN_15_1400_Dienstbezeichnung" text=""/>
    <f:field ref="CFGBAYERN_15_1400_Funktionsbezeichnung" text="Kreiswahlleiterin"/>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CAPRECONFIG_15_1001_Versandinformation" text="E-Mail"/>
    <f:field ref="CCAPRECONFIG_15_1001_KompletteAdresse" text="Landratsamt Cham&#13;&#10;Kreiswahlleiterin&#13;&#10;Bettina Breu&#13;&#10;Rachelstraße 6&#13;&#10;93413 Cham"/>
    <f:field ref="CCAPRECONFIG_15_1001_Anlagen" text=""/>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FGBAYERN_15_1400_Kopieempfaenger_Versandinformation" text=""/>
    <f:field ref="CFGBAYERN_15_1400_Kopieempfaenger_KompletteAdresse" text=""/>
    <f:field ref="CFGBAYERN_15_1400_Kopieempfaenger_Anlagen" text=""/>
    <f:field ref="CCAPRECONFIG_15_1001_AntwortReferenz" text=""/>
    <f:field ref="CCAPRECONFIG_15_1001_Anlagentext" text=""/>
    <f:field ref="CFGBAYERN_15_1400_gezbeiEMail" text="gez."/>
  </f:record>
  <f:record inx="41">
    <f:field ref="CFGBAYERN_15_1400_Anrede" text=""/>
    <f:field ref="CFGBAYERN_15_1400_Titel" text="Dr."/>
    <f:field ref="CFGBAYERN_15_1400_Vorname" text="Anna"/>
    <f:field ref="CFGBAYERN_15_1400_Nachname" text="Scharl"/>
    <f:field ref="CFGBAYERN_15_1400_Hauptadresse_Strasse" text="Nürnberger Straße 1"/>
    <f:field ref="CFGBAYERN_15_1400_Hauptadresse_Postfach" text=""/>
    <f:field ref="CFGBAYERN_15_1400_Hauptadresse_Postleitzahl" text="92318"/>
    <f:field ref="CFGBAYERN_15_1400_Hauptadresse_Ort" text="Neumarkt i.d.OPf."/>
    <f:field ref="CFGBAYERN_15_1400_Hauptadresse_Gemeinde" text=""/>
    <f:field ref="CFGBAYERN_15_1400_Hauptadresse_Bundesland" text=""/>
    <f:field ref="CFGBAYERN_15_1400_Hauptadresse_Land" text=""/>
    <f:field ref="CFGBAYERN_15_1400_EMailAdresse" text="scharl.anna@landkreis-neumarkt.de; seger.thomas@landkreis-neumarkt.de"/>
    <f:field ref="CFGBAYERN_15_1400_Fax" text="+49 9181 470 6898"/>
    <f:field ref="CFGBAYERN_15_1400_Telefon" text=""/>
    <f:field ref="CFGBAYERN_15_1400_Mobiltelefon" text=""/>
    <f:field ref="CFGBAYERN_15_1400_Organisation_Name_vollstaendig" text="Landratsamt Neumarkt i.d.OPf."/>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Dr. Scharl, "/>
    <f:field ref="CFGBAYERN_15_1400_Dienstbezeichnung" text=""/>
    <f:field ref="CFGBAYERN_15_1400_Funktionsbezeichnung" text="Kreiswahlleiterin"/>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CAPRECONFIG_15_1001_Versandinformation" text="E-Mail"/>
    <f:field ref="CCAPRECONFIG_15_1001_KompletteAdresse" text="Landratsamt Neumarkt i.d.OPf.&#13;&#10;Kreiswahlleiterin&#13;&#10;Dr. Anna Scharl&#13;&#10;Nürnberger Straße 1&#13;&#10;92318 Neumarkt i.d.OPf."/>
    <f:field ref="CCAPRECONFIG_15_1001_Anlagen" text=""/>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FGBAYERN_15_1400_Kopieempfaenger_Versandinformation" text=""/>
    <f:field ref="CFGBAYERN_15_1400_Kopieempfaenger_KompletteAdresse" text=""/>
    <f:field ref="CFGBAYERN_15_1400_Kopieempfaenger_Anlagen" text=""/>
    <f:field ref="CCAPRECONFIG_15_1001_AntwortReferenz" text=""/>
    <f:field ref="CCAPRECONFIG_15_1001_Anlagentext" text=""/>
    <f:field ref="CFGBAYERN_15_1400_gezbeiEMail" text="gez."/>
  </f:record>
  <f:record inx="42">
    <f:field ref="CFGBAYERN_15_1400_Anrede" text=""/>
    <f:field ref="CFGBAYERN_15_1400_Titel" text="Dr."/>
    <f:field ref="CFGBAYERN_15_1400_Vorname" text="Alfred"/>
    <f:field ref="CFGBAYERN_15_1400_Nachname" text="Scheidler"/>
    <f:field ref="CFGBAYERN_15_1400_Hauptadresse_Strasse" text="Stadtplatz 38"/>
    <f:field ref="CFGBAYERN_15_1400_Hauptadresse_Postfach" text=""/>
    <f:field ref="CFGBAYERN_15_1400_Hauptadresse_Postleitzahl" text="92660"/>
    <f:field ref="CFGBAYERN_15_1400_Hauptadresse_Ort" text="Neustadt a.d.Waldnaab"/>
    <f:field ref="CFGBAYERN_15_1400_Hauptadresse_Gemeinde" text=""/>
    <f:field ref="CFGBAYERN_15_1400_Hauptadresse_Bundesland" text=""/>
    <f:field ref="CFGBAYERN_15_1400_Hauptadresse_Land" text=""/>
    <f:field ref="CFGBAYERN_15_1400_EMailAdresse" text="ascheidler@neustadt.de; crenner@neustadt.de"/>
    <f:field ref="CFGBAYERN_15_1400_Fax" text="+49 9602 7997 2000"/>
    <f:field ref="CFGBAYERN_15_1400_Telefon" text=""/>
    <f:field ref="CFGBAYERN_15_1400_Mobiltelefon" text=""/>
    <f:field ref="CFGBAYERN_15_1400_Organisation_Name_vollstaendig" text="Landratsamt Neustadt a.d.Waldnaab"/>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Dr. Scheidler, "/>
    <f:field ref="CFGBAYERN_15_1400_Dienstbezeichnung" text=""/>
    <f:field ref="CFGBAYERN_15_1400_Funktionsbezeichnung" text="Kreiswahlleiter"/>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CAPRECONFIG_15_1001_Versandinformation" text="E-Mail"/>
    <f:field ref="CCAPRECONFIG_15_1001_KompletteAdresse" text="Landratsamt Neustadt a.d.Waldnaab&#13;&#10;Kreiswahlleiter&#13;&#10;Dr. Alfred Scheidler&#13;&#10;Stadtplatz 38&#13;&#10;92660 Neustadt a.d.Waldnaab"/>
    <f:field ref="CCAPRECONFIG_15_1001_Anlagen" text=""/>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FGBAYERN_15_1400_Kopieempfaenger_Versandinformation" text=""/>
    <f:field ref="CFGBAYERN_15_1400_Kopieempfaenger_KompletteAdresse" text=""/>
    <f:field ref="CFGBAYERN_15_1400_Kopieempfaenger_Anlagen" text=""/>
    <f:field ref="CCAPRECONFIG_15_1001_AntwortReferenz" text=""/>
    <f:field ref="CCAPRECONFIG_15_1001_Anlagentext" text=""/>
    <f:field ref="CFGBAYERN_15_1400_gezbeiEMail" text="gez."/>
  </f:record>
  <f:record inx="43">
    <f:field ref="CFGBAYERN_15_1400_Anrede" text=""/>
    <f:field ref="CFGBAYERN_15_1400_Titel" text=""/>
    <f:field ref="CFGBAYERN_15_1400_Vorname" text="Wolfgang"/>
    <f:field ref="CFGBAYERN_15_1400_Nachname" text="Sedlaczek"/>
    <f:field ref="CFGBAYERN_15_1400_Hauptadresse_Strasse" text="Altmühlstraße 3"/>
    <f:field ref="CFGBAYERN_15_1400_Hauptadresse_Postfach" text=""/>
    <f:field ref="CFGBAYERN_15_1400_Hauptadresse_Postleitzahl" text="93059"/>
    <f:field ref="CFGBAYERN_15_1400_Hauptadresse_Ort" text="Regensburg"/>
    <f:field ref="CFGBAYERN_15_1400_Hauptadresse_Gemeinde" text=""/>
    <f:field ref="CFGBAYERN_15_1400_Hauptadresse_Bundesland" text=""/>
    <f:field ref="CFGBAYERN_15_1400_Hauptadresse_Land" text=""/>
    <f:field ref="CFGBAYERN_15_1400_EMailAdresse" text="wahlen@landratsamt-regensburg.de"/>
    <f:field ref="CFGBAYERN_15_1400_Fax" text="+49 941 4009 429"/>
    <f:field ref="CFGBAYERN_15_1400_Telefon" text=""/>
    <f:field ref="CFGBAYERN_15_1400_Mobiltelefon" text=""/>
    <f:field ref="CFGBAYERN_15_1400_Organisation_Name_vollstaendig" text="Landratsamt Regensburg"/>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Sedlaczek, "/>
    <f:field ref="CFGBAYERN_15_1400_Dienstbezeichnung" text=""/>
    <f:field ref="CFGBAYERN_15_1400_Funktionsbezeichnung" text="Kreiswahlleiter"/>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CAPRECONFIG_15_1001_Versandinformation" text="E-Mail"/>
    <f:field ref="CCAPRECONFIG_15_1001_KompletteAdresse" text="Landratsamt Regensburg&#13;&#10;Kreiswahlleiter&#13;&#10;Wolfgang Sedlaczek&#13;&#10;Altmühlstraße 3&#13;&#10;93059 Regensburg"/>
    <f:field ref="CCAPRECONFIG_15_1001_Anlagen" text=""/>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FGBAYERN_15_1400_Kopieempfaenger_Versandinformation" text=""/>
    <f:field ref="CFGBAYERN_15_1400_Kopieempfaenger_KompletteAdresse" text=""/>
    <f:field ref="CFGBAYERN_15_1400_Kopieempfaenger_Anlagen" text=""/>
    <f:field ref="CCAPRECONFIG_15_1001_AntwortReferenz" text=""/>
    <f:field ref="CCAPRECONFIG_15_1001_Anlagentext" text=""/>
    <f:field ref="CFGBAYERN_15_1400_gezbeiEMail" text="gez."/>
  </f:record>
  <f:record inx="44">
    <f:field ref="CFGBAYERN_15_1400_Anrede" text=""/>
    <f:field ref="CFGBAYERN_15_1400_Titel" text="Dr."/>
    <f:field ref="CFGBAYERN_15_1400_Vorname" text="Christine"/>
    <f:field ref="CFGBAYERN_15_1400_Nachname" text="Thümmler"/>
    <f:field ref="CFGBAYERN_15_1400_Hauptadresse_Strasse" text="Wackersdorfer Straße 80"/>
    <f:field ref="CFGBAYERN_15_1400_Hauptadresse_Postfach" text=""/>
    <f:field ref="CFGBAYERN_15_1400_Hauptadresse_Postleitzahl" text="92421"/>
    <f:field ref="CFGBAYERN_15_1400_Hauptadresse_Ort" text="Schwandorf"/>
    <f:field ref="CFGBAYERN_15_1400_Hauptadresse_Gemeinde" text=""/>
    <f:field ref="CFGBAYERN_15_1400_Hauptadresse_Bundesland" text=""/>
    <f:field ref="CFGBAYERN_15_1400_Hauptadresse_Land" text=""/>
    <f:field ref="CFGBAYERN_15_1400_EMailAdresse" text="wahlamt@landkreis-schwandorf.de"/>
    <f:field ref="CFGBAYERN_15_1400_Fax" text="+49 9431 471 102"/>
    <f:field ref="CFGBAYERN_15_1400_Telefon" text=""/>
    <f:field ref="CFGBAYERN_15_1400_Mobiltelefon" text=""/>
    <f:field ref="CFGBAYERN_15_1400_Organisation_Name_vollstaendig" text="Landratsamt Schwandorf"/>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Dr. Thümmler, "/>
    <f:field ref="CFGBAYERN_15_1400_Dienstbezeichnung" text=""/>
    <f:field ref="CFGBAYERN_15_1400_Funktionsbezeichnung" text="Kreiswahlleiterin"/>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CAPRECONFIG_15_1001_Versandinformation" text="E-Mail"/>
    <f:field ref="CCAPRECONFIG_15_1001_KompletteAdresse" text="Landratsamt Schwandorf&#13;&#10;Kreiswahlleiterin&#13;&#10;Dr. Christine Thümmler&#13;&#10;Wackersdorfer Straße 80&#13;&#10;92421 Schwandorf"/>
    <f:field ref="CCAPRECONFIG_15_1001_Anlagen" text=""/>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FGBAYERN_15_1400_Kopieempfaenger_Versandinformation" text=""/>
    <f:field ref="CFGBAYERN_15_1400_Kopieempfaenger_KompletteAdresse" text=""/>
    <f:field ref="CFGBAYERN_15_1400_Kopieempfaenger_Anlagen" text=""/>
    <f:field ref="CCAPRECONFIG_15_1001_AntwortReferenz" text=""/>
    <f:field ref="CCAPRECONFIG_15_1001_Anlagentext" text=""/>
    <f:field ref="CFGBAYERN_15_1400_gezbeiEMail" text="gez."/>
  </f:record>
  <f:record inx="45">
    <f:field ref="CFGBAYERN_15_1400_Anrede" text=""/>
    <f:field ref="CFGBAYERN_15_1400_Titel" text=""/>
    <f:field ref="CFGBAYERN_15_1400_Vorname" text="Regina"/>
    <f:field ref="CFGBAYERN_15_1400_Nachname" text="Kestel"/>
    <f:field ref="CFGBAYERN_15_1400_Hauptadresse_Strasse" text="Mähringer Straße 7"/>
    <f:field ref="CFGBAYERN_15_1400_Hauptadresse_Postfach" text=""/>
    <f:field ref="CFGBAYERN_15_1400_Hauptadresse_Postleitzahl" text="95643"/>
    <f:field ref="CFGBAYERN_15_1400_Hauptadresse_Ort" text="Tirschenreuth"/>
    <f:field ref="CFGBAYERN_15_1400_Hauptadresse_Gemeinde" text=""/>
    <f:field ref="CFGBAYERN_15_1400_Hauptadresse_Bundesland" text=""/>
    <f:field ref="CFGBAYERN_15_1400_Hauptadresse_Land" text=""/>
    <f:field ref="CFGBAYERN_15_1400_EMailAdresse" text="wahlen@tirschenreuth.de"/>
    <f:field ref="CFGBAYERN_15_1400_Fax" text="+49 9631 88 5218"/>
    <f:field ref="CFGBAYERN_15_1400_Telefon" text=""/>
    <f:field ref="CFGBAYERN_15_1400_Mobiltelefon" text=""/>
    <f:field ref="CFGBAYERN_15_1400_Organisation_Name_vollstaendig" text="Landratsamt Tirschenreuth"/>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Kestel, "/>
    <f:field ref="CFGBAYERN_15_1400_Dienstbezeichnung" text=""/>
    <f:field ref="CFGBAYERN_15_1400_Funktionsbezeichnung" text="Kreiswahlleiterin"/>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CAPRECONFIG_15_1001_Versandinformation" text="E-Mail"/>
    <f:field ref="CCAPRECONFIG_15_1001_KompletteAdresse" text="Landratsamt Tirschenreuth&#13;&#10;Kreiswahlleiterin&#13;&#10;Regina Kestel&#13;&#10;Mähringer Straße 7&#13;&#10;95643 Tirschenreuth"/>
    <f:field ref="CCAPRECONFIG_15_1001_Anlagen" text=""/>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FGBAYERN_15_1400_Kopieempfaenger_Versandinformation" text=""/>
    <f:field ref="CFGBAYERN_15_1400_Kopieempfaenger_KompletteAdresse" text=""/>
    <f:field ref="CFGBAYERN_15_1400_Kopieempfaenger_Anlagen" text=""/>
    <f:field ref="CCAPRECONFIG_15_1001_AntwortReferenz" text=""/>
    <f:field ref="CCAPRECONFIG_15_1001_Anlagentext" text=""/>
    <f:field ref="CFGBAYERN_15_1400_gezbeiEMail" text="gez."/>
  </f:record>
  <f:record inx="46">
    <f:field ref="CFGBAYERN_15_1400_Anrede" text=""/>
    <f:field ref="CFGBAYERN_15_1400_Titel" text=""/>
    <f:field ref="CFGBAYERN_15_1400_Vorname" text="Andreas"/>
    <f:field ref="CFGBAYERN_15_1400_Nachname" text="Starke"/>
    <f:field ref="CFGBAYERN_15_1400_Hauptadresse_Strasse" text="Maximiliansplatz 3"/>
    <f:field ref="CFGBAYERN_15_1400_Hauptadresse_Postfach" text=""/>
    <f:field ref="CFGBAYERN_15_1400_Hauptadresse_Postleitzahl" text="96047"/>
    <f:field ref="CFGBAYERN_15_1400_Hauptadresse_Ort" text="Bamberg"/>
    <f:field ref="CFGBAYERN_15_1400_Hauptadresse_Gemeinde" text=""/>
    <f:field ref="CFGBAYERN_15_1400_Hauptadresse_Bundesland" text=""/>
    <f:field ref="CFGBAYERN_15_1400_Hauptadresse_Land" text=""/>
    <f:field ref="CFGBAYERN_15_1400_EMailAdresse" text="wahlen@stadt.bamberg.de;"/>
    <f:field ref="CFGBAYERN_15_1400_Fax" text="+49 951 87 1975"/>
    <f:field ref="CFGBAYERN_15_1400_Telefon" text=""/>
    <f:field ref="CFGBAYERN_15_1400_Mobiltelefon" text=""/>
    <f:field ref="CFGBAYERN_15_1400_Organisation_Name_vollstaendig" text="Stadt Bamberg"/>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Starke, "/>
    <f:field ref="CFGBAYERN_15_1400_Dienstbezeichnung" text=""/>
    <f:field ref="CFGBAYERN_15_1400_Funktionsbezeichnung" text="Stadtwahlleiter"/>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CAPRECONFIG_15_1001_Versandinformation" text="E-Mail"/>
    <f:field ref="CCAPRECONFIG_15_1001_KompletteAdresse" text="Stadt Bamberg&#13;&#10;Stadtwahlleiter&#13;&#10;Andreas Starke&#13;&#10;Maximiliansplatz 3&#13;&#10;96047 Bamberg"/>
    <f:field ref="CCAPRECONFIG_15_1001_Anlagen" text=""/>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FGBAYERN_15_1400_Kopieempfaenger_Versandinformation" text=""/>
    <f:field ref="CFGBAYERN_15_1400_Kopieempfaenger_KompletteAdresse" text=""/>
    <f:field ref="CFGBAYERN_15_1400_Kopieempfaenger_Anlagen" text=""/>
    <f:field ref="CCAPRECONFIG_15_1001_AntwortReferenz" text=""/>
    <f:field ref="CCAPRECONFIG_15_1001_Anlagentext" text=""/>
    <f:field ref="CFGBAYERN_15_1400_gezbeiEMail" text="gez."/>
  </f:record>
  <f:record inx="47">
    <f:field ref="CFGBAYERN_15_1400_Anrede" text=""/>
    <f:field ref="CFGBAYERN_15_1400_Titel" text=""/>
    <f:field ref="CFGBAYERN_15_1400_Vorname" text="Manuela"/>
    <f:field ref="CFGBAYERN_15_1400_Nachname" text="Brozat"/>
    <f:field ref="CFGBAYERN_15_1400_Hauptadresse_Strasse" text="Luitpoldplatz 13"/>
    <f:field ref="CFGBAYERN_15_1400_Hauptadresse_Postfach" text=""/>
    <f:field ref="CFGBAYERN_15_1400_Hauptadresse_Postleitzahl" text="95444"/>
    <f:field ref="CFGBAYERN_15_1400_Hauptadresse_Ort" text="Bayreuth"/>
    <f:field ref="CFGBAYERN_15_1400_Hauptadresse_Gemeinde" text=""/>
    <f:field ref="CFGBAYERN_15_1400_Hauptadresse_Bundesland" text=""/>
    <f:field ref="CFGBAYERN_15_1400_Hauptadresse_Land" text=""/>
    <f:field ref="CFGBAYERN_15_1400_EMailAdresse" text="referat3.soziales@stadt.bayreuth.de; wahlamt@stadt.bayreuth.de"/>
    <f:field ref="CFGBAYERN_15_1400_Fax" text="+49 921 25 1520"/>
    <f:field ref="CFGBAYERN_15_1400_Telefon" text=""/>
    <f:field ref="CFGBAYERN_15_1400_Mobiltelefon" text=""/>
    <f:field ref="CFGBAYERN_15_1400_Organisation_Name_vollstaendig" text="Stadt Bayreuth"/>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Brozat, "/>
    <f:field ref="CFGBAYERN_15_1400_Dienstbezeichnung" text=""/>
    <f:field ref="CFGBAYERN_15_1400_Funktionsbezeichnung" text="Stadtwahlleiterin"/>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CAPRECONFIG_15_1001_Versandinformation" text="E-Mail"/>
    <f:field ref="CCAPRECONFIG_15_1001_KompletteAdresse" text="Stadt Bayreuth&#13;&#10;Stadtwahlleiterin&#13;&#10;Manuela Brozat&#13;&#10;Luitpoldplatz 13&#13;&#10;95444 Bayreuth"/>
    <f:field ref="CCAPRECONFIG_15_1001_Anlagen" text=""/>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FGBAYERN_15_1400_Kopieempfaenger_Versandinformation" text=""/>
    <f:field ref="CFGBAYERN_15_1400_Kopieempfaenger_KompletteAdresse" text=""/>
    <f:field ref="CFGBAYERN_15_1400_Kopieempfaenger_Anlagen" text=""/>
    <f:field ref="CCAPRECONFIG_15_1001_AntwortReferenz" text=""/>
    <f:field ref="CCAPRECONFIG_15_1001_Anlagentext" text=""/>
    <f:field ref="CFGBAYERN_15_1400_gezbeiEMail" text="gez."/>
  </f:record>
  <f:record inx="48">
    <f:field ref="CFGBAYERN_15_1400_Anrede" text=""/>
    <f:field ref="CFGBAYERN_15_1400_Titel" text=""/>
    <f:field ref="CFGBAYERN_15_1400_Vorname" text="Tina"/>
    <f:field ref="CFGBAYERN_15_1400_Nachname" text="Möller"/>
    <f:field ref="CFGBAYERN_15_1400_Hauptadresse_Strasse" text="Rosengasse 1"/>
    <f:field ref="CFGBAYERN_15_1400_Hauptadresse_Postfach" text=""/>
    <f:field ref="CFGBAYERN_15_1400_Hauptadresse_Postleitzahl" text="96450"/>
    <f:field ref="CFGBAYERN_15_1400_Hauptadresse_Ort" text="Coburg"/>
    <f:field ref="CFGBAYERN_15_1400_Hauptadresse_Gemeinde" text=""/>
    <f:field ref="CFGBAYERN_15_1400_Hauptadresse_Bundesland" text=""/>
    <f:field ref="CFGBAYERN_15_1400_Hauptadresse_Land" text=""/>
    <f:field ref="CFGBAYERN_15_1400_EMailAdresse" text="wahlen@coburg.de;"/>
    <f:field ref="CFGBAYERN_15_1400_Fax" text="+49 9561 89 1369"/>
    <f:field ref="CFGBAYERN_15_1400_Telefon" text=""/>
    <f:field ref="CFGBAYERN_15_1400_Mobiltelefon" text=""/>
    <f:field ref="CFGBAYERN_15_1400_Organisation_Name_vollstaendig" text="Stadt Coburg"/>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Möller, "/>
    <f:field ref="CFGBAYERN_15_1400_Dienstbezeichnung" text=""/>
    <f:field ref="CFGBAYERN_15_1400_Funktionsbezeichnung" text="Stadtwahlleiterin"/>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CAPRECONFIG_15_1001_Versandinformation" text="E-Mail"/>
    <f:field ref="CCAPRECONFIG_15_1001_KompletteAdresse" text="Stadt Coburg&#13;&#10;Stadtwahlleiterin&#13;&#10;Tina Möller&#13;&#10;Rosengasse 1&#13;&#10;96450 Coburg"/>
    <f:field ref="CCAPRECONFIG_15_1001_Anlagen" text=""/>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FGBAYERN_15_1400_Kopieempfaenger_Versandinformation" text=""/>
    <f:field ref="CFGBAYERN_15_1400_Kopieempfaenger_KompletteAdresse" text=""/>
    <f:field ref="CFGBAYERN_15_1400_Kopieempfaenger_Anlagen" text=""/>
    <f:field ref="CCAPRECONFIG_15_1001_AntwortReferenz" text=""/>
    <f:field ref="CCAPRECONFIG_15_1001_Anlagentext" text=""/>
    <f:field ref="CFGBAYERN_15_1400_gezbeiEMail" text="gez."/>
  </f:record>
  <f:record inx="49">
    <f:field ref="CFGBAYERN_15_1400_Anrede" text=""/>
    <f:field ref="CFGBAYERN_15_1400_Titel" text=""/>
    <f:field ref="CFGBAYERN_15_1400_Vorname" text="Udo"/>
    <f:field ref="CFGBAYERN_15_1400_Nachname" text="Jahreiß"/>
    <f:field ref="CFGBAYERN_15_1400_Hauptadresse_Strasse" text="Karolinenstraße 40"/>
    <f:field ref="CFGBAYERN_15_1400_Hauptadresse_Postfach" text=""/>
    <f:field ref="CFGBAYERN_15_1400_Hauptadresse_Postleitzahl" text="95028"/>
    <f:field ref="CFGBAYERN_15_1400_Hauptadresse_Ort" text="Hof"/>
    <f:field ref="CFGBAYERN_15_1400_Hauptadresse_Gemeinde" text=""/>
    <f:field ref="CFGBAYERN_15_1400_Hauptadresse_Bundesland" text=""/>
    <f:field ref="CFGBAYERN_15_1400_Hauptadresse_Land" text=""/>
    <f:field ref="CFGBAYERN_15_1400_EMailAdresse" text="udo.jahreiss@stadt-hof.de ; marco.steindl@stadt-hof.de"/>
    <f:field ref="CFGBAYERN_15_1400_Fax" text="+49 9281 815 871490"/>
    <f:field ref="CFGBAYERN_15_1400_Telefon" text=""/>
    <f:field ref="CFGBAYERN_15_1400_Mobiltelefon" text=""/>
    <f:field ref="CFGBAYERN_15_1400_Organisation_Name_vollstaendig" text="Stadt Hof"/>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Jahreiß, "/>
    <f:field ref="CFGBAYERN_15_1400_Dienstbezeichnung" text=""/>
    <f:field ref="CFGBAYERN_15_1400_Funktionsbezeichnung" text="Stadtwahlleiter"/>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CAPRECONFIG_15_1001_Versandinformation" text="E-Mail"/>
    <f:field ref="CCAPRECONFIG_15_1001_KompletteAdresse" text="Stadt Hof&#13;&#10;Stadtwahlleiter&#13;&#10;Udo Jahreiß&#13;&#10;Karolinenstraße 40&#13;&#10;95028 Hof"/>
    <f:field ref="CCAPRECONFIG_15_1001_Anlagen" text=""/>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FGBAYERN_15_1400_Kopieempfaenger_Versandinformation" text=""/>
    <f:field ref="CFGBAYERN_15_1400_Kopieempfaenger_KompletteAdresse" text=""/>
    <f:field ref="CFGBAYERN_15_1400_Kopieempfaenger_Anlagen" text=""/>
    <f:field ref="CCAPRECONFIG_15_1001_AntwortReferenz" text=""/>
    <f:field ref="CCAPRECONFIG_15_1001_Anlagentext" text=""/>
    <f:field ref="CFGBAYERN_15_1400_gezbeiEMail" text="gez."/>
  </f:record>
  <f:record inx="50">
    <f:field ref="CFGBAYERN_15_1400_Anrede" text=""/>
    <f:field ref="CFGBAYERN_15_1400_Titel" text=""/>
    <f:field ref="CFGBAYERN_15_1400_Vorname" text="Birgit"/>
    <f:field ref="CFGBAYERN_15_1400_Nachname" text="Ramming-Scholz"/>
    <f:field ref="CFGBAYERN_15_1400_Hauptadresse_Strasse" text="Ludwigstraße 23"/>
    <f:field ref="CFGBAYERN_15_1400_Hauptadresse_Postfach" text=""/>
    <f:field ref="CFGBAYERN_15_1400_Hauptadresse_Postleitzahl" text="96052"/>
    <f:field ref="CFGBAYERN_15_1400_Hauptadresse_Ort" text="Bamberg"/>
    <f:field ref="CFGBAYERN_15_1400_Hauptadresse_Gemeinde" text=""/>
    <f:field ref="CFGBAYERN_15_1400_Hauptadresse_Bundesland" text=""/>
    <f:field ref="CFGBAYERN_15_1400_Hauptadresse_Land" text=""/>
    <f:field ref="CFGBAYERN_15_1400_EMailAdresse" text="birgit.ramming-scholz@lra-ba.bayern.de; wahlen@lra-ba.bayern.de"/>
    <f:field ref="CFGBAYERN_15_1400_Fax" text="+49 951 85 601"/>
    <f:field ref="CFGBAYERN_15_1400_Telefon" text=""/>
    <f:field ref="CFGBAYERN_15_1400_Mobiltelefon" text=""/>
    <f:field ref="CFGBAYERN_15_1400_Organisation_Name_vollstaendig" text="Landratsamt Bamberg"/>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Ramming-Scholz, "/>
    <f:field ref="CFGBAYERN_15_1400_Dienstbezeichnung" text=""/>
    <f:field ref="CFGBAYERN_15_1400_Funktionsbezeichnung" text="Kreiswahlleiterin"/>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CAPRECONFIG_15_1001_Versandinformation" text="E-Mail"/>
    <f:field ref="CCAPRECONFIG_15_1001_KompletteAdresse" text="Landratsamt Bamberg&#13;&#10;Kreiswahlleiterin&#13;&#10;Birgit Ramming-Scholz&#13;&#10;Ludwigstraße 23&#13;&#10;96052 Bamberg"/>
    <f:field ref="CCAPRECONFIG_15_1001_Anlagen" text=""/>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FGBAYERN_15_1400_Kopieempfaenger_Versandinformation" text=""/>
    <f:field ref="CFGBAYERN_15_1400_Kopieempfaenger_KompletteAdresse" text=""/>
    <f:field ref="CFGBAYERN_15_1400_Kopieempfaenger_Anlagen" text=""/>
    <f:field ref="CCAPRECONFIG_15_1001_AntwortReferenz" text=""/>
    <f:field ref="CCAPRECONFIG_15_1001_Anlagentext" text=""/>
    <f:field ref="CFGBAYERN_15_1400_gezbeiEMail" text="gez."/>
  </f:record>
  <f:record inx="51">
    <f:field ref="CFGBAYERN_15_1400_Anrede" text=""/>
    <f:field ref="CFGBAYERN_15_1400_Titel" text=""/>
    <f:field ref="CFGBAYERN_15_1400_Vorname" text="Linda"/>
    <f:field ref="CFGBAYERN_15_1400_Nachname" text="Froschauer"/>
    <f:field ref="CFGBAYERN_15_1400_Hauptadresse_Strasse" text="Markgrafenallee 5"/>
    <f:field ref="CFGBAYERN_15_1400_Hauptadresse_Postfach" text=""/>
    <f:field ref="CFGBAYERN_15_1400_Hauptadresse_Postleitzahl" text="95448"/>
    <f:field ref="CFGBAYERN_15_1400_Hauptadresse_Ort" text="Bayreuth"/>
    <f:field ref="CFGBAYERN_15_1400_Hauptadresse_Gemeinde" text=""/>
    <f:field ref="CFGBAYERN_15_1400_Hauptadresse_Bundesland" text=""/>
    <f:field ref="CFGBAYERN_15_1400_Hauptadresse_Land" text=""/>
    <f:field ref="CFGBAYERN_15_1400_EMailAdresse" text="wahlen@lra-bt.bayern.de ;"/>
    <f:field ref="CFGBAYERN_15_1400_Fax" text="+49 921 728 88240"/>
    <f:field ref="CFGBAYERN_15_1400_Telefon" text=""/>
    <f:field ref="CFGBAYERN_15_1400_Mobiltelefon" text=""/>
    <f:field ref="CFGBAYERN_15_1400_Organisation_Name_vollstaendig" text="Landratsamt Bayreuth"/>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Froschauer, "/>
    <f:field ref="CFGBAYERN_15_1400_Dienstbezeichnung" text=""/>
    <f:field ref="CFGBAYERN_15_1400_Funktionsbezeichnung" text="Kreiswahlleiterin"/>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CAPRECONFIG_15_1001_Versandinformation" text="E-Mail"/>
    <f:field ref="CCAPRECONFIG_15_1001_KompletteAdresse" text="Landratsamt Bayreuth&#13;&#10;Kreiswahlleiterin&#13;&#10;Linda Froschauer&#13;&#10;Markgrafenallee 5&#13;&#10;95448 Bayreuth"/>
    <f:field ref="CCAPRECONFIG_15_1001_Anlagen" text=""/>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FGBAYERN_15_1400_Kopieempfaenger_Versandinformation" text=""/>
    <f:field ref="CFGBAYERN_15_1400_Kopieempfaenger_KompletteAdresse" text=""/>
    <f:field ref="CFGBAYERN_15_1400_Kopieempfaenger_Anlagen" text=""/>
    <f:field ref="CCAPRECONFIG_15_1001_AntwortReferenz" text=""/>
    <f:field ref="CCAPRECONFIG_15_1001_Anlagentext" text=""/>
    <f:field ref="CFGBAYERN_15_1400_gezbeiEMail" text="gez."/>
  </f:record>
  <f:record inx="52">
    <f:field ref="CFGBAYERN_15_1400_Anrede" text=""/>
    <f:field ref="CFGBAYERN_15_1400_Titel" text=""/>
    <f:field ref="CFGBAYERN_15_1400_Vorname" text="Jens"/>
    <f:field ref="CFGBAYERN_15_1400_Nachname" text="Oswald"/>
    <f:field ref="CFGBAYERN_15_1400_Hauptadresse_Strasse" text="Lauterer Straße 60"/>
    <f:field ref="CFGBAYERN_15_1400_Hauptadresse_Postfach" text=""/>
    <f:field ref="CFGBAYERN_15_1400_Hauptadresse_Postleitzahl" text="96450"/>
    <f:field ref="CFGBAYERN_15_1400_Hauptadresse_Ort" text="Coburg"/>
    <f:field ref="CFGBAYERN_15_1400_Hauptadresse_Gemeinde" text=""/>
    <f:field ref="CFGBAYERN_15_1400_Hauptadresse_Bundesland" text=""/>
    <f:field ref="CFGBAYERN_15_1400_Hauptadresse_Land" text=""/>
    <f:field ref="CFGBAYERN_15_1400_EMailAdresse" text="europawahl@landkreis-coburg.de;"/>
    <f:field ref="CFGBAYERN_15_1400_Fax" text="+49 9561 514 892010"/>
    <f:field ref="CFGBAYERN_15_1400_Telefon" text=""/>
    <f:field ref="CFGBAYERN_15_1400_Mobiltelefon" text=""/>
    <f:field ref="CFGBAYERN_15_1400_Organisation_Name_vollstaendig" text="Landratsamt Coburg"/>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Oswald, "/>
    <f:field ref="CFGBAYERN_15_1400_Dienstbezeichnung" text=""/>
    <f:field ref="CFGBAYERN_15_1400_Funktionsbezeichnung" text="Kreiswahlleiter"/>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CAPRECONFIG_15_1001_Versandinformation" text="E-Mail"/>
    <f:field ref="CCAPRECONFIG_15_1001_KompletteAdresse" text="Landratsamt Coburg&#13;&#10;Kreiswahlleiter&#13;&#10;Jens Oswald&#13;&#10;Lauterer Straße 60&#13;&#10;96450 Coburg"/>
    <f:field ref="CCAPRECONFIG_15_1001_Anlagen" text=""/>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FGBAYERN_15_1400_Kopieempfaenger_Versandinformation" text=""/>
    <f:field ref="CFGBAYERN_15_1400_Kopieempfaenger_KompletteAdresse" text=""/>
    <f:field ref="CFGBAYERN_15_1400_Kopieempfaenger_Anlagen" text=""/>
    <f:field ref="CCAPRECONFIG_15_1001_AntwortReferenz" text=""/>
    <f:field ref="CCAPRECONFIG_15_1001_Anlagentext" text=""/>
    <f:field ref="CFGBAYERN_15_1400_gezbeiEMail" text="gez."/>
  </f:record>
  <f:record inx="53">
    <f:field ref="CFGBAYERN_15_1400_Anrede" text=""/>
    <f:field ref="CFGBAYERN_15_1400_Titel" text=""/>
    <f:field ref="CFGBAYERN_15_1400_Vorname" text="Frithjof"/>
    <f:field ref="CFGBAYERN_15_1400_Nachname" text="Dier"/>
    <f:field ref="CFGBAYERN_15_1400_Hauptadresse_Strasse" text="Am Streckerplatz 3"/>
    <f:field ref="CFGBAYERN_15_1400_Hauptadresse_Postfach" text=""/>
    <f:field ref="CFGBAYERN_15_1400_Hauptadresse_Postleitzahl" text="91301"/>
    <f:field ref="CFGBAYERN_15_1400_Hauptadresse_Ort" text="Forchheim"/>
    <f:field ref="CFGBAYERN_15_1400_Hauptadresse_Gemeinde" text=""/>
    <f:field ref="CFGBAYERN_15_1400_Hauptadresse_Bundesland" text=""/>
    <f:field ref="CFGBAYERN_15_1400_Hauptadresse_Land" text=""/>
    <f:field ref="CFGBAYERN_15_1400_EMailAdresse" text="frithjof.dier@lra-fo.de; wahlen@lra-fo.de"/>
    <f:field ref="CFGBAYERN_15_1400_Fax" text="+49 9191 86 882000"/>
    <f:field ref="CFGBAYERN_15_1400_Telefon" text=""/>
    <f:field ref="CFGBAYERN_15_1400_Mobiltelefon" text=""/>
    <f:field ref="CFGBAYERN_15_1400_Organisation_Name_vollstaendig" text="Landratsamt Forchheim"/>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Dier, "/>
    <f:field ref="CFGBAYERN_15_1400_Dienstbezeichnung" text=""/>
    <f:field ref="CFGBAYERN_15_1400_Funktionsbezeichnung" text="Kreiswahlleiter"/>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CAPRECONFIG_15_1001_Versandinformation" text="E-Mail"/>
    <f:field ref="CCAPRECONFIG_15_1001_KompletteAdresse" text="Landratsamt Forchheim&#13;&#10;Kreiswahlleiter&#13;&#10;Frithjof Dier&#13;&#10;Am Streckerplatz 3&#13;&#10;91301 Forchheim"/>
    <f:field ref="CCAPRECONFIG_15_1001_Anlagen" text=""/>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FGBAYERN_15_1400_Kopieempfaenger_Versandinformation" text=""/>
    <f:field ref="CFGBAYERN_15_1400_Kopieempfaenger_KompletteAdresse" text=""/>
    <f:field ref="CFGBAYERN_15_1400_Kopieempfaenger_Anlagen" text=""/>
    <f:field ref="CCAPRECONFIG_15_1001_AntwortReferenz" text=""/>
    <f:field ref="CCAPRECONFIG_15_1001_Anlagentext" text=""/>
    <f:field ref="CFGBAYERN_15_1400_gezbeiEMail" text="gez."/>
  </f:record>
  <f:record inx="54">
    <f:field ref="CFGBAYERN_15_1400_Anrede" text=""/>
    <f:field ref="CFGBAYERN_15_1400_Titel" text=""/>
    <f:field ref="CFGBAYERN_15_1400_Vorname" text="Katrin"/>
    <f:field ref="CFGBAYERN_15_1400_Nachname" text="von Mammen"/>
    <f:field ref="CFGBAYERN_15_1400_Hauptadresse_Strasse" text="Schaumbergstraße 14"/>
    <f:field ref="CFGBAYERN_15_1400_Hauptadresse_Postfach" text=""/>
    <f:field ref="CFGBAYERN_15_1400_Hauptadresse_Postleitzahl" text="95032"/>
    <f:field ref="CFGBAYERN_15_1400_Hauptadresse_Ort" text="Hof"/>
    <f:field ref="CFGBAYERN_15_1400_Hauptadresse_Gemeinde" text=""/>
    <f:field ref="CFGBAYERN_15_1400_Hauptadresse_Bundesland" text=""/>
    <f:field ref="CFGBAYERN_15_1400_Hauptadresse_Land" text=""/>
    <f:field ref="CFGBAYERN_15_1400_EMailAdresse" text="wahlen@landkreis-hof.de;"/>
    <f:field ref="CFGBAYERN_15_1400_Fax" text="+49 9281 57 471"/>
    <f:field ref="CFGBAYERN_15_1400_Telefon" text=""/>
    <f:field ref="CFGBAYERN_15_1400_Mobiltelefon" text=""/>
    <f:field ref="CFGBAYERN_15_1400_Organisation_Name_vollstaendig" text="Landratsamt Hof"/>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von Mammen, "/>
    <f:field ref="CFGBAYERN_15_1400_Dienstbezeichnung" text=""/>
    <f:field ref="CFGBAYERN_15_1400_Funktionsbezeichnung" text="Kreiswahlleiterin"/>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CAPRECONFIG_15_1001_Versandinformation" text="E-Mail"/>
    <f:field ref="CCAPRECONFIG_15_1001_KompletteAdresse" text="Landratsamt Hof&#13;&#10;Kreiswahlleiterin&#13;&#10;Katrin von Mammen&#13;&#10;Schaumbergstraße 14&#13;&#10;95032 Hof"/>
    <f:field ref="CCAPRECONFIG_15_1001_Anlagen" text=""/>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FGBAYERN_15_1400_Kopieempfaenger_Versandinformation" text=""/>
    <f:field ref="CFGBAYERN_15_1400_Kopieempfaenger_KompletteAdresse" text=""/>
    <f:field ref="CFGBAYERN_15_1400_Kopieempfaenger_Anlagen" text=""/>
    <f:field ref="CCAPRECONFIG_15_1001_AntwortReferenz" text=""/>
    <f:field ref="CCAPRECONFIG_15_1001_Anlagentext" text=""/>
    <f:field ref="CFGBAYERN_15_1400_gezbeiEMail" text="gez."/>
  </f:record>
  <f:record inx="55">
    <f:field ref="CFGBAYERN_15_1400_Anrede" text=""/>
    <f:field ref="CFGBAYERN_15_1400_Titel" text=""/>
    <f:field ref="CFGBAYERN_15_1400_Vorname" text="Michael"/>
    <f:field ref="CFGBAYERN_15_1400_Nachname" text="Schaller"/>
    <f:field ref="CFGBAYERN_15_1400_Hauptadresse_Strasse" text="Güterstraße 18"/>
    <f:field ref="CFGBAYERN_15_1400_Hauptadresse_Postfach" text=""/>
    <f:field ref="CFGBAYERN_15_1400_Hauptadresse_Postleitzahl" text="96317"/>
    <f:field ref="CFGBAYERN_15_1400_Hauptadresse_Ort" text="Kronach"/>
    <f:field ref="CFGBAYERN_15_1400_Hauptadresse_Gemeinde" text=""/>
    <f:field ref="CFGBAYERN_15_1400_Hauptadresse_Bundesland" text=""/>
    <f:field ref="CFGBAYERN_15_1400_Hauptadresse_Land" text=""/>
    <f:field ref="CFGBAYERN_15_1400_EMailAdresse" text="michael.schaller@lra-kc.bayern.de; wahlen.kc@lra-kc.bayern.de"/>
    <f:field ref="CFGBAYERN_15_1400_Fax" text="+49 9261 678 211"/>
    <f:field ref="CFGBAYERN_15_1400_Telefon" text=""/>
    <f:field ref="CFGBAYERN_15_1400_Mobiltelefon" text=""/>
    <f:field ref="CFGBAYERN_15_1400_Organisation_Name_vollstaendig" text="Landratsamt Kronach"/>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Schaller, "/>
    <f:field ref="CFGBAYERN_15_1400_Dienstbezeichnung" text=""/>
    <f:field ref="CFGBAYERN_15_1400_Funktionsbezeichnung" text="Kreiswahlleiter"/>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CAPRECONFIG_15_1001_Versandinformation" text="E-Mail"/>
    <f:field ref="CCAPRECONFIG_15_1001_KompletteAdresse" text="Landratsamt Kronach&#13;&#10;Kreiswahlleiter&#13;&#10;Michael Schaller&#13;&#10;Güterstraße 18&#13;&#10;96317 Kronach"/>
    <f:field ref="CCAPRECONFIG_15_1001_Anlagen" text=""/>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FGBAYERN_15_1400_Kopieempfaenger_Versandinformation" text=""/>
    <f:field ref="CFGBAYERN_15_1400_Kopieempfaenger_KompletteAdresse" text=""/>
    <f:field ref="CFGBAYERN_15_1400_Kopieempfaenger_Anlagen" text=""/>
    <f:field ref="CCAPRECONFIG_15_1001_AntwortReferenz" text=""/>
    <f:field ref="CCAPRECONFIG_15_1001_Anlagentext" text=""/>
    <f:field ref="CFGBAYERN_15_1400_gezbeiEMail" text="gez."/>
  </f:record>
  <f:record inx="56">
    <f:field ref="CFGBAYERN_15_1400_Anrede" text=""/>
    <f:field ref="CFGBAYERN_15_1400_Titel" text=""/>
    <f:field ref="CFGBAYERN_15_1400_Vorname" text="Kathrin"/>
    <f:field ref="CFGBAYERN_15_1400_Nachname" text="Limmer"/>
    <f:field ref="CFGBAYERN_15_1400_Hauptadresse_Strasse" text="Konrad-Adenauer-Straße 5"/>
    <f:field ref="CFGBAYERN_15_1400_Hauptadresse_Postfach" text=""/>
    <f:field ref="CFGBAYERN_15_1400_Hauptadresse_Postleitzahl" text="95326"/>
    <f:field ref="CFGBAYERN_15_1400_Hauptadresse_Ort" text="Kulmbach"/>
    <f:field ref="CFGBAYERN_15_1400_Hauptadresse_Gemeinde" text=""/>
    <f:field ref="CFGBAYERN_15_1400_Hauptadresse_Bundesland" text=""/>
    <f:field ref="CFGBAYERN_15_1400_Hauptadresse_Land" text=""/>
    <f:field ref="CFGBAYERN_15_1400_EMailAdresse" text="wahlen@landkreis-kulmbach.de;"/>
    <f:field ref="CFGBAYERN_15_1400_Fax" text="+49 9221 707 95310"/>
    <f:field ref="CFGBAYERN_15_1400_Telefon" text=""/>
    <f:field ref="CFGBAYERN_15_1400_Mobiltelefon" text=""/>
    <f:field ref="CFGBAYERN_15_1400_Organisation_Name_vollstaendig" text="Landratsamt Kulmbach"/>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Limmer, "/>
    <f:field ref="CFGBAYERN_15_1400_Dienstbezeichnung" text=""/>
    <f:field ref="CFGBAYERN_15_1400_Funktionsbezeichnung" text="Kreiswahlleiterin"/>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CAPRECONFIG_15_1001_Versandinformation" text="E-Mail"/>
    <f:field ref="CCAPRECONFIG_15_1001_KompletteAdresse" text="Landratsamt Kulmbach&#13;&#10;Kreiswahlleiterin&#13;&#10;Kathrin Limmer&#13;&#10;Konrad-Adenauer-Straße 5&#13;&#10;95326 Kulmbach"/>
    <f:field ref="CCAPRECONFIG_15_1001_Anlagen" text=""/>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FGBAYERN_15_1400_Kopieempfaenger_Versandinformation" text=""/>
    <f:field ref="CFGBAYERN_15_1400_Kopieempfaenger_KompletteAdresse" text=""/>
    <f:field ref="CFGBAYERN_15_1400_Kopieempfaenger_Anlagen" text=""/>
    <f:field ref="CCAPRECONFIG_15_1001_AntwortReferenz" text=""/>
    <f:field ref="CCAPRECONFIG_15_1001_Anlagentext" text=""/>
    <f:field ref="CFGBAYERN_15_1400_gezbeiEMail" text="gez."/>
  </f:record>
  <f:record inx="57">
    <f:field ref="CFGBAYERN_15_1400_Anrede" text=""/>
    <f:field ref="CFGBAYERN_15_1400_Titel" text=""/>
    <f:field ref="CFGBAYERN_15_1400_Vorname" text="Christine"/>
    <f:field ref="CFGBAYERN_15_1400_Nachname" text="Münzberg-Seitz"/>
    <f:field ref="CFGBAYERN_15_1400_Hauptadresse_Strasse" text="Kronacher Straße 30"/>
    <f:field ref="CFGBAYERN_15_1400_Hauptadresse_Postfach" text=""/>
    <f:field ref="CFGBAYERN_15_1400_Hauptadresse_Postleitzahl" text="96215"/>
    <f:field ref="CFGBAYERN_15_1400_Hauptadresse_Ort" text="Lichtenfels"/>
    <f:field ref="CFGBAYERN_15_1400_Hauptadresse_Gemeinde" text=""/>
    <f:field ref="CFGBAYERN_15_1400_Hauptadresse_Bundesland" text=""/>
    <f:field ref="CFGBAYERN_15_1400_Hauptadresse_Land" text=""/>
    <f:field ref="CFGBAYERN_15_1400_EMailAdresse" text="wahlen@landkreis-lichtenfels.de;"/>
    <f:field ref="CFGBAYERN_15_1400_Fax" text="+49 9571 18 3199"/>
    <f:field ref="CFGBAYERN_15_1400_Telefon" text=""/>
    <f:field ref="CFGBAYERN_15_1400_Mobiltelefon" text=""/>
    <f:field ref="CFGBAYERN_15_1400_Organisation_Name_vollstaendig" text="Landratsamt Lichtenfels"/>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Münzberg-Seitz, "/>
    <f:field ref="CFGBAYERN_15_1400_Dienstbezeichnung" text=""/>
    <f:field ref="CFGBAYERN_15_1400_Funktionsbezeichnung" text="Kreiswahlleiterin"/>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CAPRECONFIG_15_1001_Versandinformation" text="E-Mail"/>
    <f:field ref="CCAPRECONFIG_15_1001_KompletteAdresse" text="Landratsamt Lichtenfels&#13;&#10;Kreiswahlleiterin&#13;&#10;Christine Münzberg-Seitz&#13;&#10;Kronacher Straße 30&#13;&#10;96215 Lichtenfels"/>
    <f:field ref="CCAPRECONFIG_15_1001_Anlagen" text=""/>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FGBAYERN_15_1400_Kopieempfaenger_Versandinformation" text=""/>
    <f:field ref="CFGBAYERN_15_1400_Kopieempfaenger_KompletteAdresse" text=""/>
    <f:field ref="CFGBAYERN_15_1400_Kopieempfaenger_Anlagen" text=""/>
    <f:field ref="CCAPRECONFIG_15_1001_AntwortReferenz" text=""/>
    <f:field ref="CCAPRECONFIG_15_1001_Anlagentext" text=""/>
    <f:field ref="CFGBAYERN_15_1400_gezbeiEMail" text="gez."/>
  </f:record>
  <f:record inx="58">
    <f:field ref="CFGBAYERN_15_1400_Anrede" text=""/>
    <f:field ref="CFGBAYERN_15_1400_Titel" text=""/>
    <f:field ref="CFGBAYERN_15_1400_Vorname" text="Tanja"/>
    <f:field ref="CFGBAYERN_15_1400_Nachname" text="Höfer"/>
    <f:field ref="CFGBAYERN_15_1400_Hauptadresse_Strasse" text="Jean-Paul-Straße 9"/>
    <f:field ref="CFGBAYERN_15_1400_Hauptadresse_Postfach" text=""/>
    <f:field ref="CFGBAYERN_15_1400_Hauptadresse_Postleitzahl" text="95632"/>
    <f:field ref="CFGBAYERN_15_1400_Hauptadresse_Ort" text="Wunsiedel"/>
    <f:field ref="CFGBAYERN_15_1400_Hauptadresse_Gemeinde" text=""/>
    <f:field ref="CFGBAYERN_15_1400_Hauptadresse_Bundesland" text=""/>
    <f:field ref="CFGBAYERN_15_1400_Hauptadresse_Land" text=""/>
    <f:field ref="CFGBAYERN_15_1400_EMailAdresse" text="wahlen@landkreis-wunsiedel.de;"/>
    <f:field ref="CFGBAYERN_15_1400_Fax" text="+49 9232 809 497"/>
    <f:field ref="CFGBAYERN_15_1400_Telefon" text=""/>
    <f:field ref="CFGBAYERN_15_1400_Mobiltelefon" text=""/>
    <f:field ref="CFGBAYERN_15_1400_Organisation_Name_vollstaendig" text="Landratsamt Wunsiedel i.Fichtelgebirge"/>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Höfer, "/>
    <f:field ref="CFGBAYERN_15_1400_Dienstbezeichnung" text=""/>
    <f:field ref="CFGBAYERN_15_1400_Funktionsbezeichnung" text="Kreiswahlleiterin"/>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CAPRECONFIG_15_1001_Versandinformation" text="E-Mail"/>
    <f:field ref="CCAPRECONFIG_15_1001_KompletteAdresse" text="Landratsamt Wunsiedel i.Fichtelgebirge&#13;&#10;Kreiswahlleiterin&#13;&#10;Tanja Höfer&#13;&#10;Jean-Paul-Straße 9&#13;&#10;95632 Wunsiedel"/>
    <f:field ref="CCAPRECONFIG_15_1001_Anlagen" text=""/>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FGBAYERN_15_1400_Kopieempfaenger_Versandinformation" text=""/>
    <f:field ref="CFGBAYERN_15_1400_Kopieempfaenger_KompletteAdresse" text=""/>
    <f:field ref="CFGBAYERN_15_1400_Kopieempfaenger_Anlagen" text=""/>
    <f:field ref="CCAPRECONFIG_15_1001_AntwortReferenz" text=""/>
    <f:field ref="CCAPRECONFIG_15_1001_Anlagentext" text=""/>
    <f:field ref="CFGBAYERN_15_1400_gezbeiEMail" text="gez."/>
  </f:record>
  <f:record inx="59">
    <f:field ref="CFGBAYERN_15_1400_Anrede" text=""/>
    <f:field ref="CFGBAYERN_15_1400_Titel" text=""/>
    <f:field ref="CFGBAYERN_15_1400_Vorname" text="Udo"/>
    <f:field ref="CFGBAYERN_15_1400_Nachname" text="Kleinlein"/>
    <f:field ref="CFGBAYERN_15_1400_Hauptadresse_Strasse" text="Johann-Sebastian-Bach-Platz 1"/>
    <f:field ref="CFGBAYERN_15_1400_Hauptadresse_Postfach" text=""/>
    <f:field ref="CFGBAYERN_15_1400_Hauptadresse_Postleitzahl" text="91522"/>
    <f:field ref="CFGBAYERN_15_1400_Hauptadresse_Ort" text="Ansbach"/>
    <f:field ref="CFGBAYERN_15_1400_Hauptadresse_Gemeinde" text=""/>
    <f:field ref="CFGBAYERN_15_1400_Hauptadresse_Bundesland" text=""/>
    <f:field ref="CFGBAYERN_15_1400_Hauptadresse_Land" text=""/>
    <f:field ref="CFGBAYERN_15_1400_EMailAdresse" text="rechtsamt@ansbach.de; wahlen@ansbach.de"/>
    <f:field ref="CFGBAYERN_15_1400_Fax" text="+49 981 51 1215"/>
    <f:field ref="CFGBAYERN_15_1400_Telefon" text=""/>
    <f:field ref="CFGBAYERN_15_1400_Mobiltelefon" text=""/>
    <f:field ref="CFGBAYERN_15_1400_Organisation_Name_vollstaendig" text="Stadt Ansbach"/>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Kleinlein, "/>
    <f:field ref="CFGBAYERN_15_1400_Dienstbezeichnung" text=""/>
    <f:field ref="CFGBAYERN_15_1400_Funktionsbezeichnung" text="Stadtwahlleiter"/>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CAPRECONFIG_15_1001_Versandinformation" text="E-Mail"/>
    <f:field ref="CCAPRECONFIG_15_1001_KompletteAdresse" text="Stadt Ansbach&#13;&#10;Stadtwahlleiter&#13;&#10;Udo Kleinlein&#13;&#10;Johann-Sebastian-Bach-Platz 1&#13;&#10;91522 Ansbach"/>
    <f:field ref="CCAPRECONFIG_15_1001_Anlagen" text=""/>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FGBAYERN_15_1400_Kopieempfaenger_Versandinformation" text=""/>
    <f:field ref="CFGBAYERN_15_1400_Kopieempfaenger_KompletteAdresse" text=""/>
    <f:field ref="CFGBAYERN_15_1400_Kopieempfaenger_Anlagen" text=""/>
    <f:field ref="CCAPRECONFIG_15_1001_AntwortReferenz" text=""/>
    <f:field ref="CCAPRECONFIG_15_1001_Anlagentext" text=""/>
    <f:field ref="CFGBAYERN_15_1400_gezbeiEMail" text="gez."/>
  </f:record>
  <f:record inx="60">
    <f:field ref="CFGBAYERN_15_1400_Anrede" text=""/>
    <f:field ref="CFGBAYERN_15_1400_Titel" text=""/>
    <f:field ref="CFGBAYERN_15_1400_Vorname" text="Thomas"/>
    <f:field ref="CFGBAYERN_15_1400_Nachname" text="Ternes"/>
    <f:field ref="CFGBAYERN_15_1400_Hauptadresse_Strasse" text="Rathausplatz 1"/>
    <f:field ref="CFGBAYERN_15_1400_Hauptadresse_Postfach" text=""/>
    <f:field ref="CFGBAYERN_15_1400_Hauptadresse_Postleitzahl" text="91052"/>
    <f:field ref="CFGBAYERN_15_1400_Hauptadresse_Ort" text="Erlangen"/>
    <f:field ref="CFGBAYERN_15_1400_Hauptadresse_Gemeinde" text=""/>
    <f:field ref="CFGBAYERN_15_1400_Hauptadresse_Bundesland" text=""/>
    <f:field ref="CFGBAYERN_15_1400_Hauptadresse_Land" text=""/>
    <f:field ref="CFGBAYERN_15_1400_EMailAdresse" text="wahlamt@stadt.erlangen.de"/>
    <f:field ref="CFGBAYERN_15_1400_Fax" text="+49 9131 86 2134"/>
    <f:field ref="CFGBAYERN_15_1400_Telefon" text=""/>
    <f:field ref="CFGBAYERN_15_1400_Mobiltelefon" text=""/>
    <f:field ref="CFGBAYERN_15_1400_Organisation_Name_vollstaendig" text="Stadt Erlangen"/>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Ternes, "/>
    <f:field ref="CFGBAYERN_15_1400_Dienstbezeichnung" text=""/>
    <f:field ref="CFGBAYERN_15_1400_Funktionsbezeichnung" text="Stadtwahlleiter"/>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CAPRECONFIG_15_1001_Versandinformation" text="E-Mail"/>
    <f:field ref="CCAPRECONFIG_15_1001_KompletteAdresse" text="Stadt Erlangen&#13;&#10;Stadtwahlleiter&#13;&#10;Thomas Ternes&#13;&#10;Rathausplatz 1&#13;&#10;91052 Erlangen"/>
    <f:field ref="CCAPRECONFIG_15_1001_Anlagen" text=""/>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FGBAYERN_15_1400_Kopieempfaenger_Versandinformation" text=""/>
    <f:field ref="CFGBAYERN_15_1400_Kopieempfaenger_KompletteAdresse" text=""/>
    <f:field ref="CFGBAYERN_15_1400_Kopieempfaenger_Anlagen" text=""/>
    <f:field ref="CCAPRECONFIG_15_1001_AntwortReferenz" text=""/>
    <f:field ref="CCAPRECONFIG_15_1001_Anlagentext" text=""/>
    <f:field ref="CFGBAYERN_15_1400_gezbeiEMail" text="gez."/>
  </f:record>
  <f:record inx="61">
    <f:field ref="CFGBAYERN_15_1400_Anrede" text=""/>
    <f:field ref="CFGBAYERN_15_1400_Titel" text=""/>
    <f:field ref="CFGBAYERN_15_1400_Vorname" text="Mathias"/>
    <f:field ref="CFGBAYERN_15_1400_Nachname" text="Kreitinger"/>
    <f:field ref="CFGBAYERN_15_1400_Hauptadresse_Strasse" text="Schwabacher Straße 170"/>
    <f:field ref="CFGBAYERN_15_1400_Hauptadresse_Postfach" text=""/>
    <f:field ref="CFGBAYERN_15_1400_Hauptadresse_Postleitzahl" text="90763"/>
    <f:field ref="CFGBAYERN_15_1400_Hauptadresse_Ort" text="Fürth"/>
    <f:field ref="CFGBAYERN_15_1400_Hauptadresse_Gemeinde" text=""/>
    <f:field ref="CFGBAYERN_15_1400_Hauptadresse_Bundesland" text=""/>
    <f:field ref="CFGBAYERN_15_1400_Hauptadresse_Land" text=""/>
    <f:field ref="CFGBAYERN_15_1400_EMailAdresse" text="mathias.kreitinger@fuerth.de; wahlen@fuerth.de"/>
    <f:field ref="CFGBAYERN_15_1400_Fax" text="+49 911 974 1032"/>
    <f:field ref="CFGBAYERN_15_1400_Telefon" text=""/>
    <f:field ref="CFGBAYERN_15_1400_Mobiltelefon" text=""/>
    <f:field ref="CFGBAYERN_15_1400_Organisation_Name_vollstaendig" text="Stadt Fürth"/>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Kreitinger, "/>
    <f:field ref="CFGBAYERN_15_1400_Dienstbezeichnung" text=""/>
    <f:field ref="CFGBAYERN_15_1400_Funktionsbezeichnung" text="Stadtwahlleiter"/>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CAPRECONFIG_15_1001_Versandinformation" text="E-Mail"/>
    <f:field ref="CCAPRECONFIG_15_1001_KompletteAdresse" text="Stadt Fürth&#13;&#10;Stadtwahlleiter&#13;&#10;Mathias Kreitinger&#13;&#10;Schwabacher Straße 170&#13;&#10;90763 Fürth"/>
    <f:field ref="CCAPRECONFIG_15_1001_Anlagen" text=""/>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FGBAYERN_15_1400_Kopieempfaenger_Versandinformation" text=""/>
    <f:field ref="CFGBAYERN_15_1400_Kopieempfaenger_KompletteAdresse" text=""/>
    <f:field ref="CFGBAYERN_15_1400_Kopieempfaenger_Anlagen" text=""/>
    <f:field ref="CCAPRECONFIG_15_1001_AntwortReferenz" text=""/>
    <f:field ref="CCAPRECONFIG_15_1001_Anlagentext" text=""/>
    <f:field ref="CFGBAYERN_15_1400_gezbeiEMail" text="gez."/>
  </f:record>
  <f:record inx="62">
    <f:field ref="CFGBAYERN_15_1400_Anrede" text=""/>
    <f:field ref="CFGBAYERN_15_1400_Titel" text=""/>
    <f:field ref="CFGBAYERN_15_1400_Vorname" text="Marcus"/>
    <f:field ref="CFGBAYERN_15_1400_Nachname" text="König"/>
    <f:field ref="CFGBAYERN_15_1400_Hauptadresse_Strasse" text="Unschlittplatz 7a"/>
    <f:field ref="CFGBAYERN_15_1400_Hauptadresse_Postfach" text=""/>
    <f:field ref="CFGBAYERN_15_1400_Hauptadresse_Postleitzahl" text="90403"/>
    <f:field ref="CFGBAYERN_15_1400_Hauptadresse_Ort" text="Nürnberg"/>
    <f:field ref="CFGBAYERN_15_1400_Hauptadresse_Gemeinde" text=""/>
    <f:field ref="CFGBAYERN_15_1400_Hauptadresse_Bundesland" text=""/>
    <f:field ref="CFGBAYERN_15_1400_Hauptadresse_Land" text=""/>
    <f:field ref="CFGBAYERN_15_1400_EMailAdresse" text="wahlamt@stadt.nuernberg.de"/>
    <f:field ref="CFGBAYERN_15_1400_Fax" text="+49 911 231 2844"/>
    <f:field ref="CFGBAYERN_15_1400_Telefon" text=""/>
    <f:field ref="CFGBAYERN_15_1400_Mobiltelefon" text=""/>
    <f:field ref="CFGBAYERN_15_1400_Organisation_Name_vollstaendig" text="Stadt Nürnberg"/>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König, "/>
    <f:field ref="CFGBAYERN_15_1400_Dienstbezeichnung" text=""/>
    <f:field ref="CFGBAYERN_15_1400_Funktionsbezeichnung" text="Stadtwahlleiter"/>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CAPRECONFIG_15_1001_Versandinformation" text="E-Mail"/>
    <f:field ref="CCAPRECONFIG_15_1001_KompletteAdresse" text="Stadt Nürnberg&#13;&#10;Stadtwahlleiter&#13;&#10;Marcus König&#13;&#10;Unschlittplatz 7a&#13;&#10;90403 Nürnberg"/>
    <f:field ref="CCAPRECONFIG_15_1001_Anlagen" text=""/>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FGBAYERN_15_1400_Kopieempfaenger_Versandinformation" text=""/>
    <f:field ref="CFGBAYERN_15_1400_Kopieempfaenger_KompletteAdresse" text=""/>
    <f:field ref="CFGBAYERN_15_1400_Kopieempfaenger_Anlagen" text=""/>
    <f:field ref="CCAPRECONFIG_15_1001_AntwortReferenz" text=""/>
    <f:field ref="CCAPRECONFIG_15_1001_Anlagentext" text=""/>
    <f:field ref="CFGBAYERN_15_1400_gezbeiEMail" text="gez."/>
  </f:record>
  <f:record inx="63">
    <f:field ref="CFGBAYERN_15_1400_Anrede" text=""/>
    <f:field ref="CFGBAYERN_15_1400_Titel" text=""/>
    <f:field ref="CFGBAYERN_15_1400_Vorname" text="Knut"/>
    <f:field ref="CFGBAYERN_15_1400_Nachname" text="Engelbrecht"/>
    <f:field ref="CFGBAYERN_15_1400_Hauptadresse_Strasse" text="Nördliche Ringstraße 2a-c"/>
    <f:field ref="CFGBAYERN_15_1400_Hauptadresse_Postfach" text=""/>
    <f:field ref="CFGBAYERN_15_1400_Hauptadresse_Postleitzahl" text="91126"/>
    <f:field ref="CFGBAYERN_15_1400_Hauptadresse_Ort" text="Schwabach"/>
    <f:field ref="CFGBAYERN_15_1400_Hauptadresse_Gemeinde" text=""/>
    <f:field ref="CFGBAYERN_15_1400_Hauptadresse_Bundesland" text=""/>
    <f:field ref="CFGBAYERN_15_1400_Hauptadresse_Land" text=""/>
    <f:field ref="CFGBAYERN_15_1400_EMailAdresse" text="rechtsreferat@schwabach.de; wahlamt@schwabach.de"/>
    <f:field ref="CFGBAYERN_15_1400_Fax" text="+49 9122 860 360"/>
    <f:field ref="CFGBAYERN_15_1400_Telefon" text=""/>
    <f:field ref="CFGBAYERN_15_1400_Mobiltelefon" text=""/>
    <f:field ref="CFGBAYERN_15_1400_Organisation_Name_vollstaendig" text="Stadt Schwabach"/>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Engelbrecht, "/>
    <f:field ref="CFGBAYERN_15_1400_Dienstbezeichnung" text=""/>
    <f:field ref="CFGBAYERN_15_1400_Funktionsbezeichnung" text="Stadtwahlleiter"/>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CAPRECONFIG_15_1001_Versandinformation" text="E-Mail"/>
    <f:field ref="CCAPRECONFIG_15_1001_KompletteAdresse" text="Stadt Schwabach&#13;&#10;Stadtwahlleiter&#13;&#10;Knut Engelbrecht&#13;&#10;Nördliche Ringstraße 2a-c&#13;&#10;91126 Schwabach"/>
    <f:field ref="CCAPRECONFIG_15_1001_Anlagen" text=""/>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FGBAYERN_15_1400_Kopieempfaenger_Versandinformation" text=""/>
    <f:field ref="CFGBAYERN_15_1400_Kopieempfaenger_KompletteAdresse" text=""/>
    <f:field ref="CFGBAYERN_15_1400_Kopieempfaenger_Anlagen" text=""/>
    <f:field ref="CCAPRECONFIG_15_1001_AntwortReferenz" text=""/>
    <f:field ref="CCAPRECONFIG_15_1001_Anlagentext" text=""/>
    <f:field ref="CFGBAYERN_15_1400_gezbeiEMail" text="gez."/>
  </f:record>
  <f:record inx="64">
    <f:field ref="CFGBAYERN_15_1400_Anrede" text=""/>
    <f:field ref="CFGBAYERN_15_1400_Titel" text=""/>
    <f:field ref="CFGBAYERN_15_1400_Vorname" text="Linda"/>
    <f:field ref="CFGBAYERN_15_1400_Nachname" text="Engelhard"/>
    <f:field ref="CFGBAYERN_15_1400_Hauptadresse_Strasse" text="Crailsheimstraße 1"/>
    <f:field ref="CFGBAYERN_15_1400_Hauptadresse_Postfach" text=""/>
    <f:field ref="CFGBAYERN_15_1400_Hauptadresse_Postleitzahl" text="91522"/>
    <f:field ref="CFGBAYERN_15_1400_Hauptadresse_Ort" text="Ansbach"/>
    <f:field ref="CFGBAYERN_15_1400_Hauptadresse_Gemeinde" text=""/>
    <f:field ref="CFGBAYERN_15_1400_Hauptadresse_Bundesland" text=""/>
    <f:field ref="CFGBAYERN_15_1400_Hauptadresse_Land" text=""/>
    <f:field ref="CFGBAYERN_15_1400_EMailAdresse" text="linda.engelhard@landratsamt-ansbach.de; wahlen@landratsamt-ansbach.de"/>
    <f:field ref="CFGBAYERN_15_1400_Fax" text="+49 981 468 2019"/>
    <f:field ref="CFGBAYERN_15_1400_Telefon" text=""/>
    <f:field ref="CFGBAYERN_15_1400_Mobiltelefon" text=""/>
    <f:field ref="CFGBAYERN_15_1400_Organisation_Name_vollstaendig" text="Landratsamt Ansbach"/>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Engelhard, "/>
    <f:field ref="CFGBAYERN_15_1400_Dienstbezeichnung" text=""/>
    <f:field ref="CFGBAYERN_15_1400_Funktionsbezeichnung" text="Kreiswahlleiterin"/>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CAPRECONFIG_15_1001_Versandinformation" text="E-Mail"/>
    <f:field ref="CCAPRECONFIG_15_1001_KompletteAdresse" text="Landratsamt Ansbach&#13;&#10;Kreiswahlleiterin&#13;&#10;Linda Engelhard&#13;&#10;Crailsheimstraße 1&#13;&#10;91522 Ansbach"/>
    <f:field ref="CCAPRECONFIG_15_1001_Anlagen" text=""/>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FGBAYERN_15_1400_Kopieempfaenger_Versandinformation" text=""/>
    <f:field ref="CFGBAYERN_15_1400_Kopieempfaenger_KompletteAdresse" text=""/>
    <f:field ref="CFGBAYERN_15_1400_Kopieempfaenger_Anlagen" text=""/>
    <f:field ref="CCAPRECONFIG_15_1001_AntwortReferenz" text=""/>
    <f:field ref="CCAPRECONFIG_15_1001_Anlagentext" text=""/>
    <f:field ref="CFGBAYERN_15_1400_gezbeiEMail" text="gez."/>
  </f:record>
  <f:record inx="65">
    <f:field ref="CFGBAYERN_15_1400_Anrede" text=""/>
    <f:field ref="CFGBAYERN_15_1400_Titel" text=""/>
    <f:field ref="CFGBAYERN_15_1400_Vorname" text="Manuel"/>
    <f:field ref="CFGBAYERN_15_1400_Nachname" text="Hartel"/>
    <f:field ref="CFGBAYERN_15_1400_Hauptadresse_Strasse" text="Nägelsbachstraße 1"/>
    <f:field ref="CFGBAYERN_15_1400_Hauptadresse_Postfach" text=""/>
    <f:field ref="CFGBAYERN_15_1400_Hauptadresse_Postleitzahl" text="91052"/>
    <f:field ref="CFGBAYERN_15_1400_Hauptadresse_Ort" text="Erlangen"/>
    <f:field ref="CFGBAYERN_15_1400_Hauptadresse_Gemeinde" text=""/>
    <f:field ref="CFGBAYERN_15_1400_Hauptadresse_Bundesland" text=""/>
    <f:field ref="CFGBAYERN_15_1400_Hauptadresse_Land" text=""/>
    <f:field ref="CFGBAYERN_15_1400_EMailAdresse" text="manuel.hartel@erlangen-hoechstadt.de; wahlen@erlangen-hoechstadt.de"/>
    <f:field ref="CFGBAYERN_15_1400_Fax" text="+49 9131 803 492633"/>
    <f:field ref="CFGBAYERN_15_1400_Telefon" text=""/>
    <f:field ref="CFGBAYERN_15_1400_Mobiltelefon" text=""/>
    <f:field ref="CFGBAYERN_15_1400_Organisation_Name_vollstaendig" text="Landratsamt Erlangen-Höchstad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Hartel, "/>
    <f:field ref="CFGBAYERN_15_1400_Dienstbezeichnung" text=""/>
    <f:field ref="CFGBAYERN_15_1400_Funktionsbezeichnung" text="Kreiswahlleiter"/>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CAPRECONFIG_15_1001_Versandinformation" text="E-Mail"/>
    <f:field ref="CCAPRECONFIG_15_1001_KompletteAdresse" text="Landratsamt Erlangen-Höchstadt&#13;&#10;Kreiswahlleiter&#13;&#10;Manuel Hartel&#13;&#10;Nägelsbachstraße 1&#13;&#10;91052 Erlangen"/>
    <f:field ref="CCAPRECONFIG_15_1001_Anlagen" text=""/>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FGBAYERN_15_1400_Kopieempfaenger_Versandinformation" text=""/>
    <f:field ref="CFGBAYERN_15_1400_Kopieempfaenger_KompletteAdresse" text=""/>
    <f:field ref="CFGBAYERN_15_1400_Kopieempfaenger_Anlagen" text=""/>
    <f:field ref="CCAPRECONFIG_15_1001_AntwortReferenz" text=""/>
    <f:field ref="CCAPRECONFIG_15_1001_Anlagentext" text=""/>
    <f:field ref="CFGBAYERN_15_1400_gezbeiEMail" text="gez."/>
  </f:record>
  <f:record inx="66">
    <f:field ref="CFGBAYERN_15_1400_Anrede" text=""/>
    <f:field ref="CFGBAYERN_15_1400_Titel" text=""/>
    <f:field ref="CFGBAYERN_15_1400_Vorname" text="Stephan"/>
    <f:field ref="CFGBAYERN_15_1400_Nachname" text="Thirmeyer"/>
    <f:field ref="CFGBAYERN_15_1400_Hauptadresse_Strasse" text="Im Pinderpark 2"/>
    <f:field ref="CFGBAYERN_15_1400_Hauptadresse_Postfach" text=""/>
    <f:field ref="CFGBAYERN_15_1400_Hauptadresse_Postleitzahl" text="90513"/>
    <f:field ref="CFGBAYERN_15_1400_Hauptadresse_Ort" text="Zirndorf"/>
    <f:field ref="CFGBAYERN_15_1400_Hauptadresse_Gemeinde" text=""/>
    <f:field ref="CFGBAYERN_15_1400_Hauptadresse_Bundesland" text=""/>
    <f:field ref="CFGBAYERN_15_1400_Hauptadresse_Land" text=""/>
    <f:field ref="CFGBAYERN_15_1400_EMailAdresse" text="s-thirmeyer@lra-fue.bayern.de; wahlen@lra-fue.bayern.de"/>
    <f:field ref="CFGBAYERN_15_1400_Fax" text="+49 911 9773 1012"/>
    <f:field ref="CFGBAYERN_15_1400_Telefon" text=""/>
    <f:field ref="CFGBAYERN_15_1400_Mobiltelefon" text=""/>
    <f:field ref="CFGBAYERN_15_1400_Organisation_Name_vollstaendig" text="Landratsamt Fürth"/>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Thirmeyer, "/>
    <f:field ref="CFGBAYERN_15_1400_Dienstbezeichnung" text=""/>
    <f:field ref="CFGBAYERN_15_1400_Funktionsbezeichnung" text="Kreiswahlleiter"/>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CAPRECONFIG_15_1001_Versandinformation" text="E-Mail"/>
    <f:field ref="CCAPRECONFIG_15_1001_KompletteAdresse" text="Landratsamt Fürth&#13;&#10;Kreiswahlleiter&#13;&#10;Stephan Thirmeyer&#13;&#10;Im Pinderpark 2&#13;&#10;90513 Zirndorf"/>
    <f:field ref="CCAPRECONFIG_15_1001_Anlagen" text=""/>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FGBAYERN_15_1400_Kopieempfaenger_Versandinformation" text=""/>
    <f:field ref="CFGBAYERN_15_1400_Kopieempfaenger_KompletteAdresse" text=""/>
    <f:field ref="CFGBAYERN_15_1400_Kopieempfaenger_Anlagen" text=""/>
    <f:field ref="CCAPRECONFIG_15_1001_AntwortReferenz" text=""/>
    <f:field ref="CCAPRECONFIG_15_1001_Anlagentext" text=""/>
    <f:field ref="CFGBAYERN_15_1400_gezbeiEMail" text="gez."/>
  </f:record>
  <f:record inx="67">
    <f:field ref="CFGBAYERN_15_1400_Anrede" text=""/>
    <f:field ref="CFGBAYERN_15_1400_Titel" text=""/>
    <f:field ref="CFGBAYERN_15_1400_Vorname" text="Jürgen"/>
    <f:field ref="CFGBAYERN_15_1400_Nachname" text="Thoma"/>
    <f:field ref="CFGBAYERN_15_1400_Hauptadresse_Strasse" text="Waldluststraße 1"/>
    <f:field ref="CFGBAYERN_15_1400_Hauptadresse_Postfach" text=""/>
    <f:field ref="CFGBAYERN_15_1400_Hauptadresse_Postleitzahl" text="91207"/>
    <f:field ref="CFGBAYERN_15_1400_Hauptadresse_Ort" text="Lauf a.d.Pegnitz"/>
    <f:field ref="CFGBAYERN_15_1400_Hauptadresse_Gemeinde" text=""/>
    <f:field ref="CFGBAYERN_15_1400_Hauptadresse_Bundesland" text=""/>
    <f:field ref="CFGBAYERN_15_1400_Hauptadresse_Land" text=""/>
    <f:field ref="CFGBAYERN_15_1400_EMailAdresse" text="wahlen@nuernberger-land.de"/>
    <f:field ref="CFGBAYERN_15_1400_Fax" text="+49 9123 950 7186"/>
    <f:field ref="CFGBAYERN_15_1400_Telefon" text=""/>
    <f:field ref="CFGBAYERN_15_1400_Mobiltelefon" text=""/>
    <f:field ref="CFGBAYERN_15_1400_Organisation_Name_vollstaendig" text="Landratsamt Nürnberger Land"/>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Thoma, "/>
    <f:field ref="CFGBAYERN_15_1400_Dienstbezeichnung" text=""/>
    <f:field ref="CFGBAYERN_15_1400_Funktionsbezeichnung" text="Kreiswahlleiter"/>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CAPRECONFIG_15_1001_Versandinformation" text="E-Mail"/>
    <f:field ref="CCAPRECONFIG_15_1001_KompletteAdresse" text="Landratsamt Nürnberger Land&#13;&#10;Kreiswahlleiter&#13;&#10;Jürgen Thoma&#13;&#10;Waldluststraße 1&#13;&#10;91207 Lauf a.d.Pegnitz"/>
    <f:field ref="CCAPRECONFIG_15_1001_Anlagen" text=""/>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FGBAYERN_15_1400_Kopieempfaenger_Versandinformation" text=""/>
    <f:field ref="CFGBAYERN_15_1400_Kopieempfaenger_KompletteAdresse" text=""/>
    <f:field ref="CFGBAYERN_15_1400_Kopieempfaenger_Anlagen" text=""/>
    <f:field ref="CCAPRECONFIG_15_1001_AntwortReferenz" text=""/>
    <f:field ref="CCAPRECONFIG_15_1001_Anlagentext" text=""/>
    <f:field ref="CFGBAYERN_15_1400_gezbeiEMail" text="gez."/>
  </f:record>
  <f:record inx="68">
    <f:field ref="CFGBAYERN_15_1400_Anrede" text=""/>
    <f:field ref="CFGBAYERN_15_1400_Titel" text=""/>
    <f:field ref="CFGBAYERN_15_1400_Vorname" text="Matthias"/>
    <f:field ref="CFGBAYERN_15_1400_Nachname" text="Hirsch"/>
    <f:field ref="CFGBAYERN_15_1400_Hauptadresse_Strasse" text="Konrad-Adenauer-Straße 1"/>
    <f:field ref="CFGBAYERN_15_1400_Hauptadresse_Postfach" text=""/>
    <f:field ref="CFGBAYERN_15_1400_Hauptadresse_Postleitzahl" text="91413"/>
    <f:field ref="CFGBAYERN_15_1400_Hauptadresse_Ort" text="Neustadt a.d.Aisch"/>
    <f:field ref="CFGBAYERN_15_1400_Hauptadresse_Gemeinde" text=""/>
    <f:field ref="CFGBAYERN_15_1400_Hauptadresse_Bundesland" text=""/>
    <f:field ref="CFGBAYERN_15_1400_Hauptadresse_Land" text=""/>
    <f:field ref="CFGBAYERN_15_1400_EMailAdresse" text="wahl@kreis-nea.de"/>
    <f:field ref="CFGBAYERN_15_1400_Fax" text="+49 9161 92 92100"/>
    <f:field ref="CFGBAYERN_15_1400_Telefon" text=""/>
    <f:field ref="CFGBAYERN_15_1400_Mobiltelefon" text=""/>
    <f:field ref="CFGBAYERN_15_1400_Organisation_Name_vollstaendig" text="Landratsamt Neustadt a.d.Aisch-Bad Windsheim"/>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Hirsch, "/>
    <f:field ref="CFGBAYERN_15_1400_Dienstbezeichnung" text=""/>
    <f:field ref="CFGBAYERN_15_1400_Funktionsbezeichnung" text="Kreiswahlleiter"/>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CAPRECONFIG_15_1001_Versandinformation" text="E-Mail"/>
    <f:field ref="CCAPRECONFIG_15_1001_KompletteAdresse" text="Landratsamt Neustadt a.d.Aisch-Bad Windsheim&#13;&#10;Kreiswahlleiter&#13;&#10;Matthias Hirsch&#13;&#10;Konrad-Adenauer-Straße 1&#13;&#10;91413 Neustadt a.d.Aisch"/>
    <f:field ref="CCAPRECONFIG_15_1001_Anlagen" text=""/>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FGBAYERN_15_1400_Kopieempfaenger_Versandinformation" text=""/>
    <f:field ref="CFGBAYERN_15_1400_Kopieempfaenger_KompletteAdresse" text=""/>
    <f:field ref="CFGBAYERN_15_1400_Kopieempfaenger_Anlagen" text=""/>
    <f:field ref="CCAPRECONFIG_15_1001_AntwortReferenz" text=""/>
    <f:field ref="CCAPRECONFIG_15_1001_Anlagentext" text=""/>
    <f:field ref="CFGBAYERN_15_1400_gezbeiEMail" text="gez."/>
  </f:record>
  <f:record inx="69">
    <f:field ref="CFGBAYERN_15_1400_Anrede" text=""/>
    <f:field ref="CFGBAYERN_15_1400_Titel" text=""/>
    <f:field ref="CFGBAYERN_15_1400_Vorname" text="Noah"/>
    <f:field ref="CFGBAYERN_15_1400_Nachname" text="Pamer"/>
    <f:field ref="CFGBAYERN_15_1400_Hauptadresse_Strasse" text="Weinbergweg 1"/>
    <f:field ref="CFGBAYERN_15_1400_Hauptadresse_Postfach" text=""/>
    <f:field ref="CFGBAYERN_15_1400_Hauptadresse_Postleitzahl" text="91154"/>
    <f:field ref="CFGBAYERN_15_1400_Hauptadresse_Ort" text="Roth"/>
    <f:field ref="CFGBAYERN_15_1400_Hauptadresse_Gemeinde" text=""/>
    <f:field ref="CFGBAYERN_15_1400_Hauptadresse_Bundesland" text=""/>
    <f:field ref="CFGBAYERN_15_1400_Hauptadresse_Land" text=""/>
    <f:field ref="CFGBAYERN_15_1400_EMailAdresse" text="kreiswahlleiter@landratsamt-roth.de"/>
    <f:field ref="CFGBAYERN_15_1400_Fax" text="+49 9171 81 972901"/>
    <f:field ref="CFGBAYERN_15_1400_Telefon" text=""/>
    <f:field ref="CFGBAYERN_15_1400_Mobiltelefon" text=""/>
    <f:field ref="CFGBAYERN_15_1400_Organisation_Name_vollstaendig" text="Landratsamt Roth"/>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Pamer, "/>
    <f:field ref="CFGBAYERN_15_1400_Dienstbezeichnung" text=""/>
    <f:field ref="CFGBAYERN_15_1400_Funktionsbezeichnung" text="Kreiswahlleiter"/>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CAPRECONFIG_15_1001_Versandinformation" text="E-Mail"/>
    <f:field ref="CCAPRECONFIG_15_1001_KompletteAdresse" text="Landratsamt Roth&#13;&#10;Kreiswahlleiter&#13;&#10;Noah Pamer&#13;&#10;Weinbergweg 1&#13;&#10;91154 Roth"/>
    <f:field ref="CCAPRECONFIG_15_1001_Anlagen" text=""/>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FGBAYERN_15_1400_Kopieempfaenger_Versandinformation" text=""/>
    <f:field ref="CFGBAYERN_15_1400_Kopieempfaenger_KompletteAdresse" text=""/>
    <f:field ref="CFGBAYERN_15_1400_Kopieempfaenger_Anlagen" text=""/>
    <f:field ref="CCAPRECONFIG_15_1001_AntwortReferenz" text=""/>
    <f:field ref="CCAPRECONFIG_15_1001_Anlagentext" text=""/>
    <f:field ref="CFGBAYERN_15_1400_gezbeiEMail" text="gez."/>
  </f:record>
  <f:record inx="70">
    <f:field ref="CFGBAYERN_15_1400_Anrede" text=""/>
    <f:field ref="CFGBAYERN_15_1400_Titel" text=""/>
    <f:field ref="CFGBAYERN_15_1400_Vorname" text="Lidia"/>
    <f:field ref="CFGBAYERN_15_1400_Nachname" text="Bechthold"/>
    <f:field ref="CFGBAYERN_15_1400_Hauptadresse_Strasse" text="Niederhofener Straße 3"/>
    <f:field ref="CFGBAYERN_15_1400_Hauptadresse_Postfach" text=""/>
    <f:field ref="CFGBAYERN_15_1400_Hauptadresse_Postleitzahl" text="91781"/>
    <f:field ref="CFGBAYERN_15_1400_Hauptadresse_Ort" text="Weißenburg i.Bay."/>
    <f:field ref="CFGBAYERN_15_1400_Hauptadresse_Gemeinde" text=""/>
    <f:field ref="CFGBAYERN_15_1400_Hauptadresse_Bundesland" text=""/>
    <f:field ref="CFGBAYERN_15_1400_Hauptadresse_Land" text=""/>
    <f:field ref="CFGBAYERN_15_1400_EMailAdresse" text="lidia.bechthold@landkreis-wug.de; wahlen@landkreis-wug.de"/>
    <f:field ref="CFGBAYERN_15_1400_Fax" text="+49 9141 902 7184"/>
    <f:field ref="CFGBAYERN_15_1400_Telefon" text=""/>
    <f:field ref="CFGBAYERN_15_1400_Mobiltelefon" text=""/>
    <f:field ref="CFGBAYERN_15_1400_Organisation_Name_vollstaendig" text="Landratsamt Weißenburg-Gunzenhausen"/>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Bechthold, "/>
    <f:field ref="CFGBAYERN_15_1400_Dienstbezeichnung" text=""/>
    <f:field ref="CFGBAYERN_15_1400_Funktionsbezeichnung" text="Kreiswahlleiterin"/>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CAPRECONFIG_15_1001_Versandinformation" text="E-Mail"/>
    <f:field ref="CCAPRECONFIG_15_1001_KompletteAdresse" text="Landratsamt Weißenburg-Gunzenhausen&#13;&#10;Kreiswahlleiterin&#13;&#10;Lidia Bechthold&#13;&#10;Niederhofener Straße 3&#13;&#10;91781 Weißenburg i.Bay."/>
    <f:field ref="CCAPRECONFIG_15_1001_Anlagen" text=""/>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FGBAYERN_15_1400_Kopieempfaenger_Versandinformation" text=""/>
    <f:field ref="CFGBAYERN_15_1400_Kopieempfaenger_KompletteAdresse" text=""/>
    <f:field ref="CFGBAYERN_15_1400_Kopieempfaenger_Anlagen" text=""/>
    <f:field ref="CCAPRECONFIG_15_1001_AntwortReferenz" text=""/>
    <f:field ref="CCAPRECONFIG_15_1001_Anlagentext" text=""/>
    <f:field ref="CFGBAYERN_15_1400_gezbeiEMail" text="gez."/>
  </f:record>
  <f:record inx="71">
    <f:field ref="CFGBAYERN_15_1400_Anrede" text=""/>
    <f:field ref="CFGBAYERN_15_1400_Titel" text="Dr."/>
    <f:field ref="CFGBAYERN_15_1400_Vorname" text="Meinhard"/>
    <f:field ref="CFGBAYERN_15_1400_Nachname" text="Gruber"/>
    <f:field ref="CFGBAYERN_15_1400_Hauptadresse_Strasse" text="Dalbergstraße 15"/>
    <f:field ref="CFGBAYERN_15_1400_Hauptadresse_Postfach" text=""/>
    <f:field ref="CFGBAYERN_15_1400_Hauptadresse_Postleitzahl" text="63739"/>
    <f:field ref="CFGBAYERN_15_1400_Hauptadresse_Ort" text="Aschaffenburg"/>
    <f:field ref="CFGBAYERN_15_1400_Hauptadresse_Gemeinde" text=""/>
    <f:field ref="CFGBAYERN_15_1400_Hauptadresse_Bundesland" text=""/>
    <f:field ref="CFGBAYERN_15_1400_Hauptadresse_Land" text=""/>
    <f:field ref="CFGBAYERN_15_1400_EMailAdresse" text="wahlamt@aschaffenburg.de"/>
    <f:field ref="CFGBAYERN_15_1400_Fax" text="+49 6021 330 464"/>
    <f:field ref="CFGBAYERN_15_1400_Telefon" text=""/>
    <f:field ref="CFGBAYERN_15_1400_Mobiltelefon" text=""/>
    <f:field ref="CFGBAYERN_15_1400_Organisation_Name_vollstaendig" text="Stadt Aschaffenburg"/>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Dr. Gruber, "/>
    <f:field ref="CFGBAYERN_15_1400_Dienstbezeichnung" text=""/>
    <f:field ref="CFGBAYERN_15_1400_Funktionsbezeichnung" text="Stadtwahlleiter"/>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CAPRECONFIG_15_1001_Versandinformation" text="E-Mail"/>
    <f:field ref="CCAPRECONFIG_15_1001_KompletteAdresse" text="Stadt Aschaffenburg&#13;&#10;Stadtwahlleiter&#13;&#10;Dr. Meinhard Gruber&#13;&#10;Dalbergstraße 15&#13;&#10;63739 Aschaffenburg"/>
    <f:field ref="CCAPRECONFIG_15_1001_Anlagen" text=""/>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FGBAYERN_15_1400_Kopieempfaenger_Versandinformation" text=""/>
    <f:field ref="CFGBAYERN_15_1400_Kopieempfaenger_KompletteAdresse" text=""/>
    <f:field ref="CFGBAYERN_15_1400_Kopieempfaenger_Anlagen" text=""/>
    <f:field ref="CCAPRECONFIG_15_1001_AntwortReferenz" text=""/>
    <f:field ref="CCAPRECONFIG_15_1001_Anlagentext" text=""/>
    <f:field ref="CFGBAYERN_15_1400_gezbeiEMail" text="gez."/>
  </f:record>
  <f:record inx="72">
    <f:field ref="CFGBAYERN_15_1400_Anrede" text=""/>
    <f:field ref="CFGBAYERN_15_1400_Titel" text=""/>
    <f:field ref="CFGBAYERN_15_1400_Vorname" text="Jan"/>
    <f:field ref="CFGBAYERN_15_1400_Nachname" text="von Lackum"/>
    <f:field ref="CFGBAYERN_15_1400_Hauptadresse_Strasse" text="Markt 1"/>
    <f:field ref="CFGBAYERN_15_1400_Hauptadresse_Postfach" text=""/>
    <f:field ref="CFGBAYERN_15_1400_Hauptadresse_Postleitzahl" text="97421"/>
    <f:field ref="CFGBAYERN_15_1400_Hauptadresse_Ort" text="Schweinfurt"/>
    <f:field ref="CFGBAYERN_15_1400_Hauptadresse_Gemeinde" text=""/>
    <f:field ref="CFGBAYERN_15_1400_Hauptadresse_Bundesland" text=""/>
    <f:field ref="CFGBAYERN_15_1400_Hauptadresse_Land" text=""/>
    <f:field ref="CFGBAYERN_15_1400_EMailAdresse" text="wahlen@schweinfurt.de"/>
    <f:field ref="CFGBAYERN_15_1400_Fax" text="+49 9721 51 647"/>
    <f:field ref="CFGBAYERN_15_1400_Telefon" text=""/>
    <f:field ref="CFGBAYERN_15_1400_Mobiltelefon" text=""/>
    <f:field ref="CFGBAYERN_15_1400_Organisation_Name_vollstaendig" text="Stadt Schweinfur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von Lackum, "/>
    <f:field ref="CFGBAYERN_15_1400_Dienstbezeichnung" text=""/>
    <f:field ref="CFGBAYERN_15_1400_Funktionsbezeichnung" text="Stadtwahlleiter"/>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CAPRECONFIG_15_1001_Versandinformation" text="E-Mail"/>
    <f:field ref="CCAPRECONFIG_15_1001_KompletteAdresse" text="Stadt Schweinfurt&#13;&#10;Stadtwahlleiter&#13;&#10;Jan von Lackum&#13;&#10;Markt 1&#13;&#10;97421 Schweinfurt"/>
    <f:field ref="CCAPRECONFIG_15_1001_Anlagen" text=""/>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FGBAYERN_15_1400_Kopieempfaenger_Versandinformation" text=""/>
    <f:field ref="CFGBAYERN_15_1400_Kopieempfaenger_KompletteAdresse" text=""/>
    <f:field ref="CFGBAYERN_15_1400_Kopieempfaenger_Anlagen" text=""/>
    <f:field ref="CCAPRECONFIG_15_1001_AntwortReferenz" text=""/>
    <f:field ref="CCAPRECONFIG_15_1001_Anlagentext" text=""/>
    <f:field ref="CFGBAYERN_15_1400_gezbeiEMail" text="gez."/>
  </f:record>
  <f:record inx="73">
    <f:field ref="CFGBAYERN_15_1400_Anrede" text=""/>
    <f:field ref="CFGBAYERN_15_1400_Titel" text=""/>
    <f:field ref="CFGBAYERN_15_1400_Vorname" text="Wolfgang"/>
    <f:field ref="CFGBAYERN_15_1400_Nachname" text="Kleiner"/>
    <f:field ref="CFGBAYERN_15_1400_Hauptadresse_Strasse" text="Rückermainstraße 2"/>
    <f:field ref="CFGBAYERN_15_1400_Hauptadresse_Postfach" text=""/>
    <f:field ref="CFGBAYERN_15_1400_Hauptadresse_Postleitzahl" text="97070"/>
    <f:field ref="CFGBAYERN_15_1400_Hauptadresse_Ort" text="Würzburg"/>
    <f:field ref="CFGBAYERN_15_1400_Hauptadresse_Gemeinde" text=""/>
    <f:field ref="CFGBAYERN_15_1400_Hauptadresse_Bundesland" text=""/>
    <f:field ref="CFGBAYERN_15_1400_Hauptadresse_Land" text=""/>
    <f:field ref="CFGBAYERN_15_1400_EMailAdresse" text="wahlen@stadt.wuerzburg.de"/>
    <f:field ref="CFGBAYERN_15_1400_Fax" text="+49 931 37 3500"/>
    <f:field ref="CFGBAYERN_15_1400_Telefon" text=""/>
    <f:field ref="CFGBAYERN_15_1400_Mobiltelefon" text=""/>
    <f:field ref="CFGBAYERN_15_1400_Organisation_Name_vollstaendig" text="Stadt Würzburg"/>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Kleiner, "/>
    <f:field ref="CFGBAYERN_15_1400_Dienstbezeichnung" text=""/>
    <f:field ref="CFGBAYERN_15_1400_Funktionsbezeichnung" text="Stadtwahlleiter"/>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CAPRECONFIG_15_1001_Versandinformation" text="E-Mail"/>
    <f:field ref="CCAPRECONFIG_15_1001_KompletteAdresse" text="Stadt Würzburg&#13;&#10;Stadtwahlleiter&#13;&#10;Wolfgang Kleiner&#13;&#10;Rückermainstraße 2&#13;&#10;97070 Würzburg"/>
    <f:field ref="CCAPRECONFIG_15_1001_Anlagen" text=""/>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FGBAYERN_15_1400_Kopieempfaenger_Versandinformation" text=""/>
    <f:field ref="CFGBAYERN_15_1400_Kopieempfaenger_KompletteAdresse" text=""/>
    <f:field ref="CFGBAYERN_15_1400_Kopieempfaenger_Anlagen" text=""/>
    <f:field ref="CCAPRECONFIG_15_1001_AntwortReferenz" text=""/>
    <f:field ref="CCAPRECONFIG_15_1001_Anlagentext" text=""/>
    <f:field ref="CFGBAYERN_15_1400_gezbeiEMail" text="gez."/>
  </f:record>
  <f:record inx="74">
    <f:field ref="CFGBAYERN_15_1400_Anrede" text=""/>
    <f:field ref="CFGBAYERN_15_1400_Titel" text=""/>
    <f:field ref="CFGBAYERN_15_1400_Vorname" text="Lea"/>
    <f:field ref="CFGBAYERN_15_1400_Nachname" text="Röth"/>
    <f:field ref="CFGBAYERN_15_1400_Hauptadresse_Strasse" text="Bayernstraße 18"/>
    <f:field ref="CFGBAYERN_15_1400_Hauptadresse_Postfach" text=""/>
    <f:field ref="CFGBAYERN_15_1400_Hauptadresse_Postleitzahl" text="63739"/>
    <f:field ref="CFGBAYERN_15_1400_Hauptadresse_Ort" text="Aschaffenburg"/>
    <f:field ref="CFGBAYERN_15_1400_Hauptadresse_Gemeinde" text=""/>
    <f:field ref="CFGBAYERN_15_1400_Hauptadresse_Bundesland" text=""/>
    <f:field ref="CFGBAYERN_15_1400_Hauptadresse_Land" text=""/>
    <f:field ref="CFGBAYERN_15_1400_EMailAdresse" text="wahlamt@lra-ab.bayern.de"/>
    <f:field ref="CFGBAYERN_15_1400_Fax" text="+49 6021 394 968"/>
    <f:field ref="CFGBAYERN_15_1400_Telefon" text=""/>
    <f:field ref="CFGBAYERN_15_1400_Mobiltelefon" text=""/>
    <f:field ref="CFGBAYERN_15_1400_Organisation_Name_vollstaendig" text="Landratsamt Aschaffenburg"/>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Röth, "/>
    <f:field ref="CFGBAYERN_15_1400_Dienstbezeichnung" text=""/>
    <f:field ref="CFGBAYERN_15_1400_Funktionsbezeichnung" text="Kreiswahlleiterin"/>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CAPRECONFIG_15_1001_Versandinformation" text="E-Mail"/>
    <f:field ref="CCAPRECONFIG_15_1001_KompletteAdresse" text="Landratsamt Aschaffenburg&#13;&#10;Kreiswahlleiterin&#13;&#10;Lea Röth&#13;&#10;Bayernstraße 18&#13;&#10;63739 Aschaffenburg"/>
    <f:field ref="CCAPRECONFIG_15_1001_Anlagen" text=""/>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FGBAYERN_15_1400_Kopieempfaenger_Versandinformation" text=""/>
    <f:field ref="CFGBAYERN_15_1400_Kopieempfaenger_KompletteAdresse" text=""/>
    <f:field ref="CFGBAYERN_15_1400_Kopieempfaenger_Anlagen" text=""/>
    <f:field ref="CCAPRECONFIG_15_1001_AntwortReferenz" text=""/>
    <f:field ref="CCAPRECONFIG_15_1001_Anlagentext" text=""/>
    <f:field ref="CFGBAYERN_15_1400_gezbeiEMail" text="gez."/>
  </f:record>
  <f:record inx="75">
    <f:field ref="CFGBAYERN_15_1400_Anrede" text=""/>
    <f:field ref="CFGBAYERN_15_1400_Titel" text=""/>
    <f:field ref="CFGBAYERN_15_1400_Vorname" text="Johannes"/>
    <f:field ref="CFGBAYERN_15_1400_Nachname" text="Büttner"/>
    <f:field ref="CFGBAYERN_15_1400_Hauptadresse_Strasse" text="Obere Marktstraße 6"/>
    <f:field ref="CFGBAYERN_15_1400_Hauptadresse_Postfach" text=""/>
    <f:field ref="CFGBAYERN_15_1400_Hauptadresse_Postleitzahl" text="97688"/>
    <f:field ref="CFGBAYERN_15_1400_Hauptadresse_Ort" text="Bad Kissingen"/>
    <f:field ref="CFGBAYERN_15_1400_Hauptadresse_Gemeinde" text=""/>
    <f:field ref="CFGBAYERN_15_1400_Hauptadresse_Bundesland" text=""/>
    <f:field ref="CFGBAYERN_15_1400_Hauptadresse_Land" text=""/>
    <f:field ref="CFGBAYERN_15_1400_EMailAdresse" text="wahlen@kg.de"/>
    <f:field ref="CFGBAYERN_15_1400_Fax" text="+49 971 801 3333"/>
    <f:field ref="CFGBAYERN_15_1400_Telefon" text=""/>
    <f:field ref="CFGBAYERN_15_1400_Mobiltelefon" text=""/>
    <f:field ref="CFGBAYERN_15_1400_Organisation_Name_vollstaendig" text="Landratsamt Bad Kissingen"/>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Büttner, "/>
    <f:field ref="CFGBAYERN_15_1400_Dienstbezeichnung" text=""/>
    <f:field ref="CFGBAYERN_15_1400_Funktionsbezeichnung" text="Kreiswahlleiter"/>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CAPRECONFIG_15_1001_Versandinformation" text="E-Mail"/>
    <f:field ref="CCAPRECONFIG_15_1001_KompletteAdresse" text="Landratsamt Bad Kissingen&#13;&#10;Kreiswahlleiter&#13;&#10;Johannes Büttner&#13;&#10;Obere Marktstraße 6&#13;&#10;97688 Bad Kissingen"/>
    <f:field ref="CCAPRECONFIG_15_1001_Anlagen" text=""/>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FGBAYERN_15_1400_Kopieempfaenger_Versandinformation" text=""/>
    <f:field ref="CFGBAYERN_15_1400_Kopieempfaenger_KompletteAdresse" text=""/>
    <f:field ref="CFGBAYERN_15_1400_Kopieempfaenger_Anlagen" text=""/>
    <f:field ref="CCAPRECONFIG_15_1001_AntwortReferenz" text=""/>
    <f:field ref="CCAPRECONFIG_15_1001_Anlagentext" text=""/>
    <f:field ref="CFGBAYERN_15_1400_gezbeiEMail" text="gez."/>
  </f:record>
  <f:record inx="76">
    <f:field ref="CFGBAYERN_15_1400_Anrede" text=""/>
    <f:field ref="CFGBAYERN_15_1400_Titel" text=""/>
    <f:field ref="CFGBAYERN_15_1400_Vorname" text="Manuel"/>
    <f:field ref="CFGBAYERN_15_1400_Nachname" text="Kalla"/>
    <f:field ref="CFGBAYERN_15_1400_Hauptadresse_Strasse" text="Spörleinstraße 11"/>
    <f:field ref="CFGBAYERN_15_1400_Hauptadresse_Postfach" text=""/>
    <f:field ref="CFGBAYERN_15_1400_Hauptadresse_Postleitzahl" text="97616"/>
    <f:field ref="CFGBAYERN_15_1400_Hauptadresse_Ort" text="Bad Neustadt a.d.Saale"/>
    <f:field ref="CFGBAYERN_15_1400_Hauptadresse_Gemeinde" text=""/>
    <f:field ref="CFGBAYERN_15_1400_Hauptadresse_Bundesland" text=""/>
    <f:field ref="CFGBAYERN_15_1400_Hauptadresse_Land" text=""/>
    <f:field ref="CFGBAYERN_15_1400_EMailAdresse" text="wahlen@rhoen-grabfeld.de"/>
    <f:field ref="CFGBAYERN_15_1400_Fax" text="+49 9771 94 81211"/>
    <f:field ref="CFGBAYERN_15_1400_Telefon" text=""/>
    <f:field ref="CFGBAYERN_15_1400_Mobiltelefon" text=""/>
    <f:field ref="CFGBAYERN_15_1400_Organisation_Name_vollstaendig" text="Landratsamt Rhön-Grabfeld"/>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Kalla, "/>
    <f:field ref="CFGBAYERN_15_1400_Dienstbezeichnung" text=""/>
    <f:field ref="CFGBAYERN_15_1400_Funktionsbezeichnung" text="Kreiswahlleiterin"/>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CAPRECONFIG_15_1001_Versandinformation" text="E-Mail"/>
    <f:field ref="CCAPRECONFIG_15_1001_KompletteAdresse" text="Landratsamt Rhön-Grabfeld&#13;&#10;Kreiswahlleiterin&#13;&#10;Manuel Kalla&#13;&#10;Spörleinstraße 11&#13;&#10;97616 Bad Neustadt a.d.Saale"/>
    <f:field ref="CCAPRECONFIG_15_1001_Anlagen" text=""/>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FGBAYERN_15_1400_Kopieempfaenger_Versandinformation" text=""/>
    <f:field ref="CFGBAYERN_15_1400_Kopieempfaenger_KompletteAdresse" text=""/>
    <f:field ref="CFGBAYERN_15_1400_Kopieempfaenger_Anlagen" text=""/>
    <f:field ref="CCAPRECONFIG_15_1001_AntwortReferenz" text=""/>
    <f:field ref="CCAPRECONFIG_15_1001_Anlagentext" text=""/>
    <f:field ref="CFGBAYERN_15_1400_gezbeiEMail" text="gez."/>
  </f:record>
  <f:record inx="77">
    <f:field ref="CFGBAYERN_15_1400_Anrede" text=""/>
    <f:field ref="CFGBAYERN_15_1400_Titel" text="Dr."/>
    <f:field ref="CFGBAYERN_15_1400_Vorname" text="Christian"/>
    <f:field ref="CFGBAYERN_15_1400_Nachname" text="Mottl"/>
    <f:field ref="CFGBAYERN_15_1400_Hauptadresse_Strasse" text="Am Herrenhof 1"/>
    <f:field ref="CFGBAYERN_15_1400_Hauptadresse_Postfach" text=""/>
    <f:field ref="CFGBAYERN_15_1400_Hauptadresse_Postleitzahl" text="97437"/>
    <f:field ref="CFGBAYERN_15_1400_Hauptadresse_Ort" text="Haßfurt"/>
    <f:field ref="CFGBAYERN_15_1400_Hauptadresse_Gemeinde" text=""/>
    <f:field ref="CFGBAYERN_15_1400_Hauptadresse_Bundesland" text=""/>
    <f:field ref="CFGBAYERN_15_1400_Hauptadresse_Land" text=""/>
    <f:field ref="CFGBAYERN_15_1400_EMailAdresse" text="wahl@landratsamt-hassberge.de"/>
    <f:field ref="CFGBAYERN_15_1400_Fax" text="+49 9521 27 333"/>
    <f:field ref="CFGBAYERN_15_1400_Telefon" text=""/>
    <f:field ref="CFGBAYERN_15_1400_Mobiltelefon" text=""/>
    <f:field ref="CFGBAYERN_15_1400_Organisation_Name_vollstaendig" text="Landratsamt Haßberge"/>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Dr. Mottl, "/>
    <f:field ref="CFGBAYERN_15_1400_Dienstbezeichnung" text=""/>
    <f:field ref="CFGBAYERN_15_1400_Funktionsbezeichnung" text="Kreiswahlleiter"/>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CAPRECONFIG_15_1001_Versandinformation" text="E-Mail"/>
    <f:field ref="CCAPRECONFIG_15_1001_KompletteAdresse" text="Landratsamt Haßberge&#13;&#10;Kreiswahlleiter&#13;&#10;Dr. Christian Mottl&#13;&#10;Am Herrenhof 1&#13;&#10;97437 Haßfurt"/>
    <f:field ref="CCAPRECONFIG_15_1001_Anlagen" text=""/>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FGBAYERN_15_1400_Kopieempfaenger_Versandinformation" text=""/>
    <f:field ref="CFGBAYERN_15_1400_Kopieempfaenger_KompletteAdresse" text=""/>
    <f:field ref="CFGBAYERN_15_1400_Kopieempfaenger_Anlagen" text=""/>
    <f:field ref="CCAPRECONFIG_15_1001_AntwortReferenz" text=""/>
    <f:field ref="CCAPRECONFIG_15_1001_Anlagentext" text=""/>
    <f:field ref="CFGBAYERN_15_1400_gezbeiEMail" text="gez."/>
  </f:record>
  <f:record inx="78">
    <f:field ref="CFGBAYERN_15_1400_Anrede" text=""/>
    <f:field ref="CFGBAYERN_15_1400_Titel" text=""/>
    <f:field ref="CFGBAYERN_15_1400_Vorname" text="Lisa"/>
    <f:field ref="CFGBAYERN_15_1400_Nachname" text="Storath"/>
    <f:field ref="CFGBAYERN_15_1400_Hauptadresse_Strasse" text="Kaiserstraße 4"/>
    <f:field ref="CFGBAYERN_15_1400_Hauptadresse_Postfach" text=""/>
    <f:field ref="CFGBAYERN_15_1400_Hauptadresse_Postleitzahl" text="97318"/>
    <f:field ref="CFGBAYERN_15_1400_Hauptadresse_Ort" text="Kitzingen"/>
    <f:field ref="CFGBAYERN_15_1400_Hauptadresse_Gemeinde" text=""/>
    <f:field ref="CFGBAYERN_15_1400_Hauptadresse_Bundesland" text=""/>
    <f:field ref="CFGBAYERN_15_1400_Hauptadresse_Land" text=""/>
    <f:field ref="CFGBAYERN_15_1400_EMailAdresse" text="wahlen@kitzingen.de"/>
    <f:field ref="CFGBAYERN_15_1400_Fax" text="+49 9321 928 3099"/>
    <f:field ref="CFGBAYERN_15_1400_Telefon" text=""/>
    <f:field ref="CFGBAYERN_15_1400_Mobiltelefon" text=""/>
    <f:field ref="CFGBAYERN_15_1400_Organisation_Name_vollstaendig" text="Landratsamt Kitzingen"/>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Storath, "/>
    <f:field ref="CFGBAYERN_15_1400_Dienstbezeichnung" text=""/>
    <f:field ref="CFGBAYERN_15_1400_Funktionsbezeichnung" text="Kreiswahlleiterin"/>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CAPRECONFIG_15_1001_Versandinformation" text="E-Mail"/>
    <f:field ref="CCAPRECONFIG_15_1001_KompletteAdresse" text="Landratsamt Kitzingen&#13;&#10;Kreiswahlleiterin&#13;&#10;Lisa Storath&#13;&#10;Kaiserstraße 4&#13;&#10;97318 Kitzingen"/>
    <f:field ref="CCAPRECONFIG_15_1001_Anlagen" text=""/>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FGBAYERN_15_1400_Kopieempfaenger_Versandinformation" text=""/>
    <f:field ref="CFGBAYERN_15_1400_Kopieempfaenger_KompletteAdresse" text=""/>
    <f:field ref="CFGBAYERN_15_1400_Kopieempfaenger_Anlagen" text=""/>
    <f:field ref="CCAPRECONFIG_15_1001_AntwortReferenz" text=""/>
    <f:field ref="CCAPRECONFIG_15_1001_Anlagentext" text=""/>
    <f:field ref="CFGBAYERN_15_1400_gezbeiEMail" text="gez."/>
  </f:record>
  <f:record inx="79">
    <f:field ref="CFGBAYERN_15_1400_Anrede" text=""/>
    <f:field ref="CFGBAYERN_15_1400_Titel" text=""/>
    <f:field ref="CFGBAYERN_15_1400_Vorname" text="Oliver"/>
    <f:field ref="CFGBAYERN_15_1400_Nachname" text="Feil"/>
    <f:field ref="CFGBAYERN_15_1400_Hauptadresse_Strasse" text="Brückenstraße 2"/>
    <f:field ref="CFGBAYERN_15_1400_Hauptadresse_Postfach" text=""/>
    <f:field ref="CFGBAYERN_15_1400_Hauptadresse_Postleitzahl" text="63897"/>
    <f:field ref="CFGBAYERN_15_1400_Hauptadresse_Ort" text="Miltenberg"/>
    <f:field ref="CFGBAYERN_15_1400_Hauptadresse_Gemeinde" text=""/>
    <f:field ref="CFGBAYERN_15_1400_Hauptadresse_Bundesland" text=""/>
    <f:field ref="CFGBAYERN_15_1400_Hauptadresse_Land" text=""/>
    <f:field ref="CFGBAYERN_15_1400_EMailAdresse" text="wahlleiter@lra-mil.de"/>
    <f:field ref="CFGBAYERN_15_1400_Fax" text="+49 9371 501 79317"/>
    <f:field ref="CFGBAYERN_15_1400_Telefon" text=""/>
    <f:field ref="CFGBAYERN_15_1400_Mobiltelefon" text=""/>
    <f:field ref="CFGBAYERN_15_1400_Organisation_Name_vollstaendig" text="Landratsamt Miltenberg"/>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Feil, "/>
    <f:field ref="CFGBAYERN_15_1400_Dienstbezeichnung" text=""/>
    <f:field ref="CFGBAYERN_15_1400_Funktionsbezeichnung" text="Kreiswahlleiter"/>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CAPRECONFIG_15_1001_Versandinformation" text="E-Mail"/>
    <f:field ref="CCAPRECONFIG_15_1001_KompletteAdresse" text="Landratsamt Miltenberg&#13;&#10;Kreiswahlleiter&#13;&#10;Oliver Feil&#13;&#10;Brückenstraße 2&#13;&#10;63897 Miltenberg"/>
    <f:field ref="CCAPRECONFIG_15_1001_Anlagen" text=""/>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FGBAYERN_15_1400_Kopieempfaenger_Versandinformation" text=""/>
    <f:field ref="CFGBAYERN_15_1400_Kopieempfaenger_KompletteAdresse" text=""/>
    <f:field ref="CFGBAYERN_15_1400_Kopieempfaenger_Anlagen" text=""/>
    <f:field ref="CCAPRECONFIG_15_1001_AntwortReferenz" text=""/>
    <f:field ref="CCAPRECONFIG_15_1001_Anlagentext" text=""/>
    <f:field ref="CFGBAYERN_15_1400_gezbeiEMail" text="gez."/>
  </f:record>
  <f:record inx="80">
    <f:field ref="CFGBAYERN_15_1400_Anrede" text=""/>
    <f:field ref="CFGBAYERN_15_1400_Titel" text=""/>
    <f:field ref="CFGBAYERN_15_1400_Vorname" text="Jaqueline"/>
    <f:field ref="CFGBAYERN_15_1400_Nachname" text="Ratka"/>
    <f:field ref="CFGBAYERN_15_1400_Hauptadresse_Strasse" text="Marktplatz 8"/>
    <f:field ref="CFGBAYERN_15_1400_Hauptadresse_Postfach" text=""/>
    <f:field ref="CFGBAYERN_15_1400_Hauptadresse_Postleitzahl" text="97753"/>
    <f:field ref="CFGBAYERN_15_1400_Hauptadresse_Ort" text="Karlstadt"/>
    <f:field ref="CFGBAYERN_15_1400_Hauptadresse_Gemeinde" text=""/>
    <f:field ref="CFGBAYERN_15_1400_Hauptadresse_Bundesland" text=""/>
    <f:field ref="CFGBAYERN_15_1400_Hauptadresse_Land" text=""/>
    <f:field ref="CFGBAYERN_15_1400_EMailAdresse" text="wahlen@lramsp.de"/>
    <f:field ref="CFGBAYERN_15_1400_Fax" text="+49 9353 793 851112"/>
    <f:field ref="CFGBAYERN_15_1400_Telefon" text=""/>
    <f:field ref="CFGBAYERN_15_1400_Mobiltelefon" text=""/>
    <f:field ref="CFGBAYERN_15_1400_Organisation_Name_vollstaendig" text="Landratsamt Main-Spessar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Ratka, "/>
    <f:field ref="CFGBAYERN_15_1400_Dienstbezeichnung" text=""/>
    <f:field ref="CFGBAYERN_15_1400_Funktionsbezeichnung" text="Kreiswahlleiterin"/>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CAPRECONFIG_15_1001_Versandinformation" text="E-Mail"/>
    <f:field ref="CCAPRECONFIG_15_1001_KompletteAdresse" text="Landratsamt Main-Spessart&#13;&#10;Kreiswahlleiterin&#13;&#10;Jaqueline Ratka&#13;&#10;Marktplatz 8&#13;&#10;97753 Karlstadt"/>
    <f:field ref="CCAPRECONFIG_15_1001_Anlagen" text=""/>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FGBAYERN_15_1400_Kopieempfaenger_Versandinformation" text=""/>
    <f:field ref="CFGBAYERN_15_1400_Kopieempfaenger_KompletteAdresse" text=""/>
    <f:field ref="CFGBAYERN_15_1400_Kopieempfaenger_Anlagen" text=""/>
    <f:field ref="CCAPRECONFIG_15_1001_AntwortReferenz" text=""/>
    <f:field ref="CCAPRECONFIG_15_1001_Anlagentext" text=""/>
    <f:field ref="CFGBAYERN_15_1400_gezbeiEMail" text="gez."/>
  </f:record>
  <f:record inx="81">
    <f:field ref="CFGBAYERN_15_1400_Anrede" text=""/>
    <f:field ref="CFGBAYERN_15_1400_Titel" text=""/>
    <f:field ref="CFGBAYERN_15_1400_Vorname" text="Sonja"/>
    <f:field ref="CFGBAYERN_15_1400_Nachname" text="Weidinger"/>
    <f:field ref="CFGBAYERN_15_1400_Hauptadresse_Strasse" text="Schrammstraße 1"/>
    <f:field ref="CFGBAYERN_15_1400_Hauptadresse_Postfach" text=""/>
    <f:field ref="CFGBAYERN_15_1400_Hauptadresse_Postleitzahl" text="97421"/>
    <f:field ref="CFGBAYERN_15_1400_Hauptadresse_Ort" text="Schweinfurt"/>
    <f:field ref="CFGBAYERN_15_1400_Hauptadresse_Gemeinde" text=""/>
    <f:field ref="CFGBAYERN_15_1400_Hauptadresse_Bundesland" text=""/>
    <f:field ref="CFGBAYERN_15_1400_Hauptadresse_Land" text=""/>
    <f:field ref="CFGBAYERN_15_1400_EMailAdresse" text="wahl@lrasw.de"/>
    <f:field ref="CFGBAYERN_15_1400_Fax" text="+49 9721 55 78606"/>
    <f:field ref="CFGBAYERN_15_1400_Telefon" text=""/>
    <f:field ref="CFGBAYERN_15_1400_Mobiltelefon" text=""/>
    <f:field ref="CFGBAYERN_15_1400_Organisation_Name_vollstaendig" text="Landratsamt Schweinfur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Weidinger, "/>
    <f:field ref="CFGBAYERN_15_1400_Dienstbezeichnung" text=""/>
    <f:field ref="CFGBAYERN_15_1400_Funktionsbezeichnung" text="Kreiswahlleiterin"/>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CAPRECONFIG_15_1001_Versandinformation" text="E-Mail"/>
    <f:field ref="CCAPRECONFIG_15_1001_KompletteAdresse" text="Landratsamt Schweinfurt&#13;&#10;Kreiswahlleiterin&#13;&#10;Sonja Weidinger&#13;&#10;Schrammstraße 1&#13;&#10;97421 Schweinfurt"/>
    <f:field ref="CCAPRECONFIG_15_1001_Anlagen" text=""/>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FGBAYERN_15_1400_Kopieempfaenger_Versandinformation" text=""/>
    <f:field ref="CFGBAYERN_15_1400_Kopieempfaenger_KompletteAdresse" text=""/>
    <f:field ref="CFGBAYERN_15_1400_Kopieempfaenger_Anlagen" text=""/>
    <f:field ref="CCAPRECONFIG_15_1001_AntwortReferenz" text=""/>
    <f:field ref="CCAPRECONFIG_15_1001_Anlagentext" text=""/>
    <f:field ref="CFGBAYERN_15_1400_gezbeiEMail" text="gez."/>
  </f:record>
  <f:record inx="82">
    <f:field ref="CFGBAYERN_15_1400_Anrede" text=""/>
    <f:field ref="CFGBAYERN_15_1400_Titel" text=""/>
    <f:field ref="CFGBAYERN_15_1400_Vorname" text="Nina"/>
    <f:field ref="CFGBAYERN_15_1400_Nachname" text="Opfermann"/>
    <f:field ref="CFGBAYERN_15_1400_Hauptadresse_Strasse" text="Zeppelinstraße 15"/>
    <f:field ref="CFGBAYERN_15_1400_Hauptadresse_Postfach" text=""/>
    <f:field ref="CFGBAYERN_15_1400_Hauptadresse_Postleitzahl" text="97074"/>
    <f:field ref="CFGBAYERN_15_1400_Hauptadresse_Ort" text="Würzburg"/>
    <f:field ref="CFGBAYERN_15_1400_Hauptadresse_Gemeinde" text=""/>
    <f:field ref="CFGBAYERN_15_1400_Hauptadresse_Bundesland" text=""/>
    <f:field ref="CFGBAYERN_15_1400_Hauptadresse_Land" text=""/>
    <f:field ref="CFGBAYERN_15_1400_EMailAdresse" text="wahlen@lra-wue.bayern.de"/>
    <f:field ref="CFGBAYERN_15_1400_Fax" text="+49 931 8003 905062"/>
    <f:field ref="CFGBAYERN_15_1400_Telefon" text=""/>
    <f:field ref="CFGBAYERN_15_1400_Mobiltelefon" text=""/>
    <f:field ref="CFGBAYERN_15_1400_Organisation_Name_vollstaendig" text="Landratsamt Würzburg"/>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Opfermann, "/>
    <f:field ref="CFGBAYERN_15_1400_Dienstbezeichnung" text=""/>
    <f:field ref="CFGBAYERN_15_1400_Funktionsbezeichnung" text="Kreiswahlleiterin"/>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CAPRECONFIG_15_1001_Versandinformation" text="E-Mail"/>
    <f:field ref="CCAPRECONFIG_15_1001_KompletteAdresse" text="Landratsamt Würzburg&#13;&#10;Kreiswahlleiterin&#13;&#10;Nina Opfermann&#13;&#10;Zeppelinstraße 15&#13;&#10;97074 Würzburg"/>
    <f:field ref="CCAPRECONFIG_15_1001_Anlagen" text=""/>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FGBAYERN_15_1400_Kopieempfaenger_Versandinformation" text=""/>
    <f:field ref="CFGBAYERN_15_1400_Kopieempfaenger_KompletteAdresse" text=""/>
    <f:field ref="CFGBAYERN_15_1400_Kopieempfaenger_Anlagen" text=""/>
    <f:field ref="CCAPRECONFIG_15_1001_AntwortReferenz" text=""/>
    <f:field ref="CCAPRECONFIG_15_1001_Anlagentext" text=""/>
    <f:field ref="CFGBAYERN_15_1400_gezbeiEMail" text="gez."/>
  </f:record>
  <f:record inx="83">
    <f:field ref="CFGBAYERN_15_1400_Anrede" text=""/>
    <f:field ref="CFGBAYERN_15_1400_Titel" text=""/>
    <f:field ref="CFGBAYERN_15_1400_Vorname" text="Simone"/>
    <f:field ref="CFGBAYERN_15_1400_Nachname" text="Derst-Vogt "/>
    <f:field ref="CFGBAYERN_15_1400_Hauptadresse_Strasse" text="An der Blauen Kappe 18"/>
    <f:field ref="CFGBAYERN_15_1400_Hauptadresse_Postfach" text=""/>
    <f:field ref="CFGBAYERN_15_1400_Hauptadresse_Postleitzahl" text="86152"/>
    <f:field ref="CFGBAYERN_15_1400_Hauptadresse_Ort" text="Augsburg"/>
    <f:field ref="CFGBAYERN_15_1400_Hauptadresse_Gemeinde" text=""/>
    <f:field ref="CFGBAYERN_15_1400_Hauptadresse_Bundesland" text=""/>
    <f:field ref="CFGBAYERN_15_1400_Hauptadresse_Land" text=""/>
    <f:field ref="CFGBAYERN_15_1400_EMailAdresse" text="wahlen@augsburg.de"/>
    <f:field ref="CFGBAYERN_15_1400_Fax" text="+49 821 324 2402"/>
    <f:field ref="CFGBAYERN_15_1400_Telefon" text=""/>
    <f:field ref="CFGBAYERN_15_1400_Mobiltelefon" text=""/>
    <f:field ref="CFGBAYERN_15_1400_Organisation_Name_vollstaendig" text="Stadt Augsburg"/>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Derst-Vogt , "/>
    <f:field ref="CFGBAYERN_15_1400_Dienstbezeichnung" text=""/>
    <f:field ref="CFGBAYERN_15_1400_Funktionsbezeichnung" text="Stadtwahlleiterin"/>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CAPRECONFIG_15_1001_Versandinformation" text="E-Mail"/>
    <f:field ref="CCAPRECONFIG_15_1001_KompletteAdresse" text="Stadt Augsburg&#13;&#10;Stadtwahlleiterin&#13;&#10;Simone Derst-Vogt &#13;&#10;An der Blauen Kappe 18&#13;&#10;86152 Augsburg"/>
    <f:field ref="CCAPRECONFIG_15_1001_Anlagen" text=""/>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FGBAYERN_15_1400_Kopieempfaenger_Versandinformation" text=""/>
    <f:field ref="CFGBAYERN_15_1400_Kopieempfaenger_KompletteAdresse" text=""/>
    <f:field ref="CFGBAYERN_15_1400_Kopieempfaenger_Anlagen" text=""/>
    <f:field ref="CCAPRECONFIG_15_1001_AntwortReferenz" text=""/>
    <f:field ref="CCAPRECONFIG_15_1001_Anlagentext" text=""/>
    <f:field ref="CFGBAYERN_15_1400_gezbeiEMail" text="gez."/>
  </f:record>
  <f:record inx="84">
    <f:field ref="CFGBAYERN_15_1400_Anrede" text=""/>
    <f:field ref="CFGBAYERN_15_1400_Titel" text=""/>
    <f:field ref="CFGBAYERN_15_1400_Vorname" text="Thomas"/>
    <f:field ref="CFGBAYERN_15_1400_Nachname" text="Zeh"/>
    <f:field ref="CFGBAYERN_15_1400_Hauptadresse_Strasse" text="Kaiser-Max-Straße 1"/>
    <f:field ref="CFGBAYERN_15_1400_Hauptadresse_Postfach" text=""/>
    <f:field ref="CFGBAYERN_15_1400_Hauptadresse_Postleitzahl" text="87600"/>
    <f:field ref="CFGBAYERN_15_1400_Hauptadresse_Ort" text="Kaufbeuren"/>
    <f:field ref="CFGBAYERN_15_1400_Hauptadresse_Gemeinde" text=""/>
    <f:field ref="CFGBAYERN_15_1400_Hauptadresse_Bundesland" text=""/>
    <f:field ref="CFGBAYERN_15_1400_Hauptadresse_Land" text=""/>
    <f:field ref="CFGBAYERN_15_1400_EMailAdresse" text="wahlen@kaufbeuren.de"/>
    <f:field ref="CFGBAYERN_15_1400_Fax" text="+49 8341 437 8120"/>
    <f:field ref="CFGBAYERN_15_1400_Telefon" text=""/>
    <f:field ref="CFGBAYERN_15_1400_Mobiltelefon" text=""/>
    <f:field ref="CFGBAYERN_15_1400_Organisation_Name_vollstaendig" text="Stadt Kaufbeuren"/>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Zeh, "/>
    <f:field ref="CFGBAYERN_15_1400_Dienstbezeichnung" text=""/>
    <f:field ref="CFGBAYERN_15_1400_Funktionsbezeichnung" text="Stadtwahlleiter"/>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CAPRECONFIG_15_1001_Versandinformation" text="E-Mail"/>
    <f:field ref="CCAPRECONFIG_15_1001_KompletteAdresse" text="Stadt Kaufbeuren&#13;&#10;Stadtwahlleiter&#13;&#10;Thomas Zeh&#13;&#10;Kaiser-Max-Straße 1&#13;&#10;87600 Kaufbeuren"/>
    <f:field ref="CCAPRECONFIG_15_1001_Anlagen" text=""/>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FGBAYERN_15_1400_Kopieempfaenger_Versandinformation" text=""/>
    <f:field ref="CFGBAYERN_15_1400_Kopieempfaenger_KompletteAdresse" text=""/>
    <f:field ref="CFGBAYERN_15_1400_Kopieempfaenger_Anlagen" text=""/>
    <f:field ref="CCAPRECONFIG_15_1001_AntwortReferenz" text=""/>
    <f:field ref="CCAPRECONFIG_15_1001_Anlagentext" text=""/>
    <f:field ref="CFGBAYERN_15_1400_gezbeiEMail" text="gez."/>
  </f:record>
  <f:record inx="85">
    <f:field ref="CFGBAYERN_15_1400_Anrede" text=""/>
    <f:field ref="CFGBAYERN_15_1400_Titel" text=""/>
    <f:field ref="CFGBAYERN_15_1400_Vorname" text="Wolfgang"/>
    <f:field ref="CFGBAYERN_15_1400_Nachname" text="Klaus"/>
    <f:field ref="CFGBAYERN_15_1400_Hauptadresse_Strasse" text="Rathausplatz 22"/>
    <f:field ref="CFGBAYERN_15_1400_Hauptadresse_Postfach" text=""/>
    <f:field ref="CFGBAYERN_15_1400_Hauptadresse_Postleitzahl" text="87435"/>
    <f:field ref="CFGBAYERN_15_1400_Hauptadresse_Ort" text="Kempten (Allgäu)"/>
    <f:field ref="CFGBAYERN_15_1400_Hauptadresse_Gemeinde" text=""/>
    <f:field ref="CFGBAYERN_15_1400_Hauptadresse_Bundesland" text=""/>
    <f:field ref="CFGBAYERN_15_1400_Hauptadresse_Land" text=""/>
    <f:field ref="CFGBAYERN_15_1400_EMailAdresse" text="wahlen@kempten.de; wolfgang.klaus@kempten.de; andreas.hummel@kempten.de"/>
    <f:field ref="CFGBAYERN_15_1400_Fax" text="+49 831 2525 3375"/>
    <f:field ref="CFGBAYERN_15_1400_Telefon" text=""/>
    <f:field ref="CFGBAYERN_15_1400_Mobiltelefon" text=""/>
    <f:field ref="CFGBAYERN_15_1400_Organisation_Name_vollstaendig" text="Stadt Kempten (Allgäu)"/>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Klaus, "/>
    <f:field ref="CFGBAYERN_15_1400_Dienstbezeichnung" text=""/>
    <f:field ref="CFGBAYERN_15_1400_Funktionsbezeichnung" text="Stadtwahlleiter"/>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CAPRECONFIG_15_1001_Versandinformation" text="E-Mail"/>
    <f:field ref="CCAPRECONFIG_15_1001_KompletteAdresse" text="Stadt Kempten (Allgäu)&#13;&#10;Stadtwahlleiter&#13;&#10;Wolfgang Klaus&#13;&#10;Rathausplatz 22&#13;&#10;87435 Kempten (Allgäu)"/>
    <f:field ref="CCAPRECONFIG_15_1001_Anlagen" text=""/>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FGBAYERN_15_1400_Kopieempfaenger_Versandinformation" text=""/>
    <f:field ref="CFGBAYERN_15_1400_Kopieempfaenger_KompletteAdresse" text=""/>
    <f:field ref="CFGBAYERN_15_1400_Kopieempfaenger_Anlagen" text=""/>
    <f:field ref="CCAPRECONFIG_15_1001_AntwortReferenz" text=""/>
    <f:field ref="CCAPRECONFIG_15_1001_Anlagentext" text=""/>
    <f:field ref="CFGBAYERN_15_1400_gezbeiEMail" text="gez."/>
  </f:record>
  <f:record inx="86">
    <f:field ref="CFGBAYERN_15_1400_Anrede" text=""/>
    <f:field ref="CFGBAYERN_15_1400_Titel" text=""/>
    <f:field ref="CFGBAYERN_15_1400_Vorname" text="Thomas"/>
    <f:field ref="CFGBAYERN_15_1400_Nachname" text="Schuhmaier"/>
    <f:field ref="CFGBAYERN_15_1400_Hauptadresse_Strasse" text="Marktplatz 4"/>
    <f:field ref="CFGBAYERN_15_1400_Hauptadresse_Postfach" text=""/>
    <f:field ref="CFGBAYERN_15_1400_Hauptadresse_Postleitzahl" text="87700"/>
    <f:field ref="CFGBAYERN_15_1400_Hauptadresse_Ort" text="Memmingen"/>
    <f:field ref="CFGBAYERN_15_1400_Hauptadresse_Gemeinde" text=""/>
    <f:field ref="CFGBAYERN_15_1400_Hauptadresse_Bundesland" text=""/>
    <f:field ref="CFGBAYERN_15_1400_Hauptadresse_Land" text=""/>
    <f:field ref="CFGBAYERN_15_1400_EMailAdresse" text="wahlamt@memmingen.de"/>
    <f:field ref="CFGBAYERN_15_1400_Fax" text="+49 8331 850 355"/>
    <f:field ref="CFGBAYERN_15_1400_Telefon" text=""/>
    <f:field ref="CFGBAYERN_15_1400_Mobiltelefon" text=""/>
    <f:field ref="CFGBAYERN_15_1400_Organisation_Name_vollstaendig" text="Stadt Memmingen"/>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Schuhmaier, "/>
    <f:field ref="CFGBAYERN_15_1400_Dienstbezeichnung" text=""/>
    <f:field ref="CFGBAYERN_15_1400_Funktionsbezeichnung" text="Stadtwahlleiter"/>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CAPRECONFIG_15_1001_Versandinformation" text="E-Mail"/>
    <f:field ref="CCAPRECONFIG_15_1001_KompletteAdresse" text="Stadt Memmingen&#13;&#10;Stadtwahlleiter&#13;&#10;Thomas Schuhmaier&#13;&#10;Marktplatz 4&#13;&#10;87700 Memmingen"/>
    <f:field ref="CCAPRECONFIG_15_1001_Anlagen" text=""/>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FGBAYERN_15_1400_Kopieempfaenger_Versandinformation" text=""/>
    <f:field ref="CFGBAYERN_15_1400_Kopieempfaenger_KompletteAdresse" text=""/>
    <f:field ref="CFGBAYERN_15_1400_Kopieempfaenger_Anlagen" text=""/>
    <f:field ref="CCAPRECONFIG_15_1001_AntwortReferenz" text=""/>
    <f:field ref="CCAPRECONFIG_15_1001_Anlagentext" text=""/>
    <f:field ref="CFGBAYERN_15_1400_gezbeiEMail" text="gez."/>
  </f:record>
  <f:record inx="87">
    <f:field ref="CFGBAYERN_15_1400_Anrede" text=""/>
    <f:field ref="CFGBAYERN_15_1400_Titel" text=""/>
    <f:field ref="CFGBAYERN_15_1400_Vorname" text="Sebastian"/>
    <f:field ref="CFGBAYERN_15_1400_Nachname" text="Ziegler"/>
    <f:field ref="CFGBAYERN_15_1400_Hauptadresse_Strasse" text="Münchener Straße 9"/>
    <f:field ref="CFGBAYERN_15_1400_Hauptadresse_Postfach" text=""/>
    <f:field ref="CFGBAYERN_15_1400_Hauptadresse_Postleitzahl" text="86551"/>
    <f:field ref="CFGBAYERN_15_1400_Hauptadresse_Ort" text="Aichach"/>
    <f:field ref="CFGBAYERN_15_1400_Hauptadresse_Gemeinde" text=""/>
    <f:field ref="CFGBAYERN_15_1400_Hauptadresse_Bundesland" text=""/>
    <f:field ref="CFGBAYERN_15_1400_Hauptadresse_Land" text=""/>
    <f:field ref="CFGBAYERN_15_1400_EMailAdresse" text="wahlen@lra-aic-fdb.de; Karin.Stroebel@lra-aic-fdb.de"/>
    <f:field ref="CFGBAYERN_15_1400_Fax" text="+49 8251 92 480250"/>
    <f:field ref="CFGBAYERN_15_1400_Telefon" text=""/>
    <f:field ref="CFGBAYERN_15_1400_Mobiltelefon" text=""/>
    <f:field ref="CFGBAYERN_15_1400_Organisation_Name_vollstaendig" text="Landratsamt Aichach-Friedberg"/>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Ziegler, "/>
    <f:field ref="CFGBAYERN_15_1400_Dienstbezeichnung" text=""/>
    <f:field ref="CFGBAYERN_15_1400_Funktionsbezeichnung" text="Kreiswahlleiter"/>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CAPRECONFIG_15_1001_Versandinformation" text="E-Mail"/>
    <f:field ref="CCAPRECONFIG_15_1001_KompletteAdresse" text="Landratsamt Aichach-Friedberg&#13;&#10;Kreiswahlleiter&#13;&#10;Sebastian Ziegler&#13;&#10;Münchener Straße 9&#13;&#10;86551 Aichach"/>
    <f:field ref="CCAPRECONFIG_15_1001_Anlagen" text=""/>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FGBAYERN_15_1400_Kopieempfaenger_Versandinformation" text=""/>
    <f:field ref="CFGBAYERN_15_1400_Kopieempfaenger_KompletteAdresse" text=""/>
    <f:field ref="CFGBAYERN_15_1400_Kopieempfaenger_Anlagen" text=""/>
    <f:field ref="CCAPRECONFIG_15_1001_AntwortReferenz" text=""/>
    <f:field ref="CCAPRECONFIG_15_1001_Anlagentext" text=""/>
    <f:field ref="CFGBAYERN_15_1400_gezbeiEMail" text="gez."/>
  </f:record>
  <f:record inx="88">
    <f:field ref="CFGBAYERN_15_1400_Anrede" text=""/>
    <f:field ref="CFGBAYERN_15_1400_Titel" text=""/>
    <f:field ref="CFGBAYERN_15_1400_Vorname" text="Marion"/>
    <f:field ref="CFGBAYERN_15_1400_Nachname" text="Koppe"/>
    <f:field ref="CFGBAYERN_15_1400_Hauptadresse_Strasse" text="Prinzregentenplatz 4"/>
    <f:field ref="CFGBAYERN_15_1400_Hauptadresse_Postfach" text=""/>
    <f:field ref="CFGBAYERN_15_1400_Hauptadresse_Postleitzahl" text="86150"/>
    <f:field ref="CFGBAYERN_15_1400_Hauptadresse_Ort" text="Augsburg"/>
    <f:field ref="CFGBAYERN_15_1400_Hauptadresse_Gemeinde" text=""/>
    <f:field ref="CFGBAYERN_15_1400_Hauptadresse_Bundesland" text=""/>
    <f:field ref="CFGBAYERN_15_1400_Hauptadresse_Land" text=""/>
    <f:field ref="CFGBAYERN_15_1400_EMailAdresse" text="wahlen@lra-a.bayern.de"/>
    <f:field ref="CFGBAYERN_15_1400_Fax" text="+49 821 3102 1359"/>
    <f:field ref="CFGBAYERN_15_1400_Telefon" text=""/>
    <f:field ref="CFGBAYERN_15_1400_Mobiltelefon" text=""/>
    <f:field ref="CFGBAYERN_15_1400_Organisation_Name_vollstaendig" text="Landratsamt Augsburg"/>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Koppe, "/>
    <f:field ref="CFGBAYERN_15_1400_Dienstbezeichnung" text=""/>
    <f:field ref="CFGBAYERN_15_1400_Funktionsbezeichnung" text="Kreiswahlleiterin"/>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CAPRECONFIG_15_1001_Versandinformation" text="E-Mail"/>
    <f:field ref="CCAPRECONFIG_15_1001_KompletteAdresse" text="Landratsamt Augsburg&#13;&#10;Kreiswahlleiterin&#13;&#10;Marion Koppe&#13;&#10;Prinzregentenplatz 4&#13;&#10;86150 Augsburg"/>
    <f:field ref="CCAPRECONFIG_15_1001_Anlagen" text=""/>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FGBAYERN_15_1400_Kopieempfaenger_Versandinformation" text=""/>
    <f:field ref="CFGBAYERN_15_1400_Kopieempfaenger_KompletteAdresse" text=""/>
    <f:field ref="CFGBAYERN_15_1400_Kopieempfaenger_Anlagen" text=""/>
    <f:field ref="CCAPRECONFIG_15_1001_AntwortReferenz" text=""/>
    <f:field ref="CCAPRECONFIG_15_1001_Anlagentext" text=""/>
    <f:field ref="CFGBAYERN_15_1400_gezbeiEMail" text="gez."/>
  </f:record>
  <f:record inx="89">
    <f:field ref="CFGBAYERN_15_1400_Anrede" text=""/>
    <f:field ref="CFGBAYERN_15_1400_Titel" text=""/>
    <f:field ref="CFGBAYERN_15_1400_Vorname" text="Thomas"/>
    <f:field ref="CFGBAYERN_15_1400_Nachname" text="Strehler"/>
    <f:field ref="CFGBAYERN_15_1400_Hauptadresse_Strasse" text="Große Allee 24"/>
    <f:field ref="CFGBAYERN_15_1400_Hauptadresse_Postfach" text=""/>
    <f:field ref="CFGBAYERN_15_1400_Hauptadresse_Postleitzahl" text="89407"/>
    <f:field ref="CFGBAYERN_15_1400_Hauptadresse_Ort" text="Dillingen a.d.Donau"/>
    <f:field ref="CFGBAYERN_15_1400_Hauptadresse_Gemeinde" text=""/>
    <f:field ref="CFGBAYERN_15_1400_Hauptadresse_Bundesland" text=""/>
    <f:field ref="CFGBAYERN_15_1400_Hauptadresse_Land" text=""/>
    <f:field ref="CFGBAYERN_15_1400_EMailAdresse" text="wahlen@landratsamt.dillingen.de"/>
    <f:field ref="CFGBAYERN_15_1400_Fax" text="+49 9071 5133 173"/>
    <f:field ref="CFGBAYERN_15_1400_Telefon" text=""/>
    <f:field ref="CFGBAYERN_15_1400_Mobiltelefon" text=""/>
    <f:field ref="CFGBAYERN_15_1400_Organisation_Name_vollstaendig" text="Landratsamt Dillingen a.d.Donau"/>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Strehler, "/>
    <f:field ref="CFGBAYERN_15_1400_Dienstbezeichnung" text=""/>
    <f:field ref="CFGBAYERN_15_1400_Funktionsbezeichnung" text="Kreiswahlleiter"/>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CAPRECONFIG_15_1001_Versandinformation" text="E-Mail"/>
    <f:field ref="CCAPRECONFIG_15_1001_KompletteAdresse" text="Landratsamt Dillingen a.d.Donau&#13;&#10;Kreiswahlleiter&#13;&#10;Thomas Strehler&#13;&#10;Große Allee 24&#13;&#10;89407 Dillingen a.d.Donau"/>
    <f:field ref="CCAPRECONFIG_15_1001_Anlagen" text=""/>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FGBAYERN_15_1400_Kopieempfaenger_Versandinformation" text=""/>
    <f:field ref="CFGBAYERN_15_1400_Kopieempfaenger_KompletteAdresse" text=""/>
    <f:field ref="CFGBAYERN_15_1400_Kopieempfaenger_Anlagen" text=""/>
    <f:field ref="CCAPRECONFIG_15_1001_AntwortReferenz" text=""/>
    <f:field ref="CCAPRECONFIG_15_1001_Anlagentext" text=""/>
    <f:field ref="CFGBAYERN_15_1400_gezbeiEMail" text="gez."/>
  </f:record>
  <f:record inx="90">
    <f:field ref="CFGBAYERN_15_1400_Anrede" text=""/>
    <f:field ref="CFGBAYERN_15_1400_Titel" text=""/>
    <f:field ref="CFGBAYERN_15_1400_Vorname" text="Belinda"/>
    <f:field ref="CFGBAYERN_15_1400_Nachname" text="Quenzer"/>
    <f:field ref="CFGBAYERN_15_1400_Hauptadresse_Strasse" text="An der Kapuzinermauer 1"/>
    <f:field ref="CFGBAYERN_15_1400_Hauptadresse_Postfach" text=""/>
    <f:field ref="CFGBAYERN_15_1400_Hauptadresse_Postleitzahl" text="89312"/>
    <f:field ref="CFGBAYERN_15_1400_Hauptadresse_Ort" text="Günzburg"/>
    <f:field ref="CFGBAYERN_15_1400_Hauptadresse_Gemeinde" text=""/>
    <f:field ref="CFGBAYERN_15_1400_Hauptadresse_Bundesland" text=""/>
    <f:field ref="CFGBAYERN_15_1400_Hauptadresse_Land" text=""/>
    <f:field ref="CFGBAYERN_15_1400_EMailAdresse" text="B.Quenzer@landkreis-guenzburg.de; M.Brehm@landkreis-guenzburg.de"/>
    <f:field ref="CFGBAYERN_15_1400_Fax" text="+49 8221 95 299"/>
    <f:field ref="CFGBAYERN_15_1400_Telefon" text=""/>
    <f:field ref="CFGBAYERN_15_1400_Mobiltelefon" text=""/>
    <f:field ref="CFGBAYERN_15_1400_Organisation_Name_vollstaendig" text="Landratsamt Günzburg"/>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Quenzer, "/>
    <f:field ref="CFGBAYERN_15_1400_Dienstbezeichnung" text=""/>
    <f:field ref="CFGBAYERN_15_1400_Funktionsbezeichnung" text="Kreiswahlleiterin"/>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CAPRECONFIG_15_1001_Versandinformation" text="E-Mail"/>
    <f:field ref="CCAPRECONFIG_15_1001_KompletteAdresse" text="Landratsamt Günzburg&#13;&#10;Kreiswahlleiterin&#13;&#10;Belinda Quenzer&#13;&#10;An der Kapuzinermauer 1&#13;&#10;89312 Günzburg"/>
    <f:field ref="CCAPRECONFIG_15_1001_Anlagen" text=""/>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FGBAYERN_15_1400_Kopieempfaenger_Versandinformation" text=""/>
    <f:field ref="CFGBAYERN_15_1400_Kopieempfaenger_KompletteAdresse" text=""/>
    <f:field ref="CFGBAYERN_15_1400_Kopieempfaenger_Anlagen" text=""/>
    <f:field ref="CCAPRECONFIG_15_1001_AntwortReferenz" text=""/>
    <f:field ref="CCAPRECONFIG_15_1001_Anlagentext" text=""/>
    <f:field ref="CFGBAYERN_15_1400_gezbeiEMail" text="gez."/>
  </f:record>
  <f:record inx="91">
    <f:field ref="CFGBAYERN_15_1400_Anrede" text=""/>
    <f:field ref="CFGBAYERN_15_1400_Titel" text=""/>
    <f:field ref="CFGBAYERN_15_1400_Vorname" text="Rüdiger"/>
    <f:field ref="CFGBAYERN_15_1400_Nachname" text="Dolejsch"/>
    <f:field ref="CFGBAYERN_15_1400_Hauptadresse_Strasse" text="Kantstraße 8"/>
    <f:field ref="CFGBAYERN_15_1400_Hauptadresse_Postfach" text=""/>
    <f:field ref="CFGBAYERN_15_1400_Hauptadresse_Postleitzahl" text="89231"/>
    <f:field ref="CFGBAYERN_15_1400_Hauptadresse_Ort" text="Neu-Ulm"/>
    <f:field ref="CFGBAYERN_15_1400_Hauptadresse_Gemeinde" text=""/>
    <f:field ref="CFGBAYERN_15_1400_Hauptadresse_Bundesland" text=""/>
    <f:field ref="CFGBAYERN_15_1400_Hauptadresse_Land" text=""/>
    <f:field ref="CFGBAYERN_15_1400_EMailAdresse" text="wahlen@lra.neu-ulm.de"/>
    <f:field ref="CFGBAYERN_15_1400_Fax" text="+49 731 7040 11917"/>
    <f:field ref="CFGBAYERN_15_1400_Telefon" text=""/>
    <f:field ref="CFGBAYERN_15_1400_Mobiltelefon" text=""/>
    <f:field ref="CFGBAYERN_15_1400_Organisation_Name_vollstaendig" text="Landratsamt Neu-Ulm"/>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Dolejsch, "/>
    <f:field ref="CFGBAYERN_15_1400_Dienstbezeichnung" text=""/>
    <f:field ref="CFGBAYERN_15_1400_Funktionsbezeichnung" text="Kreiswahlleiter"/>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CAPRECONFIG_15_1001_Versandinformation" text="E-Mail"/>
    <f:field ref="CCAPRECONFIG_15_1001_KompletteAdresse" text="Landratsamt Neu-Ulm&#13;&#10;Kreiswahlleiter&#13;&#10;Rüdiger Dolejsch&#13;&#10;Kantstraße 8&#13;&#10;89231 Neu-Ulm"/>
    <f:field ref="CCAPRECONFIG_15_1001_Anlagen" text=""/>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FGBAYERN_15_1400_Kopieempfaenger_Versandinformation" text=""/>
    <f:field ref="CFGBAYERN_15_1400_Kopieempfaenger_KompletteAdresse" text=""/>
    <f:field ref="CFGBAYERN_15_1400_Kopieempfaenger_Anlagen" text=""/>
    <f:field ref="CCAPRECONFIG_15_1001_AntwortReferenz" text=""/>
    <f:field ref="CCAPRECONFIG_15_1001_Anlagentext" text=""/>
    <f:field ref="CFGBAYERN_15_1400_gezbeiEMail" text="gez."/>
  </f:record>
  <f:record inx="92">
    <f:field ref="CFGBAYERN_15_1400_Anrede" text=""/>
    <f:field ref="CFGBAYERN_15_1400_Titel" text=""/>
    <f:field ref="CFGBAYERN_15_1400_Vorname" text="Valentina"/>
    <f:field ref="CFGBAYERN_15_1400_Nachname" text="Schwarz"/>
    <f:field ref="CFGBAYERN_15_1400_Hauptadresse_Strasse" text="Bregenzer Straße 35"/>
    <f:field ref="CFGBAYERN_15_1400_Hauptadresse_Postfach" text=""/>
    <f:field ref="CFGBAYERN_15_1400_Hauptadresse_Postleitzahl" text="88131"/>
    <f:field ref="CFGBAYERN_15_1400_Hauptadresse_Ort" text="Lindau (Bodensee)"/>
    <f:field ref="CFGBAYERN_15_1400_Hauptadresse_Gemeinde" text=""/>
    <f:field ref="CFGBAYERN_15_1400_Hauptadresse_Bundesland" text=""/>
    <f:field ref="CFGBAYERN_15_1400_Hauptadresse_Land" text=""/>
    <f:field ref="CFGBAYERN_15_1400_EMailAdresse" text="wahl@landkreis-lindau.de"/>
    <f:field ref="CFGBAYERN_15_1400_Fax" text="+49 8382 270 253"/>
    <f:field ref="CFGBAYERN_15_1400_Telefon" text=""/>
    <f:field ref="CFGBAYERN_15_1400_Mobiltelefon" text=""/>
    <f:field ref="CFGBAYERN_15_1400_Organisation_Name_vollstaendig" text="Landratsamt Lindau (Bodensee)"/>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Schwarz, "/>
    <f:field ref="CFGBAYERN_15_1400_Dienstbezeichnung" text=""/>
    <f:field ref="CFGBAYERN_15_1400_Funktionsbezeichnung" text="Kreiswahlleiterin"/>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CAPRECONFIG_15_1001_Versandinformation" text="E-Mail"/>
    <f:field ref="CCAPRECONFIG_15_1001_KompletteAdresse" text="Landratsamt Lindau (Bodensee)&#13;&#10;Kreiswahlleiterin&#13;&#10;Valentina Schwarz&#13;&#10;Bregenzer Straße 35&#13;&#10;88131 Lindau (Bodensee)"/>
    <f:field ref="CCAPRECONFIG_15_1001_Anlagen" text=""/>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FGBAYERN_15_1400_Kopieempfaenger_Versandinformation" text=""/>
    <f:field ref="CFGBAYERN_15_1400_Kopieempfaenger_KompletteAdresse" text=""/>
    <f:field ref="CFGBAYERN_15_1400_Kopieempfaenger_Anlagen" text=""/>
    <f:field ref="CCAPRECONFIG_15_1001_AntwortReferenz" text=""/>
    <f:field ref="CCAPRECONFIG_15_1001_Anlagentext" text=""/>
    <f:field ref="CFGBAYERN_15_1400_gezbeiEMail" text="gez."/>
  </f:record>
  <f:record inx="93">
    <f:field ref="CFGBAYERN_15_1400_Anrede" text=""/>
    <f:field ref="CFGBAYERN_15_1400_Titel" text=""/>
    <f:field ref="CFGBAYERN_15_1400_Vorname" text="Ralf"/>
    <f:field ref="CFGBAYERN_15_1400_Nachname" text="Kinkel"/>
    <f:field ref="CFGBAYERN_15_1400_Hauptadresse_Strasse" text="Schwabenstraße 11"/>
    <f:field ref="CFGBAYERN_15_1400_Hauptadresse_Postfach" text=""/>
    <f:field ref="CFGBAYERN_15_1400_Hauptadresse_Postleitzahl" text="87616"/>
    <f:field ref="CFGBAYERN_15_1400_Hauptadresse_Ort" text="Marktoberdorf"/>
    <f:field ref="CFGBAYERN_15_1400_Hauptadresse_Gemeinde" text=""/>
    <f:field ref="CFGBAYERN_15_1400_Hauptadresse_Bundesland" text=""/>
    <f:field ref="CFGBAYERN_15_1400_Hauptadresse_Land" text=""/>
    <f:field ref="CFGBAYERN_15_1400_EMailAdresse" text="wahlen@lra-oal.bayern.de; ralf.kinkel@lra-oal.bayern.de; rainer.kunzmann@lra-oal.bayern.de;"/>
    <f:field ref="CFGBAYERN_15_1400_Fax" text="+49 8342 911 552"/>
    <f:field ref="CFGBAYERN_15_1400_Telefon" text=""/>
    <f:field ref="CFGBAYERN_15_1400_Mobiltelefon" text=""/>
    <f:field ref="CFGBAYERN_15_1400_Organisation_Name_vollstaendig" text="Landratsamt Ostallgäu"/>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Kinkel, "/>
    <f:field ref="CFGBAYERN_15_1400_Dienstbezeichnung" text=""/>
    <f:field ref="CFGBAYERN_15_1400_Funktionsbezeichnung" text="Kreiswahlleiter"/>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CAPRECONFIG_15_1001_Versandinformation" text="E-Mail"/>
    <f:field ref="CCAPRECONFIG_15_1001_KompletteAdresse" text="Landratsamt Ostallgäu&#13;&#10;Kreiswahlleiter&#13;&#10;Ralf Kinkel&#13;&#10;Schwabenstraße 11&#13;&#10;87616 Marktoberdorf"/>
    <f:field ref="CCAPRECONFIG_15_1001_Anlagen" text=""/>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FGBAYERN_15_1400_Kopieempfaenger_Versandinformation" text=""/>
    <f:field ref="CFGBAYERN_15_1400_Kopieempfaenger_KompletteAdresse" text=""/>
    <f:field ref="CFGBAYERN_15_1400_Kopieempfaenger_Anlagen" text=""/>
    <f:field ref="CCAPRECONFIG_15_1001_AntwortReferenz" text=""/>
    <f:field ref="CCAPRECONFIG_15_1001_Anlagentext" text=""/>
    <f:field ref="CFGBAYERN_15_1400_gezbeiEMail" text="gez."/>
  </f:record>
  <f:record inx="94">
    <f:field ref="CFGBAYERN_15_1400_Anrede" text=""/>
    <f:field ref="CFGBAYERN_15_1400_Titel" text=""/>
    <f:field ref="CFGBAYERN_15_1400_Vorname" text="Maria"/>
    <f:field ref="CFGBAYERN_15_1400_Nachname" text="Bachmaier"/>
    <f:field ref="CFGBAYERN_15_1400_Hauptadresse_Strasse" text="Bad Wörishofer Straße 33"/>
    <f:field ref="CFGBAYERN_15_1400_Hauptadresse_Postfach" text=""/>
    <f:field ref="CFGBAYERN_15_1400_Hauptadresse_Postleitzahl" text="87719"/>
    <f:field ref="CFGBAYERN_15_1400_Hauptadresse_Ort" text="Mindelheim"/>
    <f:field ref="CFGBAYERN_15_1400_Hauptadresse_Gemeinde" text=""/>
    <f:field ref="CFGBAYERN_15_1400_Hauptadresse_Bundesland" text=""/>
    <f:field ref="CFGBAYERN_15_1400_Hauptadresse_Land" text=""/>
    <f:field ref="CFGBAYERN_15_1400_EMailAdresse" text="wahlen@lra.unterallgaeu.de; maria.bachmaier@lra.unterallgaeu.de; frank.rattel@lra.unterallgaeu.de"/>
    <f:field ref="CFGBAYERN_15_1400_Fax" text="+49 8261 995 10445"/>
    <f:field ref="CFGBAYERN_15_1400_Telefon" text=""/>
    <f:field ref="CFGBAYERN_15_1400_Mobiltelefon" text=""/>
    <f:field ref="CFGBAYERN_15_1400_Organisation_Name_vollstaendig" text="Landratsamt Unterallgäu"/>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Bachmaier, "/>
    <f:field ref="CFGBAYERN_15_1400_Dienstbezeichnung" text=""/>
    <f:field ref="CFGBAYERN_15_1400_Funktionsbezeichnung" text="Kreiswahlleiterin"/>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CAPRECONFIG_15_1001_Versandinformation" text="E-Mail"/>
    <f:field ref="CCAPRECONFIG_15_1001_KompletteAdresse" text="Landratsamt Unterallgäu&#13;&#10;Kreiswahlleiterin&#13;&#10;Maria Bachmaier&#13;&#10;Bad Wörishofer Straße 33&#13;&#10;87719 Mindelheim"/>
    <f:field ref="CCAPRECONFIG_15_1001_Anlagen" text=""/>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FGBAYERN_15_1400_Kopieempfaenger_Versandinformation" text=""/>
    <f:field ref="CFGBAYERN_15_1400_Kopieempfaenger_KompletteAdresse" text=""/>
    <f:field ref="CFGBAYERN_15_1400_Kopieempfaenger_Anlagen" text=""/>
    <f:field ref="CCAPRECONFIG_15_1001_AntwortReferenz" text=""/>
    <f:field ref="CCAPRECONFIG_15_1001_Anlagentext" text=""/>
    <f:field ref="CFGBAYERN_15_1400_gezbeiEMail" text="gez."/>
  </f:record>
  <f:record inx="95">
    <f:field ref="CFGBAYERN_15_1400_Anrede" text=""/>
    <f:field ref="CFGBAYERN_15_1400_Titel" text=""/>
    <f:field ref="CFGBAYERN_15_1400_Vorname" text="Christine"/>
    <f:field ref="CFGBAYERN_15_1400_Nachname" text="Geiger"/>
    <f:field ref="CFGBAYERN_15_1400_Hauptadresse_Strasse" text="Pflegstraße 2"/>
    <f:field ref="CFGBAYERN_15_1400_Hauptadresse_Postfach" text=""/>
    <f:field ref="CFGBAYERN_15_1400_Hauptadresse_Postleitzahl" text="86609"/>
    <f:field ref="CFGBAYERN_15_1400_Hauptadresse_Ort" text="Donauwörth"/>
    <f:field ref="CFGBAYERN_15_1400_Hauptadresse_Gemeinde" text=""/>
    <f:field ref="CFGBAYERN_15_1400_Hauptadresse_Bundesland" text=""/>
    <f:field ref="CFGBAYERN_15_1400_Hauptadresse_Land" text=""/>
    <f:field ref="CFGBAYERN_15_1400_EMailAdresse" text="wahlen@lra-donau-ries.de"/>
    <f:field ref="CFGBAYERN_15_1400_Fax" text="+49 906 74 43299"/>
    <f:field ref="CFGBAYERN_15_1400_Telefon" text=""/>
    <f:field ref="CFGBAYERN_15_1400_Mobiltelefon" text=""/>
    <f:field ref="CFGBAYERN_15_1400_Organisation_Name_vollstaendig" text="Landratsamt Donau-Ries"/>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Geiger, "/>
    <f:field ref="CFGBAYERN_15_1400_Dienstbezeichnung" text=""/>
    <f:field ref="CFGBAYERN_15_1400_Funktionsbezeichnung" text="Kreiswahlleiterin"/>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CAPRECONFIG_15_1001_Versandinformation" text="E-Mail"/>
    <f:field ref="CCAPRECONFIG_15_1001_KompletteAdresse" text="Landratsamt Donau-Ries&#13;&#10;Kreiswahlleiterin&#13;&#10;Christine Geiger&#13;&#10;Pflegstraße 2&#13;&#10;86609 Donauwörth"/>
    <f:field ref="CCAPRECONFIG_15_1001_Anlagen" text=""/>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FGBAYERN_15_1400_Kopieempfaenger_Versandinformation" text=""/>
    <f:field ref="CFGBAYERN_15_1400_Kopieempfaenger_KompletteAdresse" text=""/>
    <f:field ref="CFGBAYERN_15_1400_Kopieempfaenger_Anlagen" text=""/>
    <f:field ref="CCAPRECONFIG_15_1001_AntwortReferenz" text=""/>
    <f:field ref="CCAPRECONFIG_15_1001_Anlagentext" text=""/>
    <f:field ref="CFGBAYERN_15_1400_gezbeiEMail" text="gez."/>
  </f:record>
  <f:record inx="96">
    <f:field ref="CFGBAYERN_15_1400_Anrede" text=""/>
    <f:field ref="CFGBAYERN_15_1400_Titel" text=""/>
    <f:field ref="CFGBAYERN_15_1400_Vorname" text="Daniel"/>
    <f:field ref="CFGBAYERN_15_1400_Nachname" text="Michels"/>
    <f:field ref="CFGBAYERN_15_1400_Hauptadresse_Strasse" text="Oberallgäuer Platz 2"/>
    <f:field ref="CFGBAYERN_15_1400_Hauptadresse_Postfach" text=""/>
    <f:field ref="CFGBAYERN_15_1400_Hauptadresse_Postleitzahl" text="87527"/>
    <f:field ref="CFGBAYERN_15_1400_Hauptadresse_Ort" text="Sonthofen"/>
    <f:field ref="CFGBAYERN_15_1400_Hauptadresse_Gemeinde" text=""/>
    <f:field ref="CFGBAYERN_15_1400_Hauptadresse_Bundesland" text=""/>
    <f:field ref="CFGBAYERN_15_1400_Hauptadresse_Land" text=""/>
    <f:field ref="CFGBAYERN_15_1400_EMailAdresse" text="wahlen@lra-oa.bayern.de"/>
    <f:field ref="CFGBAYERN_15_1400_Fax" text="+49 8321 612 67395"/>
    <f:field ref="CFGBAYERN_15_1400_Telefon" text=""/>
    <f:field ref="CFGBAYERN_15_1400_Mobiltelefon" text=""/>
    <f:field ref="CFGBAYERN_15_1400_Organisation_Name_vollstaendig" text="Landratsamt Oberallgäu"/>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Michels, "/>
    <f:field ref="CFGBAYERN_15_1400_Dienstbezeichnung" text=""/>
    <f:field ref="CFGBAYERN_15_1400_Funktionsbezeichnung" text="Kreiswahlleiter"/>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CAPRECONFIG_15_1001_Versandinformation" text="E-Mail"/>
    <f:field ref="CCAPRECONFIG_15_1001_KompletteAdresse" text="Landratsamt Oberallgäu&#13;&#10;Kreiswahlleiter&#13;&#10;Daniel Michels&#13;&#10;Oberallgäuer Platz 2&#13;&#10;87527 Sonthofen"/>
    <f:field ref="CCAPRECONFIG_15_1001_Anlagen" text=""/>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FGBAYERN_15_1400_Kopieempfaenger_Versandinformation" text=""/>
    <f:field ref="CFGBAYERN_15_1400_Kopieempfaenger_KompletteAdresse" text=""/>
    <f:field ref="CFGBAYERN_15_1400_Kopieempfaenger_Anlagen" text=""/>
    <f:field ref="CCAPRECONFIG_15_1001_AntwortReferenz" text=""/>
    <f:field ref="CCAPRECONFIG_15_1001_Anlagentext" text=""/>
    <f:field ref="CFGBAYERN_15_1400_gezbeiEMail" text="gez."/>
  </f:record>
  <f:record inx="97">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Wahlen-A1@stmi.bayern.de; wahlen@reg-ob.bayern.de; wahlen@reg-nb.bayern.de;wahlen@reg-opf.bayern.de;wahlen@reg-ofr.bayern.de;wahlen@reg-mfr.bayern.de;wahlen@reg-ufr.bayern.de;wahlen@reg-schw.bayern.de;"/>
    <f:field ref="CFGBAYERN_15_1400_Fax" text=""/>
    <f:field ref="CFGBAYERN_15_1400_Telefon" text=""/>
    <f:field ref="CFGBAYERN_15_1400_Mobiltelefon" text=""/>
    <f:field ref="CFGBAYERN_15_1400_Organisation_Name_vollstaendig" text="Kopie an StMI - A1 und Regierungen"/>
    <f:field ref="CFGBAYERN_15_1400_Organisation_Kurzname" text=""/>
    <f:field ref="CFGBAYERN_15_1400_Organisation_Opt_Adressangaben" text="An Stadt- und Kreiswahlleiter&#13;&#10; &#13;&#10;Kopie an:&#13;&#10;Regierungen"/>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An Stadt- und Kreiswahlleiter&#13;&#10; &#13;&#10;Kopie an:&#13;&#10;Regierungen"/>
    <f:field ref="CFGBAYERN_15_1400_Beschreibung_der_pers_Anlagen" text=""/>
    <f:field ref="CFGBAYERN_15_1400_Kategorie" text="Empfänger"/>
    <f:field ref="CFGBAYERN_15_1400_Versandart" text="Papier"/>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CAPRECONFIG_15_1001_Versandinformation" text=""/>
    <f:field ref="CCAPRECONFIG_15_1001_KompletteAdresse" text="An Stadt- und Kreiswahlleiter&#13;&#10; &#13;&#10;Kopie an:&#13;&#10;Regierungen"/>
    <f:field ref="CCAPRECONFIG_15_1001_Anlagen" text=""/>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FGBAYERN_15_1400_Kopieempfaenger_Versandinformation" text=""/>
    <f:field ref="CFGBAYERN_15_1400_Kopieempfaenger_KompletteAdresse" text=""/>
    <f:field ref="CFGBAYERN_15_1400_Kopieempfaenger_Anlagen" text=""/>
    <f:field ref="CCAPRECONFIG_15_1001_AntwortReferenz" text=""/>
    <f:field ref="CCAPRECONFIG_15_1001_Anlagentext" text=""/>
    <f:field ref="CFGBAYERN_15_1400_gezbeiEMail" text=""/>
  </f:record>
</f:fields>
</file>

<file path=customXml/itemProps1.xml><?xml version="1.0" encoding="utf-8"?>
<ds:datastoreItem xmlns:ds="http://schemas.openxmlformats.org/officeDocument/2006/customXml" ds:itemID="{EB10C452-128F-42CD-B18B-257B440D8041}">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ExternesSchreiben.dotm</Template>
  <TotalTime>0</TotalTime>
  <Pages>2</Pages>
  <Words>294</Words>
  <Characters>1858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externes Schreiben</vt:lpstr>
    </vt:vector>
  </TitlesOfParts>
  <Company>Bundesministerium des Innern</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externes Schreiben</dc:title>
  <dc:creator>Brauns, Eva-Annette, Dr.</dc:creator>
  <dc:description>Version: 07.06.2023.15</dc:description>
  <cp:lastModifiedBy>Brauns, Eva-Annette, Dr.</cp:lastModifiedBy>
  <cp:revision>1</cp:revision>
  <cp:lastPrinted>2013-10-25T14:50:00Z</cp:lastPrinted>
  <dcterms:created xsi:type="dcterms:W3CDTF">2024-01-26T11:09:00Z</dcterms:created>
  <dcterms:modified xsi:type="dcterms:W3CDTF">2024-01-26T11:10:00Z</dcterms:modified>
</cp:coreProperties>
</file>

<file path=docProps/custom.xml><?xml version="1.0" encoding="utf-8"?>
<Properties xmlns="http://schemas.openxmlformats.org/officeDocument/2006/custom-properties" xmlns:vt="http://schemas.openxmlformats.org/officeDocument/2006/docPropsVTypes">
  <property name="BMITemplateName" pid="2" fmtid="{D5CDD505-2E9C-101B-9397-08002B2CF9AE}">
    <vt:lpwstr>ExternesSchreiben</vt:lpwstr>
  </property>
  <property name="RelatedBMIEntwurf" pid="3" fmtid="{D5CDD505-2E9C-101B-9397-08002B2CF9AE}">
    <vt:lpwstr>2024 BMI an Länder Musteranschreiben Europawahl für Unionsbürger in Deutschland.docx</vt:lpwstr>
  </property>
  <property name="Aktenzeichen" pid="4" fmtid="{D5CDD505-2E9C-101B-9397-08002B2CF9AE}">
    <vt:lpwstr>VI5.20202/20#2</vt:lpwstr>
  </property>
  <property name="FSC#CFGBAYERN@15.1400:BankDetailsIDOwnerGroup" pid="5" fmtid="{D5CDD505-2E9C-101B-9397-08002B2CF9AE}">
    <vt:lpwstr/>
  </property>
  <property name="FSC#CFGBAYERN@15.1400:BankDetailsIDOwner" pid="6" fmtid="{D5CDD505-2E9C-101B-9397-08002B2CF9AE}">
    <vt:lpwstr/>
  </property>
  <property name="FSC#CFGBAYERN@15.1400:BankDetailsOwnerGroup" pid="7" fmtid="{D5CDD505-2E9C-101B-9397-08002B2CF9AE}">
    <vt:lpwstr/>
  </property>
  <property name="FSC#CFGBAYERN@15.1400:BankDetailsOwner" pid="8" fmtid="{D5CDD505-2E9C-101B-9397-08002B2CF9AE}">
    <vt:lpwstr/>
  </property>
  <property name="FSC#CFGBAYERN@15.1400:DocumentFileUrgency" pid="9" fmtid="{D5CDD505-2E9C-101B-9397-08002B2CF9AE}">
    <vt:lpwstr/>
  </property>
  <property name="FSC#CFGBAYERN@15.1400:IncAttachments" pid="10" fmtid="{D5CDD505-2E9C-101B-9397-08002B2CF9AE}">
    <vt:lpwstr/>
  </property>
  <property name="FSC#CFGBAYERN@15.1400:VisitingHoursOwnerGroup" pid="11" fmtid="{D5CDD505-2E9C-101B-9397-08002B2CF9AE}">
    <vt:lpwstr/>
  </property>
  <property name="FSC#CFGBAYERN@15.1400:DocumentFileSubject" pid="12" fmtid="{D5CDD505-2E9C-101B-9397-08002B2CF9AE}">
    <vt:lpwstr>Europawahl 2024: Informationen für Unionsbürger aus anderen Mitgliedstaaten der EU über ihr Wahlrecht in Deutschland</vt:lpwstr>
  </property>
  <property name="FSC#CFGBAYERN@15.1400:FileSubject" pid="13" fmtid="{D5CDD505-2E9C-101B-9397-08002B2CF9AE}">
    <vt:lpwstr/>
  </property>
  <property name="FSC#CFGBAYERN@15.1400:BankDetailsBICOwnerGroup" pid="14" fmtid="{D5CDD505-2E9C-101B-9397-08002B2CF9AE}">
    <vt:lpwstr/>
  </property>
  <property name="FSC#CFGBAYERN@15.1400:BankDetailsBICOwner" pid="15" fmtid="{D5CDD505-2E9C-101B-9397-08002B2CF9AE}">
    <vt:lpwstr/>
  </property>
  <property name="FSC#CFGBAYERN@15.1400:AddrDate" pid="16" fmtid="{D5CDD505-2E9C-101B-9397-08002B2CF9AE}">
    <vt:lpwstr/>
  </property>
  <property name="FSC#CFGBAYERN@15.1400:OwnerGroupOfficeBuilding" pid="17" fmtid="{D5CDD505-2E9C-101B-9397-08002B2CF9AE}">
    <vt:lpwstr/>
  </property>
  <property name="FSC#CFGBAYERN@15.1400:OwnerOfficeBuilding" pid="18" fmtid="{D5CDD505-2E9C-101B-9397-08002B2CF9AE}">
    <vt:lpwstr/>
  </property>
  <property name="FSC#CFGBAYERN@15.1400:OwnerName" pid="19" fmtid="{D5CDD505-2E9C-101B-9397-08002B2CF9AE}">
    <vt:lpwstr>Simmler Klaus</vt:lpwstr>
  </property>
  <property name="FSC#CFGBAYERN@15.1400:OwnerFunction" pid="20" fmtid="{D5CDD505-2E9C-101B-9397-08002B2CF9AE}">
    <vt:lpwstr/>
  </property>
  <property name="FSC#CFGBAYERN@15.1400:OwnerGender" pid="21" fmtid="{D5CDD505-2E9C-101B-9397-08002B2CF9AE}">
    <vt:lpwstr>Männlich</vt:lpwstr>
  </property>
  <property name="FSC#CFGBAYERN@15.1400:OwnerJobTitle" pid="22" fmtid="{D5CDD505-2E9C-101B-9397-08002B2CF9AE}">
    <vt:lpwstr/>
  </property>
  <property name="FSC#CFGBAYERN@15.1400:OwnerSurName" pid="23" fmtid="{D5CDD505-2E9C-101B-9397-08002B2CF9AE}">
    <vt:lpwstr>Simmler</vt:lpwstr>
  </property>
  <property name="FSC#CFGBAYERN@15.1400:OwnerNameAffix" pid="24" fmtid="{D5CDD505-2E9C-101B-9397-08002B2CF9AE}">
    <vt:lpwstr/>
  </property>
  <property name="FSC#CFGBAYERN@15.1400:OwnerTitle" pid="25" fmtid="{D5CDD505-2E9C-101B-9397-08002B2CF9AE}">
    <vt:lpwstr/>
  </property>
  <property name="FSC#CFGBAYERN@15.1400:OwnerFirstName" pid="26" fmtid="{D5CDD505-2E9C-101B-9397-08002B2CF9AE}">
    <vt:lpwstr>Klaus</vt:lpwstr>
  </property>
  <property name="FSC#CFGBAYERN@15.1400:OwnerAdditional1" pid="27" fmtid="{D5CDD505-2E9C-101B-9397-08002B2CF9AE}">
    <vt:lpwstr/>
  </property>
  <property name="FSC#CFGBAYERN@15.1400:OwnerAdditional2" pid="28" fmtid="{D5CDD505-2E9C-101B-9397-08002B2CF9AE}">
    <vt:lpwstr/>
  </property>
  <property name="FSC#CFGBAYERN@15.1400:OwnerAdditional3" pid="29" fmtid="{D5CDD505-2E9C-101B-9397-08002B2CF9AE}">
    <vt:lpwstr/>
  </property>
  <property name="FSC#CFGBAYERN@15.1400:OwnerAdditional4" pid="30" fmtid="{D5CDD505-2E9C-101B-9397-08002B2CF9AE}">
    <vt:lpwstr/>
  </property>
  <property name="FSC#CFGBAYERN@15.1400:OwnerAdditional5" pid="31" fmtid="{D5CDD505-2E9C-101B-9397-08002B2CF9AE}">
    <vt:lpwstr/>
  </property>
  <property name="FSC#CFGBAYERN@15.1400:EmailOwnerGroup" pid="32" fmtid="{D5CDD505-2E9C-101B-9397-08002B2CF9AE}">
    <vt:lpwstr/>
  </property>
  <property name="FSC#CFGBAYERN@15.1400:EmailOwner" pid="33" fmtid="{D5CDD505-2E9C-101B-9397-08002B2CF9AE}">
    <vt:lpwstr>Klaus.Simmler@statistik.bayern.de</vt:lpwstr>
  </property>
  <property name="FSC#CFGBAYERN@15.1400:Recipients" pid="34" fmtid="{D5CDD505-2E9C-101B-9397-08002B2CF9AE}">
    <vt:lpwstr>Per E-Mail Stadt Ingolstadt Stadtwahlleiter Dirk Müller, Rathausplatz 4, 85049 Ingolstadt _x000d__x000a_Per E-Mail Landeshauptstadt München Stadtwahlleiterin Dr. Hanna  Sammüller-Gradl, Ruppertstraße 11, 80337 München _x000d__x000a_Per E-Mail Stadt Rosenheim Stadtwahlleiter Franz Höhensteiger, Königstraße 15, 83022 Rosenheim _x000d__x000a_Per E-Mail Landratsamt Altötting Kreiswahlleiter Friedrich  Stinglwagner          , Bahnhofstraße 38, 84503 Altötting _x000d__x000a_Per E-Mail Landratsamt Berchtesgadener Land Kreiswahlleiterin Thomas Schmid, Salzburger Straße 64, 83435 Bad Reichenhall _x000d__x000a_Per E-Mail Landratsamt Bad Tölz-Wolfratshausen Kreiswahlleiter Sabine Preisinger, Prof.-Max-Lange-Platz 1, 83646 Bad Tölz _x000d__x000a_Per E-Mail Landratsamt Dachau Kreiswahlleiter Michael Laumbacher, Weiherweg 16, 85221 Dachau _x000d__x000a_Per E-Mail Landratsamt Ebersberg Kreiswahlleiter Jan Köhnen, Eichthalstraße 5, 85560 Ebersberg _x000d__x000a_Per E-Mail Landratsamt Eichstätt Kreiswahlleiter Christian Speth, Residenzplatz 1, 85072 Eichstätt _x000d__x000a_Per E-Mail Landratsamt Erding Kreiswahlleiter Christian Mader, Alois-Schießl-Platz 2, 85435 Erding _x000d__x000a_Per E-Mail Landratsamt Freising Kreiswahlleiter Michael Schmatolla, Landshuter Straße 31, 85356 Freising _x000d__x000a_Per E-Mail Landratsamt Fürstenfeldbruck Kreiswahlleiter Robert Drexl, Münchner Straße 32, 82256 Fürstenfeldbruck _x000d__x000a_Per E-Mail Landratsamt Garmisch-Partenkirchen Kreiswahlleiter Marco Kempter, Olympiastraße 10, 82467 Garmisch-Partenkirchen _x000d__x000a_Per E-Mail Landratsamt Landsberg am Lech Kreiswahlleiter Maximilian  Schuler, Von-Kühlmann-Straße 15, 86899 Landsberg am Lech _x000d__x000a_Per E-Mail Landratsamt Miesbach Kreiswahlleiter Christian Pölt, Wendelsteinstraße 1, 83714 Miesbach _x000d__x000a_Per E-Mail Landratsamt Mühldorf a.Inn Kreiswahlleiter Dr. Benedikt  Burkardt, Töginger Straße 18, 84453 Mühldorf a.Inn _x000d__x000a_Per E-Mail Landratsamt München Kreiswahlleiterin Stefanie Mühl, Frankenthaler Straße 5-9, 81539 München _x000d__x000a_Per E-Mail Landratsamt Neuburg-Schrobenhausen Kreiswahlleiterin Katharina Huber, Platz der Deutschen Einheit 1, 86633 Neuburg a.d.Donau _x000d__x000a_Per E-Mail Landratsamt Pfaffenhofen a.d.Ilm Kreiswahlleiter Siegfried Emmer , Hauptplatz 22, 85276 Pfaffenhofen a.d.Ilm _x000d__x000a_Per E-Mail Landratsamt Rosenheim Kreiswahlleiterin Christine Müller, Wittelsbacherstraße 53, 83022 Rosenheim _x000d__x000a_Per E-Mail Landratsamt Starnberg Kreiswahlleiter Holger Albertzarth, Strandbadstraße 2, 82319 Starnberg _x000d__x000a_Per E-Mail Landratsamt Traunstein Kreiswahlleiter Georg                          Wendlinger, Papst-Benedikt-XVI.-Platz 1, 83278 Traunstein _x000d__x000a_Per E-Mail Landratsamt Weilheim-Schongau Kreiswahlleiter Matthias Seitz , Pütrichstraße 8, 82362 Weilheim i.OB _x000d__x000a_Per E-Mail Stadt Landshut Stadtwahlleiterin Dr.  Kristina Neumaier, Luitpoldstraße 29, 84034 Landshut _x000d__x000a_Per E-Mail Stadt Passau Stadtwahlleiterin Karin Schmeller, Rathausplatz 2 u. 3, 94032 Passau _x000d__x000a_Per E-Mail Stadt Straubing Stadtwahlleiterin Dr.  Rosa Strohmeier, Theresienplatz 2, 94315 Straubing _x000d__x000a_Per E-Mail Landratsamt Deggendorf Kreiswahlleiterin Dr. Astrid Becker, Herrenstraße 18, 94469 Deggendorf _x000d__x000a_Per E-Mail Landratsamt Freyung-Grafenau Kreiswahlleiterin Barbara Schober, Wolfkerstraße 3, 94078 Freyung _x000d__x000a_Per E-Mail Landratsamt Kelheim Kreiswahlleiterin Astrid Heuberger, Donaupark 12, 93309 Kelheim _x000d__x000a_Per E-Mail Landratsamt Landshut Kreiswahlleiterin Julia Wasmeier, Veldener Straße 15, 84036 Landshut _x000d__x000a_Per E-Mail Landratsamt Passau Kreiswahlleiter Georg Greil, Domplatz 11, 94032 Passau _x000d__x000a_Per E-Mail Landratsamt Regen Kreiswahlleiter Alexander Kraus, Poschetsrieder Straße 16, 94209 Regen _x000d__x000a_Per E-Mail Landratsamt Rottal-Inn Kreiswahlleiter Maximilian Miller, Ringstraße 4 - 7, 84347 Pfarrkirchen _x000d__x000a_Per E-Mail Landratsamt Straubing-Bogen Kreiswahlleiter Andreas Knott, Leutnerstraße 15, 94315 Straubing _x000d__x000a_Per E-Mail Landratsamt Dingolfing-Landau Kreiswahlleiterin Luise Lauerer, Obere Stadt 1, 84130 Dingolfing _x000d__x000a_Per E-Mail Stadt Amberg Stadtwahlleiter Dr. Bernhard Mitko, Hallplatz 4, 92224 Amberg _x000d__x000a_Per E-Mail Stadt Regensburg Stadtwahlleiter Dr. Walter Boeckh, Rathausplatz 1, 93047 Regensburg _x000d__x000a_Per E-Mail Stadt Weiden i.d.OPf. Stadtwahlleiterin Nicole Hammerl, Dr.-Pfleger-Straße 15, 92637 Weiden i.d.OPf. _x000d__x000a_Per E-Mail Landratsamt Amberg-Sulzbach Kreiswahlleiter Alois Schlegl, Schloßgraben 3, 92224 Amberg _x000d__x000a_Per E-Mail Landratsamt Cham Kreiswahlleiterin Bettina Breu, Rachelstraße 6, 93413 Cham _x000d__x000a_Per E-Mail Landratsamt Neumarkt i.d.OPf. Kreiswahlleiterin Dr. Anna Scharl, Nürnberger Straße 1, 92318 Neumarkt i.d.OPf. _x000d__x000a_Per E-Mail Landratsamt Neustadt a.d.Waldnaab Kreiswahlleiter Dr. Alfred Scheidler, Stadtplatz 38, 92660 Neustadt a.d.Waldnaab _x000d__x000a_Per E-Mail Landratsamt Regensburg Kreiswahlleiter Wolfgang Sedlaczek, Altmühlstraße 3, 93059 Regensburg _x000d__x000a_Per E-Mail Landratsamt Schwandorf Kreiswahlleiterin Dr. Christine Thümmler, Wackersdorfer Straße 80, 92421 Schwandorf _x000d__x000a_Per E-Mail Landratsamt Tirschenreuth Kreiswahlleiterin Regina Kestel, Mähringer Straße 7, 95643 Tirschenreuth _x000d__x000a_Per E-Mail Stadt Bamberg Stadtwahlleiter Andreas Starke, Maximiliansplatz 3, 96047 Bamberg _x000d__x000a_Per E-Mail Stadt Bayreuth Stadtwahlleiterin Manuela Brozat, Luitpoldplatz 13, 95444 Bayreuth _x000d__x000a_Per E-Mail Stadt Coburg Stadtwahlleiterin Tina Möller, Rosengasse 1, 96450 Coburg _x000d__x000a_Per E-Mail Stadt Hof Stadtwahlleiter Udo Jahreiß, Karolinenstraße 40, 95028 Hof _x000d__x000a_Per E-Mail Landratsamt Bamberg Kreiswahlleiterin Birgit Ramming-Scholz, Ludwigstraße 23, 96052 Bamberg _x000d__x000a_Per E-Mail Landratsamt Bayreuth Kreiswahlleiterin Linda Froschauer, Markgrafenallee 5, 95448 Bayreuth _x000d__x000a_Per E-Mail Landratsamt Coburg Kreiswahlleiter Jens Oswald, Lauterer Straße 60, 96450 Coburg _x000d__x000a_Per E-Mail Landratsamt Forchheim Kreiswahlleiter Frithjof Dier, Am Streckerplatz 3, 91301 Forchheim _x000d__x000a_Per E-Mail Landratsamt Hof Kreiswahlleiterin Katrin von Mammen, Schaumbergstraße 14, 95032 Hof _x000d__x000a_Per E-Mail Landratsamt Kronach Kreiswahlleiter Michael Schaller, Güterstraße 18, 96317 Kronach _x000d__x000a_Per E-Mail Landratsamt Kulmbach Kreiswahlleiterin Kathrin Limmer, Konrad-Adenauer-Straße 5, 95326 Kulmbach _x000d__x000a_Per E-Mail Landratsamt Lichtenfels Kreiswahlleiterin Christine Münzberg-Seitz, Kronacher Straße 30, 96215 Lichtenfels _x000d__x000a_Per E-Mail Landratsamt Wunsiedel i.Fichtelgebirge Kreiswahlleiterin Tanja Höfer, Jean-Paul-Straße 9, 95632 Wunsiedel _x000d__x000a_Per E-Mail Stadt Ansbach Stadtwahlleiter Udo Kleinlein, Johann-Sebastian-Bach-Platz 1, 91522 Ansbach _x000d__x000a_Per E-Mail Stadt Erlangen Stadtwahlleiter Thomas Ternes, Rathausplatz 1, 91052 Erlangen _x000d__x000a_Per E-Mail Stadt Fürth Stadtwahlleiter Mathias Kreitinger, Schwabacher Straße 170, 90763 Fürth _x000d__x000a_Per E-Mail Stadt Nürnberg Stadtwahlleiter Marcus König, Unschlittplatz 7a, 90403 Nürnberg _x000d__x000a_Per E-Mail Stadt Schwabach Stadtwahlleiter Knut Engelbrecht, Nördliche Ringstraße 2a-c, 91126 Schwabach _x000d__x000a_Per E-Mail Landratsamt Ansbach Kreiswahlleiterin Linda Engelhard, Crailsheimstraße 1, 91522 Ansbach _x000d__x000a_Per E-Mail Landratsamt Erlangen-Höchstadt Kreiswahlleiter Manuel Hartel, Nägelsbachstraße 1, 91052 Erlangen _x000d__x000a_Per E-Mail Landratsamt Fürth Kreiswahlleiter Stephan Thirmeyer, Im Pinderpark 2, 90513 Zirndorf _x000d__x000a_Per E-Mail Landratsamt Nürnberger Land Kreiswahlleiter Jürgen Thoma, Waldluststraße 1, 91207 Lauf a.d.Pegnitz _x000d__x000a_Per E-Mail Landratsamt Neustadt a.d.Aisch-Bad Windsheim Kreiswahlleiter Matthias Hirsch, Konrad-Adenauer-Straße 1, 91413 Neustadt a.d.Aisch _x000d__x000a_Per E-Mail Landratsamt Roth Kreiswahlleiter Noah Pamer, Weinbergweg 1, 91154 Roth _x000d__x000a_Per E-Mail Landratsamt Weißenburg-Gunzenhausen Kreiswahlleiterin Lidia Bechthold, Niederhofener Straße 3, 91781 Weißenburg i.Bay. _x000d__x000a_Per E-Mail Stadt Aschaffenburg Stadtwahlleiter Dr. Meinhard Gruber, Dalbergstraße 15, 63739 Aschaffenburg _x000d__x000a_Per E-Mail Stadt Schweinfurt Stadtwahlleiter Jan von Lackum, Markt 1, 97421 Schweinfurt _x000d__x000a_Per E-Mail Stadt Würzburg Stadtwahlleiter Wolfgang Kleiner, Rückermainstraße 2, 97070 Würzburg _x000d__x000a_Per E-Mail Landratsamt Aschaffenburg Kreiswahlleiterin Lea Röth, Bayernstraße 18, 63739 Aschaffenburg _x000d__x000a_Per E-Mail Landratsamt Bad Kissingen Kreiswahlleiter Johannes Büttner, Obere Marktstraße 6, 97688 Bad Kissingen _x000d__x000a_Per E-Mail Landratsamt Rhön-Grabfeld Kreiswahlleiterin Manuel Kalla, Spörleinstraße 11, 97616 Bad Neustadt a.d.Saale _x000d__x000a_Per E-Mail Landratsamt Haßberge Kreiswahlleiter Dr. Christian Mottl, Am Herrenhof 1, 97437 Haßfurt _x000d__x000a_Per E-Mail Landratsamt Kitzingen Kreiswahlleiterin Lisa Storath, Kaiserstraße 4, 97318 Kitzingen _x000d__x000a_Per E-Mail Landratsamt Miltenberg Kreiswahlleiter Oliver Feil, Brückenstraße 2, 63897 Miltenberg _x000d__x000a_Per E-Mail Landratsamt Main-Spessart Kreiswahlleiterin Jaqueline Ratka, Marktplatz 8, 97753 Karlstadt _x000d__x000a_Per E-Mail Landratsamt Schweinfurt Kreiswahlleiterin Sonja Weidinger, Schrammstraße 1, 97421 Schweinfurt _x000d__x000a_Per E-Mail Landratsamt Würzburg Kreiswahlleiterin Nina Opfermann, Zeppelinstraße 15, 97074 Würzburg _x000d__x000a_Per E-Mail Stadt Augsburg Stadtwahlleiterin Simone Derst-Vogt , An der Blauen Kappe 18, 86152 Augsburg _x000d__x000a_Per E-Mail Stadt Kaufbeuren Stadtwahlleiter Thomas Zeh, Kaiser-Max-Straße 1, 87600 Kaufbeuren _x000d__x000a_Per E-Mail Stadt Kempten (Allgäu) Stadtwahlleiter Wolfgang Klaus, Rathausplatz 22, 87435 Kempten (Allgäu) _x000d__x000a_Per E-Mail Stadt Memmingen Stadtwahlleiter Thomas Schuhmaier, Marktplatz 4, 87700 Memmingen _x000d__x000a_Per E-Mail Landratsamt Aichach-Friedberg Kreiswahlleiter Sebastian Ziegler, Münchener Straße 9, 86551 Aichach _x000d__x000a_Per E-Mail Landratsamt Augsburg Kreiswahlleiterin Marion Koppe, Prinzregentenplatz 4, 86150 Augsburg _x000d__x000a_Per E-Mail Landratsamt Dillingen a.d.Donau Kreiswahlleiter Thomas Strehler, Große Allee 24, 89407 Dillingen a.d.Donau _x000d__x000a_Per E-Mail Landratsamt Günzburg Kreiswahlleiterin Belinda Quenzer, An der Kapuzinermauer 1, 89312 Günzburg _x000d__x000a_Per E-Mail Landratsamt Neu-Ulm Kreiswahlleiter Rüdiger Dolejsch, Kantstraße 8, 89231 Neu-Ulm _x000d__x000a_Per E-Mail Landratsamt Lindau (Bodensee) Kreiswahlleiterin Valentina Schwarz, Bregenzer Straße 35, 88131 Lindau (Bodensee) _x000d__x000a_Per E-Mail Landratsamt Ostallgäu Kreiswahlleiter Ralf Kinkel, Schwabenstraße 11, 87616 Marktoberdorf _x000d__x000a_Per E-Mail Landratsamt Unterallgäu Kreiswahlleiterin Maria Bachmaier, Bad Wörishofer Straße 33, 87719 Mindelheim _x000d__x000a_Per E-Mail Landratsamt Donau-Ries Kreiswahlleiterin Christine Geiger, Pflegstraße 2, 86609 Donauwörth _x000d__x000a_Per E-Mail Landratsamt Oberallgäu Kreiswahlleiter Daniel Michels, Oberallgäuer Platz 2, 87527 Sonthofen _x000d__x000a_An Stadt- und Kreiswahlleiter, , Kopie an:, Regierungen</vt:lpwstr>
  </property>
  <property name="FSC#CFGBAYERN@15.1400:RecipientsBlocked" pid="35" fmtid="{D5CDD505-2E9C-101B-9397-08002B2CF9AE}">
    <vt:lpwstr>Per E-Mail_x000d__x000a_Stadt Ingolstadt_x000d__x000a_Stadtwahlleiter_x000d__x000a_Dirk Müller _x000d__x000a_Rathausplatz 4_x000d__x000a_85049 Ingolstadt_x000d__x000a__x000d__x000a_Per E-Mail_x000d__x000a_Landeshauptstadt München_x000d__x000a_Stadtwahlleiterin_x000d__x000a_Dr. Hanna  Sammüller-Gradl _x000d__x000a_Ruppertstraße 11_x000d__x000a_80337 München_x000d__x000a__x000d__x000a_Per E-Mail_x000d__x000a_Stadt Rosenheim_x000d__x000a_Stadtwahlleiter_x000d__x000a_Franz Höhensteiger _x000d__x000a_Königstraße 15_x000d__x000a_83022 Rosenheim_x000d__x000a__x000d__x000a_Per E-Mail_x000d__x000a_Landratsamt Altötting_x000d__x000a_Kreiswahlleiter_x000d__x000a_Friedrich  Stinglwagner           _x000d__x000a_Bahnhofstraße 38_x000d__x000a_84503 Altötting_x000d__x000a__x000d__x000a_Per E-Mail_x000d__x000a_Landratsamt Berchtesgadener Land_x000d__x000a_Kreiswahlleiterin_x000d__x000a_Thomas Schmid _x000d__x000a_Salzburger Straße 64_x000d__x000a_83435 Bad Reichenhall_x000d__x000a__x000d__x000a_Per E-Mail_x000d__x000a_Landratsamt Bad Tölz-Wolfratshausen_x000d__x000a_Kreiswahlleiter_x000d__x000a_Sabine Preisinger _x000d__x000a_Prof.-Max-Lange-Platz 1_x000d__x000a_83646 Bad Tölz_x000d__x000a__x000d__x000a_Per E-Mail_x000d__x000a_Landratsamt Dachau_x000d__x000a_Kreiswahlleiter_x000d__x000a_Michael Laumbacher _x000d__x000a_Weiherweg 16_x000d__x000a_85221 Dachau_x000d__x000a__x000d__x000a_Per E-Mail_x000d__x000a_Landratsamt Ebersberg_x000d__x000a_Kreiswahlleiter_x000d__x000a_Jan Köhnen _x000d__x000a_Eichthalstraße 5_x000d__x000a_85560 Ebersberg_x000d__x000a__x000d__x000a_Per E-Mail_x000d__x000a_Landratsamt Eichstätt_x000d__x000a_Kreiswahlleiter_x000d__x000a_Christian Speth _x000d__x000a_Residenzplatz 1_x000d__x000a_85072 Eichstätt_x000d__x000a__x000d__x000a_Per E-Mail_x000d__x000a_Landratsamt Erding_x000d__x000a_Kreiswahlleiter_x000d__x000a_Christian Mader _x000d__x000a_Alois-Schießl-Platz 2_x000d__x000a_85435 Erding_x000d__x000a__x000d__x000a_Per E-Mail_x000d__x000a_Landratsamt Freising_x000d__x000a_Kreiswahlleiter_x000d__x000a_Michael Schmatolla _x000d__x000a_Landshuter Straße 31_x000d__x000a_85356 Freising_x000d__x000a__x000d__x000a_Per E-Mail_x000d__x000a_Landratsamt Fürstenfeldbruck_x000d__x000a_Kreiswahlleiter_x000d__x000a_Robert Drexl _x000d__x000a_Münchner Straße 32_x000d__x000a_82256 Fürstenfeldbruck_x000d__x000a__x000d__x000a_Per E-Mail_x000d__x000a_Landratsamt Garmisch-Partenkirchen_x000d__x000a_Kreiswahlleiter_x000d__x000a_Marco Kempter _x000d__x000a_Olympiastraße 10_x000d__x000a_82467 Garmisch-Partenkirchen_x000d__x000a__x000d__x000a_Per E-Mail_x000d__x000a_Landratsamt Landsberg am Lech_x000d__x000a_Kreiswahlleiter_x000d__x000a_Maximilian  Schuler _x000d__x000a_Von-Kühlmann-Straße 15_x000d__x000a_86899 Landsberg am Lech_x000d__x000a__x000d__x000a_Per E-Mail_x000d__x000a_Landratsamt Miesbach_x000d__x000a_Kreiswahlleiter_x000d__x000a_Christian Pölt _x000d__x000a_Wendelsteinstraße 1_x000d__x000a_83714 Miesbach_x000d__x000a__x000d__x000a_Per E-Mail_x000d__x000a_Landratsamt Mühldorf a.Inn_x000d__x000a_Kreiswahlleiter_x000d__x000a_Dr. Benedikt  Burkardt _x000d__x000a_Töginger Straße 18_x000d__x000a_84453 Mühldorf a.Inn_x000d__x000a__x000d__x000a_Per E-Mail_x000d__x000a_Landratsamt München_x000d__x000a_Kreiswahlleiterin_x000d__x000a_Stefanie Mühl _x000d__x000a_Frankenthaler Straße 5-9_x000d__x000a_81539 München_x000d__x000a__x000d__x000a_Per E-Mail_x000d__x000a_Landratsamt Neuburg-Schrobenhausen_x000d__x000a_Kreiswahlleiterin_x000d__x000a_Katharina Huber _x000d__x000a_Platz der Deutschen Einheit 1_x000d__x000a_86633 Neuburg a.d.Donau_x000d__x000a__x000d__x000a_Per E-Mail_x000d__x000a_Landratsamt Pfaffenhofen a.d.Ilm_x000d__x000a_Kreiswahlleiter_x000d__x000a_Siegfried Emmer  _x000d__x000a_Hauptplatz 22_x000d__x000a_85276 Pfaffenhofen a.d.Ilm_x000d__x000a__x000d__x000a_Per E-Mail_x000d__x000a_Landratsamt Rosenheim_x000d__x000a_Kreiswahlleiterin_x000d__x000a_Christine Müller _x000d__x000a_Wittelsbacherstraße 53_x000d__x000a_83022 Rosenheim_x000d__x000a__x000d__x000a_Per E-Mail_x000d__x000a_Landratsamt Starnberg_x000d__x000a_Kreiswahlleiter_x000d__x000a_Holger Albertzarth _x000d__x000a_Strandbadstraße 2_x000d__x000a_82319 Starnberg_x000d__x000a__x000d__x000a_Per E-Mail_x000d__x000a_Landratsamt Traunstein_x000d__x000a_Kreiswahlleiter_x000d__x000a_Georg                          Wendlinger _x000d__x000a_Papst-Benedikt-XVI.-Platz 1_x000d__x000a_83278 Traunstein_x000d__x000a__x000d__x000a_Per E-Mail_x000d__x000a_Landratsamt Weilheim-Schongau_x000d__x000a_Kreiswahlleiter_x000d__x000a_Matthias Seitz  _x000d__x000a_Pütrichstraße 8_x000d__x000a_82362 Weilheim i.OB_x000d__x000a__x000d__x000a_Per E-Mail_x000d__x000a_Stadt Landshut_x000d__x000a_Stadtwahlleiterin_x000d__x000a_Dr.  Kristina Neumaier _x000d__x000a_Luitpoldstraße 29_x000d__x000a_84034 Landshut_x000d__x000a__x000d__x000a_Per E-Mail_x000d__x000a_Stadt Passau_x000d__x000a_Stadtwahlleiterin_x000d__x000a_Karin Schmeller _x000d__x000a_Rathausplatz 2 u. 3_x000d__x000a_94032 Passau_x000d__x000a__x000d__x000a_Per E-Mail_x000d__x000a_Stadt Straubing_x000d__x000a_Stadtwahlleiterin_x000d__x000a_Dr.  Rosa Strohmeier _x000d__x000a_Theresienplatz 2_x000d__x000a_94315 Straubing_x000d__x000a__x000d__x000a_Per E-Mail_x000d__x000a_Landratsamt Deggendorf_x000d__x000a_Kreiswahlleiterin_x000d__x000a_Dr. Astrid Becker _x000d__x000a_Herrenstraße 18_x000d__x000a_94469 Deggendorf_x000d__x000a__x000d__x000a_Per E-Mail_x000d__x000a_Landratsamt Freyung-Grafenau_x000d__x000a_Kreiswahlleiterin_x000d__x000a_Barbara Schober _x000d__x000a_Wolfkerstraße 3_x000d__x000a_94078 Freyung_x000d__x000a__x000d__x000a_Per E-Mail_x000d__x000a_Landratsamt Kelheim_x000d__x000a_Kreiswahlleiterin_x000d__x000a_Astrid Heuberger _x000d__x000a_Donaupark 12_x000d__x000a_93309 Kelheim_x000d__x000a__x000d__x000a_Per E-Mail_x000d__x000a_Landratsamt Landshut_x000d__x000a_Kreiswahlleiterin_x000d__x000a_Julia Wasmeier _x000d__x000a_Veldener Straße 15_x000d__x000a_84036 Landshut_x000d__x000a__x000d__x000a_Per E-Mail_x000d__x000a_Landratsamt Passau_x000d__x000a_Kreiswahlleiter_x000d__x000a_Georg Greil _x000d__x000a_Domplatz 11_x000d__x000a_94032 Passau_x000d__x000a__x000d__x000a_Per E-Mail_x000d__x000a_Landratsamt Regen_x000d__x000a_Kreiswahlleiter_x000d__x000a_Alexander Kraus _x000d__x000a_Poschetsrieder Straße 16_x000d__x000a_94209 Regen_x000d__x000a__x000d__x000a_Per E-Mail_x000d__x000a_Landratsamt Rottal-Inn_x000d__x000a_Kreiswahlleiter_x000d__x000a_Maximilian Miller _x000d__x000a_Ringstraße 4 - 7_x000d__x000a_84347 Pfarrkirchen_x000d__x000a__x000d__x000a_Per E-Mail_x000d__x000a_Landratsamt Straubing-Bogen_x000d__x000a_Kreiswahlleiter_x000d__x000a_Andreas Knott _x000d__x000a_Leutnerstraße 15_x000d__x000a_94315 Straubing_x000d__x000a__x000d__x000a_Per E-Mail_x000d__x000a_Landratsamt Dingolfing-Landau_x000d__x000a_Kreiswahlleiterin_x000d__x000a_Luise Lauerer _x000d__x000a_Obere Stadt 1_x000d__x000a_84130 Dingolfing_x000d__x000a__x000d__x000a_Per E-Mail_x000d__x000a_Stadt Amberg_x000d__x000a_Stadtwahlleiter_x000d__x000a_Dr. Bernhard Mitko _x000d__x000a_Hallplatz 4_x000d__x000a_92224 Amberg_x000d__x000a__x000d__x000a_Per E-Mail_x000d__x000a_Stadt Regensburg_x000d__x000a_Stadtwahlleiter_x000d__x000a_Dr. Walter Boeckh _x000d__x000a_Rathausplatz 1_x000d__x000a_93047 Regensburg_x000d__x000a__x000d__x000a_Per E-Mail_x000d__x000a_Stadt Weiden i.d.OPf._x000d__x000a_Stadtwahlleiterin_x000d__x000a_Nicole Hammerl _x000d__x000a_Dr.-Pfleger-Straße 15_x000d__x000a_92637 Weiden i.d.OPf._x000d__x000a__x000d__x000a_Per E-Mail_x000d__x000a_Landratsamt Amberg-Sulzbach_x000d__x000a_Kreiswahlleiter_x000d__x000a_Alois Schlegl _x000d__x000a_Schloßgraben 3_x000d__x000a_92224 Amberg_x000d__x000a__x000d__x000a_Per E-Mail_x000d__x000a_Landratsamt Cham_x000d__x000a_Kreiswahlleiterin_x000d__x000a_Bettina Breu _x000d__x000a_Rachelstraße 6_x000d__x000a_93413 Cham_x000d__x000a__x000d__x000a_Per E-Mail_x000d__x000a_Landratsamt Neumarkt i.d.OPf._x000d__x000a_Kreiswahlleiterin_x000d__x000a_Dr. Anna Scharl _x000d__x000a_Nürnberger Straße 1_x000d__x000a_92318 Neumarkt i.d.OPf._x000d__x000a__x000d__x000a_Per E-Mail_x000d__x000a_Landratsamt Neustadt a.d.Waldnaab_x000d__x000a_Kreiswahlleiter_x000d__x000a_Dr. Alfred Scheidler _x000d__x000a_Stadtplatz 38_x000d__x000a_92660 Neustadt a.d.Waldnaab_x000d__x000a__x000d__x000a_Per E-Mail_x000d__x000a_Landratsamt Regensburg_x000d__x000a_Kreiswahlleiter_x000d__x000a_Wolfgang Sedlaczek _x000d__x000a_Altmühlstraße 3_x000d__x000a_93059 Regensburg_x000d__x000a__x000d__x000a_Per E-Mail_x000d__x000a_Landratsamt Schwandorf_x000d__x000a_Kreiswahlleiterin_x000d__x000a_Dr. Christine Thümmler _x000d__x000a_Wackersdorfer Straße 80_x000d__x000a_92421 Schwandorf_x000d__x000a__x000d__x000a_Per E-Mail_x000d__x000a_Landratsamt Tirschenreuth_x000d__x000a_Kreiswahlleiterin_x000d__x000a_Regina Kestel _x000d__x000a_Mähringer Straße 7_x000d__x000a_95643 Tirschenreuth_x000d__x000a__x000d__x000a_Per E-Mail_x000d__x000a_Stadt Bamberg_x000d__x000a_Stadtwahlleiter_x000d__x000a_Andreas Starke _x000d__x000a_Maximiliansplatz 3_x000d__x000a_96047 Bamberg_x000d__x000a__x000d__x000a_Per E-Mail_x000d__x000a_Stadt Bayreuth_x000d__x000a_Stadtwahlleiterin_x000d__x000a_Manuela Brozat _x000d__x000a_Luitpoldplatz 13_x000d__x000a_95444 Bayreuth_x000d__x000a__x000d__x000a_Per E-Mail_x000d__x000a_Stadt Coburg_x000d__x000a_Stadtwahlleiterin_x000d__x000a_Tina Möller _x000d__x000a_Rosengasse 1_x000d__x000a_96450 Coburg_x000d__x000a__x000d__x000a_Per E-Mail_x000d__x000a_Stadt Hof_x000d__x000a_Stadtwahlleiter_x000d__x000a_Udo Jahreiß _x000d__x000a_Karolinenstraße 40_x000d__x000a_95028 Hof_x000d__x000a__x000d__x000a_Per E-Mail_x000d__x000a_Landratsamt Bamberg_x000d__x000a_Kreiswahlleiterin_x000d__x000a_Birgit Ramming-Scholz _x000d__x000a_Ludwigstraße 23_x000d__x000a_96052 Bamberg_x000d__x000a__x000d__x000a_Per E-Mail_x000d__x000a_Landratsamt Bayreuth_x000d__x000a_Kreiswahlleiterin_x000d__x000a_Linda Froschauer _x000d__x000a_Markgrafenallee 5_x000d__x000a_95448 Bayreuth_x000d__x000a__x000d__x000a_Per E-Mail_x000d__x000a_Landratsamt Coburg_x000d__x000a_Kreiswahlleiter_x000d__x000a_Jens Oswald _x000d__x000a_Lauterer Straße 60_x000d__x000a_96450 Coburg_x000d__x000a__x000d__x000a_Per E-Mail_x000d__x000a_Landratsamt Forchheim_x000d__x000a_Kreiswahlleiter_x000d__x000a_Frithjof Dier _x000d__x000a_Am Streckerplatz 3_x000d__x000a_91301 Forchheim_x000d__x000a__x000d__x000a_Per E-Mail_x000d__x000a_Landratsamt Hof_x000d__x000a_Kreiswahlleiterin_x000d__x000a_Katrin von Mammen _x000d__x000a_Schaumbergstraße 14_x000d__x000a_95032 Hof_x000d__x000a__x000d__x000a_Per E-Mail_x000d__x000a_Landratsamt Kronach_x000d__x000a_Kreiswahlleiter_x000d__x000a_Michael Schaller _x000d__x000a_Güterstraße 18_x000d__x000a_96317 Kronach_x000d__x000a__x000d__x000a_Per E-Mail_x000d__x000a_Landratsamt Kulmbach_x000d__x000a_Kreiswahlleiterin_x000d__x000a_Kathrin Limmer _x000d__x000a_Konrad-Adenauer-Straße 5_x000d__x000a_95326 Kulmbach_x000d__x000a__x000d__x000a_Per E-Mail_x000d__x000a_Landratsamt Lichtenfels_x000d__x000a_Kreiswahlleiterin_x000d__x000a_Christine Münzberg-Seitz _x000d__x000a_Kronacher Straße 30_x000d__x000a_96215 Lichtenfels_x000d__x000a__x000d__x000a_Per E-Mail_x000d__x000a_Landratsamt Wunsiedel i.Fichtelgebirge_x000d__x000a_Kreiswahlleiterin_x000d__x000a_Tanja Höfer _x000d__x000a_Jean-Paul-Straße 9_x000d__x000a_95632 Wunsiedel_x000d__x000a__x000d__x000a_Per E-Mail_x000d__x000a_Stadt Ansbach_x000d__x000a_Stadtwahlleiter_x000d__x000a_Udo Kleinlein _x000d__x000a_Johann-Sebastian-Bach-Platz 1_x000d__x000a_91522 Ansbach_x000d__x000a__x000d__x000a_Per E-Mail_x000d__x000a_Stadt Erlangen_x000d__x000a_Stadtwahlleiter_x000d__x000a_Thomas Ternes _x000d__x000a_Rathausplatz 1_x000d__x000a_91052 Erlangen_x000d__x000a__x000d__x000a_Per E-Mail_x000d__x000a_Stadt Fürth_x000d__x000a_Stadtwahlleiter_x000d__x000a_Mathias Kreitinger _x000d__x000a_Schwabacher Straße 170_x000d__x000a_90763 Fürth_x000d__x000a__x000d__x000a_Per E-Mail_x000d__x000a_Stadt Nürnberg_x000d__x000a_Stadtwahlleiter_x000d__x000a_Marcus König _x000d__x000a_Unschlittplatz 7a_x000d__x000a_90403 Nürnberg_x000d__x000a__x000d__x000a_Per E-Mail_x000d__x000a_Stadt Schwabach_x000d__x000a_Stadtwahlleiter_x000d__x000a_Knut Engelbrecht _x000d__x000a_Nördliche Ringstraße 2a-c_x000d__x000a_91126 Schwabach_x000d__x000a__x000d__x000a_Per E-Mail_x000d__x000a_Landratsamt Ansbach_x000d__x000a_Kreiswahlleiterin_x000d__x000a_Linda Engelhard _x000d__x000a_Crailsheimstraße 1_x000d__x000a_91522 Ansbach_x000d__x000a__x000d__x000a_Per E-Mail_x000d__x000a_Landratsamt Erlangen-Höchstadt_x000d__x000a_Kreiswahlleiter_x000d__x000a_Manuel Hartel _x000d__x000a_Nägelsbachstraße 1_x000d__x000a_91052 Erlangen_x000d__x000a__x000d__x000a_Per E-Mail_x000d__x000a_Landratsamt Fürth_x000d__x000a_Kreiswahlleiter_x000d__x000a_Stephan Thirmeyer _x000d__x000a_Im Pinderpark 2_x000d__x000a_90513 Zirndorf_x000d__x000a__x000d__x000a_Per E-Mail_x000d__x000a_Landratsamt Nürnberger Land_x000d__x000a_Kreiswahlleiter_x000d__x000a_Jürgen Thoma _x000d__x000a_Waldluststraße 1_x000d__x000a_91207 Lauf a.d.Pegnitz_x000d__x000a__x000d__x000a_Per E-Mail_x000d__x000a_Landratsamt Neustadt a.d.Aisch-Bad Windsheim_x000d__x000a_Kreiswahlleiter_x000d__x000a_Matthias Hirsch _x000d__x000a_Konrad-Adenauer-Straße 1_x000d__x000a_91413 Neustadt a.d.Aisch_x000d__x000a__x000d__x000a_Per E-Mail_x000d__x000a_Landratsamt Roth_x000d__x000a_Kreiswahlleiter_x000d__x000a_Noah Pamer _x000d__x000a_Weinbergweg 1_x000d__x000a_91154 Roth_x000d__x000a__x000d__x000a_Per E-Mail_x000d__x000a_Landratsamt Weißenburg-Gunzenhausen_x000d__x000a_Kreiswahlleiterin_x000d__x000a_Lidia Bechthold _x000d__x000a_Niederhofener Straße 3_x000d__x000a_91781 Weißenburg i.Bay._x000d__x000a__x000d__x000a_Per E-Mail_x000d__x000a_Stadt Aschaffenburg_x000d__x000a_Stadtwahlleiter_x000d__x000a_Dr. Meinhard Gruber _x000d__x000a_Dalbergstraße 15_x000d__x000a_63739 Aschaffenburg_x000d__x000a__x000d__x000a_Per E-Mail_x000d__x000a_Stadt Schweinfurt_x000d__x000a_Stadtwahlleiter_x000d__x000a_Jan von Lackum _x000d__x000a_Markt 1_x000d__x000a_97421 Schweinfurt_x000d__x000a__x000d__x000a_Per E-Mail_x000d__x000a_Stadt Würzburg_x000d__x000a_Stadtwahlleiter_x000d__x000a_Wolfgang Kleiner _x000d__x000a_Rückermainstraße 2_x000d__x000a_97070 Würzburg_x000d__x000a__x000d__x000a_Per E-Mail_x000d__x000a_Landratsamt Aschaffenburg_x000d__x000a_Kreiswahlleiterin_x000d__x000a_Lea Röth _x000d__x000a_Bayernstraße 18_x000d__x000a_63739 Aschaffenburg_x000d__x000a__x000d__x000a_Per E-Mail_x000d__x000a_Landratsamt Bad Kissingen_x000d__x000a_Kreiswahlleiter_x000d__x000a_Johannes Büttner _x000d__x000a_Obere Marktstraße 6_x000d__x000a_97688 Bad Kissingen_x000d__x000a__x000d__x000a_Per E-Mail_x000d__x000a_Landratsamt Rhön-Grabfeld_x000d__x000a_Kreiswahlleiterin_x000d__x000a_Manuel Kalla _x000d__x000a_Spörleinstraße 11_x000d__x000a_97616 Bad Neustadt a.d.Saale_x000d__x000a__x000d__x000a_Per E-Mail_x000d__x000a_Landratsamt Haßberge_x000d__x000a_Kreiswahlleiter_x000d__x000a_Dr. Christian Mottl _x000d__x000a_Am Herrenhof 1_x000d__x000a_97437 Haßfurt_x000d__x000a__x000d__x000a_Per E-Mail_x000d__x000a_Landratsamt Kitzingen_x000d__x000a_Kreiswahlleiterin_x000d__x000a_Lisa Storath _x000d__x000a_Kaiserstraße 4_x000d__x000a_97318 Kitzingen_x000d__x000a__x000d__x000a_Per E-Mail_x000d__x000a_Landratsamt Miltenberg_x000d__x000a_Kreiswahlleiter_x000d__x000a_Oliver Feil _x000d__x000a_Brückenstraße 2_x000d__x000a_63897 Miltenberg_x000d__x000a__x000d__x000a_Per E-Mail_x000d__x000a_Landratsamt Main-Spessart_x000d__x000a_Kreiswahlleiterin_x000d__x000a_Jaqueline Ratka _x000d__x000a_Marktplatz 8_x000d__x000a_97753 Karlstadt_x000d__x000a__x000d__x000a_Per E-Mail_x000d__x000a_Landratsamt Schweinfurt_x000d__x000a_Kreiswahlleiterin_x000d__x000a_Sonja Weidinger _x000d__x000a_Schrammstraße 1_x000d__x000a_97421 Schweinfurt_x000d__x000a__x000d__x000a_Per E-Mail_x000d__x000a_Landratsamt Würzburg_x000d__x000a_Kreiswahlleiterin_x000d__x000a_Nina Opfermann _x000d__x000a_Zeppelinstraße 15_x000d__x000a_97074 Würzburg_x000d__x000a__x000d__x000a_Per E-Mail_x000d__x000a_Stadt Augsburg_x000d__x000a_Stadtwahlleiterin_x000d__x000a_Simone Derst-Vogt  _x000d__x000a_An der Blauen Kappe 18_x000d__x000a_86152 Augsburg_x000d__x000a__x000d__x000a_Per E-Mail_x000d__x000a_Stadt Kaufbeuren_x000d__x000a_Stadtwahlleiter_x000d__x000a_Thomas Zeh _x000d__x000a_Kaiser-Max-Straße 1_x000d__x000a_87600 Kaufbeuren_x000d__x000a__x000d__x000a_Per E-Mail_x000d__x000a_Stadt Kempten (Allgäu)_x000d__x000a_Stadtwahlleiter_x000d__x000a_Wolfgang Klaus _x000d__x000a_Rathausplatz 22_x000d__x000a_87435 Kempten (Allgäu)_x000d__x000a__x000d__x000a_Per E-Mail_x000d__x000a_Stadt Memmingen_x000d__x000a_Stadtwahlleiter_x000d__x000a_Thomas Schuhmaier _x000d__x000a_Marktplatz 4_x000d__x000a_87700 Memmingen_x000d__x000a__x000d__x000a_Per E-Mail_x000d__x000a_Landratsamt Aichach-Friedberg_x000d__x000a_Kreiswahlleiter_x000d__x000a_Sebastian Ziegler _x000d__x000a_Münchener Straße 9_x000d__x000a_86551 Aichach_x000d__x000a__x000d__x000a_Per E-Mail_x000d__x000a_Landratsamt Augsburg_x000d__x000a_Kreiswahlleiterin_x000d__x000a_Marion Koppe _x000d__x000a_Prinzregentenplatz 4_x000d__x000a_86150 Augsburg_x000d__x000a__x000d__x000a_Per E-Mail_x000d__x000a_Landratsamt Dillingen a.d.Donau_x000d__x000a_Kreiswahlleiter_x000d__x000a_Thomas Strehler _x000d__x000a_Große Allee 24_x000d__x000a_89407 Dillingen a.d.Donau_x000d__x000a__x000d__x000a_Per E-Mail_x000d__x000a_Landratsamt Günzburg_x000d__x000a_Kreiswahlleiterin_x000d__x000a_Belinda Quenzer _x000d__x000a_An der Kapuzinermauer 1_x000d__x000a_89312 Günzburg_x000d__x000a__x000d__x000a_Per E-Mail_x000d__x000a_Landratsamt Neu-Ulm_x000d__x000a_Kreiswahlleiter_x000d__x000a_Rüdiger Dolejsch _x000d__x000a_Kantstraße 8_x000d__x000a_89231 Neu-Ulm_x000d__x000a__x000d__x000a_Per E-Mail_x000d__x000a_Landratsamt Lindau (Bodensee)_x000d__x000a_Kreiswahlleiterin_x000d__x000a_Valentina Schwarz _x000d__x000a_Bregenzer Straße 35_x000d__x000a_88131 Lindau (Bodensee)_x000d__x000a__x000d__x000a_Per E-Mail_x000d__x000a_Landratsamt Ostallgäu_x000d__x000a_Kreiswahlleiter_x000d__x000a_Ralf Kinkel _x000d__x000a_Schwabenstraße 11_x000d__x000a_87616 Marktoberdorf_x000d__x000a__x000d__x000a_Per E-Mail_x000d__x000a_Landratsamt Unterallgäu_x000d__x000a_Kreiswahlleiterin_x000d__x000a_Maria Bachmaier _x000d__x000a_Bad Wörishofer Straße 33_x000d__x000a_87719 Mindelheim_x000d__x000a__x000d__x000a_Per E-Mail_x000d__x000a_Landratsamt Donau-Ries_x000d__x000a_Kreiswahlleiterin_x000d__x000a_Christine Geiger _x000d__x000a_Pflegstraße 2_x000d__x000a_86609 Donauwörth_x000d__x000a__x000d__x000a_Per E-Mail_x000d__x000a_Landratsamt Oberallgäu_x000d__x000a_Kreiswahlleiter_x000d__x000a_Daniel Michels _x000d__x000a_Oberallgäuer Platz 2_x000d__x000a_87527 Sonthofen_x000d__x000a__x000d__x000a_An Stadt- und Kreiswahlleiter_x000d__x000a_ _x000d__x000a_Kopie an:_x000d__x000a_Regierungen_x000d__x000a_</vt:lpwstr>
  </property>
  <property name="FSC#CFGBAYERN@15.1400:FaxNumberOwnerGroup" pid="36" fmtid="{D5CDD505-2E9C-101B-9397-08002B2CF9AE}">
    <vt:lpwstr/>
  </property>
  <property name="FSC#CFGBAYERN@15.1400:FaxNumberOwner" pid="37" fmtid="{D5CDD505-2E9C-101B-9397-08002B2CF9AE}">
    <vt:lpwstr>0911 98208 96115</vt:lpwstr>
  </property>
  <property name="FSC#CFGBAYERN@15.1400:ForeignNr" pid="38" fmtid="{D5CDD505-2E9C-101B-9397-08002B2CF9AE}">
    <vt:lpwstr/>
  </property>
  <property name="FSC#CFGBAYERN@15.1400:DocumentName" pid="39" fmtid="{D5CDD505-2E9C-101B-9397-08002B2CF9AE}">
    <vt:lpwstr>LWL-1361.0-2/4-7</vt:lpwstr>
  </property>
  <property name="FSC#CFGBAYERN@15.1400:BankDetailsIBANOwnerGroup" pid="40" fmtid="{D5CDD505-2E9C-101B-9397-08002B2CF9AE}">
    <vt:lpwstr/>
  </property>
  <property name="FSC#CFGBAYERN@15.1400:BankDetailsIBANOwner" pid="41" fmtid="{D5CDD505-2E9C-101B-9397-08002B2CF9AE}">
    <vt:lpwstr/>
  </property>
  <property name="FSC#CFGBAYERN@15.1400:BankDetailsNameOwnerGroup" pid="42" fmtid="{D5CDD505-2E9C-101B-9397-08002B2CF9AE}">
    <vt:lpwstr/>
  </property>
  <property name="FSC#CFGBAYERN@15.1400:BankDetailsNameOwner" pid="43" fmtid="{D5CDD505-2E9C-101B-9397-08002B2CF9AE}">
    <vt:lpwstr/>
  </property>
  <property name="FSC#CFGBAYERN@15.1400:BankDetailsOwnerOwnerGroup" pid="44" fmtid="{D5CDD505-2E9C-101B-9397-08002B2CF9AE}">
    <vt:lpwstr/>
  </property>
  <property name="FSC#CFGBAYERN@15.1400:BankDetailsOwnerOwner" pid="45" fmtid="{D5CDD505-2E9C-101B-9397-08002B2CF9AE}">
    <vt:lpwstr/>
  </property>
  <property name="FSC#CFGBAYERN@15.1400:BankDetailsAccountOwnerGroup" pid="46" fmtid="{D5CDD505-2E9C-101B-9397-08002B2CF9AE}">
    <vt:lpwstr/>
  </property>
  <property name="FSC#CFGBAYERN@15.1400:BankDetailsAccountOwner" pid="47" fmtid="{D5CDD505-2E9C-101B-9397-08002B2CF9AE}">
    <vt:lpwstr/>
  </property>
  <property name="FSC#CFGBAYERN@15.1400:CopyRecipients" pid="48" fmtid="{D5CDD505-2E9C-101B-9397-08002B2CF9AE}">
    <vt:lpwstr/>
  </property>
  <property name="FSC#CFGBAYERN@15.1400:CopyRecipientsBlocked" pid="49" fmtid="{D5CDD505-2E9C-101B-9397-08002B2CF9AE}">
    <vt:lpwstr/>
  </property>
  <property name="FSC#CFGBAYERN@15.1400:OrganizationOwnerGroup" pid="50" fmtid="{D5CDD505-2E9C-101B-9397-08002B2CF9AE}">
    <vt:lpwstr>LWL (Landeswahlleitung (LfStat))</vt:lpwstr>
  </property>
  <property name="FSC#CFGBAYERN@15.1400:SignFinalVersionByJobTitle" pid="51" fmtid="{D5CDD505-2E9C-101B-9397-08002B2CF9AE}">
    <vt:lpwstr/>
  </property>
  <property name="FSC#CFGBAYERN@15.1400:SignFinalVersionByFunction" pid="52" fmtid="{D5CDD505-2E9C-101B-9397-08002B2CF9AE}">
    <vt:lpwstr/>
  </property>
  <property name="FSC#CFGBAYERN@15.1400:SignFinalVersionBySurname" pid="53" fmtid="{D5CDD505-2E9C-101B-9397-08002B2CF9AE}">
    <vt:lpwstr/>
  </property>
  <property name="FSC#CFGBAYERN@15.1400:SignFinalVersionByNameAffix" pid="54" fmtid="{D5CDD505-2E9C-101B-9397-08002B2CF9AE}">
    <vt:lpwstr/>
  </property>
  <property name="FSC#CFGBAYERN@15.1400:SignFinalVersionByTitle" pid="55" fmtid="{D5CDD505-2E9C-101B-9397-08002B2CF9AE}">
    <vt:lpwstr/>
  </property>
  <property name="FSC#CFGBAYERN@15.1400:SignFinalVersionByFirstname" pid="56" fmtid="{D5CDD505-2E9C-101B-9397-08002B2CF9AE}">
    <vt:lpwstr/>
  </property>
  <property name="FSC#CFGBAYERN@15.1400:SignApprovedByJobTitle" pid="57" fmtid="{D5CDD505-2E9C-101B-9397-08002B2CF9AE}">
    <vt:lpwstr/>
  </property>
  <property name="FSC#CFGBAYERN@15.1400:SignApprovedByFunction" pid="58" fmtid="{D5CDD505-2E9C-101B-9397-08002B2CF9AE}">
    <vt:lpwstr/>
  </property>
  <property name="FSC#CFGBAYERN@15.1400:SignApprovedBySurname" pid="59" fmtid="{D5CDD505-2E9C-101B-9397-08002B2CF9AE}">
    <vt:lpwstr/>
  </property>
  <property name="FSC#CFGBAYERN@15.1400:SignApprovedByNameAffix" pid="60" fmtid="{D5CDD505-2E9C-101B-9397-08002B2CF9AE}">
    <vt:lpwstr/>
  </property>
  <property name="FSC#CFGBAYERN@15.1400:SignApprovedByTitle" pid="61" fmtid="{D5CDD505-2E9C-101B-9397-08002B2CF9AE}">
    <vt:lpwstr/>
  </property>
  <property name="FSC#CFGBAYERN@15.1400:SignApprovedByFirstname" pid="62" fmtid="{D5CDD505-2E9C-101B-9397-08002B2CF9AE}">
    <vt:lpwstr/>
  </property>
  <property name="FSC#CFGBAYERN@15.1400:SignApprovedAt" pid="63" fmtid="{D5CDD505-2E9C-101B-9397-08002B2CF9AE}">
    <vt:lpwstr/>
  </property>
  <property name="FSC#CFGBAYERN@15.1400:SignAcceptDraftByJobTitle" pid="64" fmtid="{D5CDD505-2E9C-101B-9397-08002B2CF9AE}">
    <vt:lpwstr/>
  </property>
  <property name="FSC#CFGBAYERN@15.1400:SignAcceptDraftByFunction" pid="65" fmtid="{D5CDD505-2E9C-101B-9397-08002B2CF9AE}">
    <vt:lpwstr/>
  </property>
  <property name="FSC#CFGBAYERN@15.1400:SignAcceptDraftBySurname" pid="66" fmtid="{D5CDD505-2E9C-101B-9397-08002B2CF9AE}">
    <vt:lpwstr/>
  </property>
  <property name="FSC#CFGBAYERN@15.1400:SignAcceptDraftByNameAffix" pid="67" fmtid="{D5CDD505-2E9C-101B-9397-08002B2CF9AE}">
    <vt:lpwstr/>
  </property>
  <property name="FSC#CFGBAYERN@15.1400:SignAcceptDraftByTitle" pid="68" fmtid="{D5CDD505-2E9C-101B-9397-08002B2CF9AE}">
    <vt:lpwstr/>
  </property>
  <property name="FSC#CFGBAYERN@15.1400:SignAcceptDraftByFirstname" pid="69" fmtid="{D5CDD505-2E9C-101B-9397-08002B2CF9AE}">
    <vt:lpwstr/>
  </property>
  <property name="FSC#CFGBAYERN@15.1400:SignAcceptDraftAt" pid="70" fmtid="{D5CDD505-2E9C-101B-9397-08002B2CF9AE}">
    <vt:lpwstr/>
  </property>
  <property name="FSC#CFGBAYERN@15.1400:SignViewedByJobTitle" pid="71" fmtid="{D5CDD505-2E9C-101B-9397-08002B2CF9AE}">
    <vt:lpwstr/>
  </property>
  <property name="FSC#CFGBAYERN@15.1400:SignViewedByFunction" pid="72" fmtid="{D5CDD505-2E9C-101B-9397-08002B2CF9AE}">
    <vt:lpwstr/>
  </property>
  <property name="FSC#CFGBAYERN@15.1400:SignViewedBySurname" pid="73" fmtid="{D5CDD505-2E9C-101B-9397-08002B2CF9AE}">
    <vt:lpwstr/>
  </property>
  <property name="FSC#CFGBAYERN@15.1400:SignViewedByNameAffix" pid="74" fmtid="{D5CDD505-2E9C-101B-9397-08002B2CF9AE}">
    <vt:lpwstr/>
  </property>
  <property name="FSC#CFGBAYERN@15.1400:SignViewedByTitle" pid="75" fmtid="{D5CDD505-2E9C-101B-9397-08002B2CF9AE}">
    <vt:lpwstr/>
  </property>
  <property name="FSC#CFGBAYERN@15.1400:SignViewedByFirstname" pid="76" fmtid="{D5CDD505-2E9C-101B-9397-08002B2CF9AE}">
    <vt:lpwstr/>
  </property>
  <property name="FSC#CFGBAYERN@15.1400:SignViewedAt" pid="77" fmtid="{D5CDD505-2E9C-101B-9397-08002B2CF9AE}">
    <vt:lpwstr/>
  </property>
  <property name="FSC#CFGBAYERN@15.1400:TelNumberOwnerGroup" pid="78" fmtid="{D5CDD505-2E9C-101B-9397-08002B2CF9AE}">
    <vt:lpwstr/>
  </property>
  <property name="FSC#CFGBAYERN@15.1400:TelNumberOwner" pid="79" fmtid="{D5CDD505-2E9C-101B-9397-08002B2CF9AE}">
    <vt:lpwstr>0911 98208 6639</vt:lpwstr>
  </property>
  <property name="FSC#CFGBAYERN@15.1400:TelNumberOwnerMobile" pid="80" fmtid="{D5CDD505-2E9C-101B-9397-08002B2CF9AE}">
    <vt:lpwstr/>
  </property>
  <property name="FSC#CFGBAYERN@15.1400:TelNumberOwnerPrivate" pid="81" fmtid="{D5CDD505-2E9C-101B-9397-08002B2CF9AE}">
    <vt:lpwstr/>
  </property>
  <property name="FSC#CFGBAYERN@15.1400:ReferredIncomingLetterDate" pid="82" fmtid="{D5CDD505-2E9C-101B-9397-08002B2CF9AE}">
    <vt:lpwstr/>
  </property>
  <property name="FSC#CFGBAYERN@15.1400:RefIerredncomingForeignNr" pid="83" fmtid="{D5CDD505-2E9C-101B-9397-08002B2CF9AE}">
    <vt:lpwstr/>
  </property>
  <property name="FSC#CFGBAYERN@15.1400:ReferredIncomingFileReference" pid="84" fmtid="{D5CDD505-2E9C-101B-9397-08002B2CF9AE}">
    <vt:lpwstr>1361.0-2/4-6</vt:lpwstr>
  </property>
  <property name="FSC#CFGBAYERN@15.1400:SettlementLetterDate" pid="85" fmtid="{D5CDD505-2E9C-101B-9397-08002B2CF9AE}">
    <vt:lpwstr/>
  </property>
  <property name="FSC#CFGBAYERN@15.1400:URLOwnerGroup" pid="86" fmtid="{D5CDD505-2E9C-101B-9397-08002B2CF9AE}">
    <vt:lpwstr/>
  </property>
  <property name="FSC#CFGBAYERN@15.1400:TransportConnectionOwnerGroup" pid="87" fmtid="{D5CDD505-2E9C-101B-9397-08002B2CF9AE}">
    <vt:lpwstr/>
  </property>
  <property name="FSC#CFGBAYERN@15.1400:OwnerRoomNumber" pid="88" fmtid="{D5CDD505-2E9C-101B-9397-08002B2CF9AE}">
    <vt:lpwstr/>
  </property>
  <property name="FSC#CFGBAYERNEX@15.1800:ProcedureFileReference" pid="89" fmtid="{D5CDD505-2E9C-101B-9397-08002B2CF9AE}">
    <vt:lpwstr>1361.0-2/4</vt:lpwstr>
  </property>
  <property name="FSC#CFGBAYERNEX@15.1800:OwnerSalutationFromGender" pid="90" fmtid="{D5CDD505-2E9C-101B-9397-08002B2CF9AE}">
    <vt:lpwstr>Herr</vt:lpwstr>
  </property>
  <property name="FSC#CFGBAYERNEX@15.1800:SignFinalVersionBy" pid="91" fmtid="{D5CDD505-2E9C-101B-9397-08002B2CF9AE}">
    <vt:lpwstr/>
  </property>
  <property name="FSC#CFGBAYERN@15.1400:SubjectAreaShortTerm" pid="92" fmtid="{D5CDD505-2E9C-101B-9397-08002B2CF9AE}">
    <vt:lpwstr>Europawahl, allgemein</vt:lpwstr>
  </property>
  <property name="FSC#CFGBAYERN@15.1400:ProcedureBarCode" pid="93" fmtid="{D5CDD505-2E9C-101B-9397-08002B2CF9AE}">
    <vt:lpwstr>*COO.4001.123.4.21053*</vt:lpwstr>
  </property>
  <property name="FSC#CFGBAYERN@15.1400:ProcedureCreatedOnAt" pid="94" fmtid="{D5CDD505-2E9C-101B-9397-08002B2CF9AE}">
    <vt:lpwstr>01.09.2022 11:46:37</vt:lpwstr>
  </property>
  <property name="FSC#CFGBAYERN@15.1400:CurrentDateTime" pid="95" fmtid="{D5CDD505-2E9C-101B-9397-08002B2CF9AE}">
    <vt:lpwstr>29.01.2024 12:46:42</vt:lpwstr>
  </property>
  <property name="FSC#CFGBAYERN@15.1400:RelatedReferencesSettlement" pid="96" fmtid="{D5CDD505-2E9C-101B-9397-08002B2CF9AE}">
    <vt:lpwstr/>
  </property>
  <property name="FSC#CFGBAYERN@15.1400:AssociatedProcedureTitle" pid="97" fmtid="{D5CDD505-2E9C-101B-9397-08002B2CF9AE}">
    <vt:lpwstr>StMI</vt:lpwstr>
  </property>
  <property name="FSC#CFGBAYERN@15.1400:SettlementTitle" pid="98" fmtid="{D5CDD505-2E9C-101B-9397-08002B2CF9AE}">
    <vt:lpwstr>20240129 Weiterleitung an S/KWL</vt:lpwstr>
  </property>
  <property name="FSC#CFGBAYERN@15.1400:IncomingTitle" pid="99" fmtid="{D5CDD505-2E9C-101B-9397-08002B2CF9AE}">
    <vt:lpwstr>20240129 StMI: Für S/KWL</vt:lpwstr>
  </property>
  <property name="FSC#CFGBAYERN@15.1400:RespoeLongName" pid="100" fmtid="{D5CDD505-2E9C-101B-9397-08002B2CF9AE}">
    <vt:lpwstr>Landeswahlleitung (LfStat)</vt:lpwstr>
  </property>
  <property name="FSC#CFGBAYERN@15.1400:RespoeShortName" pid="101" fmtid="{D5CDD505-2E9C-101B-9397-08002B2CF9AE}">
    <vt:lpwstr>LWL</vt:lpwstr>
  </property>
  <property name="FSC#CFGBAYERN@15.1400:RespoeOUSign" pid="102" fmtid="{D5CDD505-2E9C-101B-9397-08002B2CF9AE}">
    <vt:lpwstr/>
  </property>
  <property name="FSC#CFGBAYERN@15.1400:RespoeOrgStreet" pid="103" fmtid="{D5CDD505-2E9C-101B-9397-08002B2CF9AE}">
    <vt:lpwstr/>
  </property>
  <property name="FSC#CFGBAYERN@15.1400:RespoeOrgPobox" pid="104" fmtid="{D5CDD505-2E9C-101B-9397-08002B2CF9AE}">
    <vt:lpwstr/>
  </property>
  <property name="FSC#CFGBAYERN@15.1400:RespoeOrgZipcode" pid="105" fmtid="{D5CDD505-2E9C-101B-9397-08002B2CF9AE}">
    <vt:lpwstr/>
  </property>
  <property name="FSC#CFGBAYERN@15.1400:RespoeOrgCity" pid="106" fmtid="{D5CDD505-2E9C-101B-9397-08002B2CF9AE}">
    <vt:lpwstr/>
  </property>
  <property name="FSC#CFGBAYERN@15.1400:RespoeOrgState" pid="107" fmtid="{D5CDD505-2E9C-101B-9397-08002B2CF9AE}">
    <vt:lpwstr/>
  </property>
  <property name="FSC#CFGBAYERN@15.1400:RespoeOrgCountry" pid="108" fmtid="{D5CDD505-2E9C-101B-9397-08002B2CF9AE}">
    <vt:lpwstr/>
  </property>
  <property name="FSC#CFGBAYERN@15.1400:RespoeOrgDesc" pid="109" fmtid="{D5CDD505-2E9C-101B-9397-08002B2CF9AE}">
    <vt:lpwstr/>
  </property>
  <property name="FSC#CFGBAYERN@15.1400:RespoeOrgName" pid="110" fmtid="{D5CDD505-2E9C-101B-9397-08002B2CF9AE}">
    <vt:lpwstr>Landeswahlleitung (LfStat)</vt:lpwstr>
  </property>
  <property name="FSC#CFGBAYERN@15.1400:RespoeOrgAdditional1" pid="111" fmtid="{D5CDD505-2E9C-101B-9397-08002B2CF9AE}">
    <vt:lpwstr/>
  </property>
  <property name="FSC#CFGBAYERN@15.1400:RespoeOrgAdditional2" pid="112" fmtid="{D5CDD505-2E9C-101B-9397-08002B2CF9AE}">
    <vt:lpwstr/>
  </property>
  <property name="FSC#CFGBAYERN@15.1400:RespoeOrgAdditional3" pid="113" fmtid="{D5CDD505-2E9C-101B-9397-08002B2CF9AE}">
    <vt:lpwstr/>
  </property>
  <property name="FSC#CFGBAYERN@15.1400:RespoeOrgAdditional4" pid="114" fmtid="{D5CDD505-2E9C-101B-9397-08002B2CF9AE}">
    <vt:lpwstr/>
  </property>
  <property name="FSC#CFGBAYERN@15.1400:RespoeOrgAdditional5" pid="115" fmtid="{D5CDD505-2E9C-101B-9397-08002B2CF9AE}">
    <vt:lpwstr/>
  </property>
  <property name="FSC#CFGBAYERN@15.1400:RespoeOrgShortName" pid="116" fmtid="{D5CDD505-2E9C-101B-9397-08002B2CF9AE}">
    <vt:lpwstr>LWL</vt:lpwstr>
  </property>
  <property name="FSC#CFGBAYERN@15.1400:RespoeOrgNameAffix" pid="117" fmtid="{D5CDD505-2E9C-101B-9397-08002B2CF9AE}">
    <vt:lpwstr/>
  </property>
  <property name="FSC#CFGBAYERN@15.1400:SignSignByJobTitle" pid="118" fmtid="{D5CDD505-2E9C-101B-9397-08002B2CF9AE}">
    <vt:lpwstr/>
  </property>
  <property name="FSC#CFGBAYERN@15.1400:SignSignByFunction" pid="119" fmtid="{D5CDD505-2E9C-101B-9397-08002B2CF9AE}">
    <vt:lpwstr/>
  </property>
  <property name="FSC#CFGBAYERN@15.1400:SignSignBySurname" pid="120" fmtid="{D5CDD505-2E9C-101B-9397-08002B2CF9AE}">
    <vt:lpwstr/>
  </property>
  <property name="FSC#CFGBAYERN@15.1400:SignSignByNameAffix" pid="121" fmtid="{D5CDD505-2E9C-101B-9397-08002B2CF9AE}">
    <vt:lpwstr/>
  </property>
  <property name="FSC#CFGBAYERN@15.1400:SignSignByTitle" pid="122" fmtid="{D5CDD505-2E9C-101B-9397-08002B2CF9AE}">
    <vt:lpwstr/>
  </property>
  <property name="FSC#CFGBAYERN@15.1400:SignSignByFirstname" pid="123" fmtid="{D5CDD505-2E9C-101B-9397-08002B2CF9AE}">
    <vt:lpwstr/>
  </property>
  <property name="FSC#CFGBAYERN@15.1400:SignSignAt" pid="124" fmtid="{D5CDD505-2E9C-101B-9397-08002B2CF9AE}">
    <vt:lpwstr/>
  </property>
  <property name="FSC#CFGBAYERN@15.1400:SignFinalVersionAt" pid="125" fmtid="{D5CDD505-2E9C-101B-9397-08002B2CF9AE}">
    <vt:lpwstr/>
  </property>
  <property name="FSC#CFGBAYERN@15.1400:OwnerSalutationFromGender" pid="126" fmtid="{D5CDD505-2E9C-101B-9397-08002B2CF9AE}">
    <vt:lpwstr>Herr</vt:lpwstr>
  </property>
  <property name="FSC#COOELAK@1.1001:Subject" pid="127" fmtid="{D5CDD505-2E9C-101B-9397-08002B2CF9AE}">
    <vt:lpwstr>10. Direktwahlen zum Europäischen Parlament_x000d__x000a_Allgemeiner Schriftverkehr</vt:lpwstr>
  </property>
  <property name="FSC#COOELAK@1.1001:FileReference" pid="128" fmtid="{D5CDD505-2E9C-101B-9397-08002B2CF9AE}">
    <vt:lpwstr>1361.0-2</vt:lpwstr>
  </property>
  <property name="FSC#COOELAK@1.1001:FileRefYear" pid="129" fmtid="{D5CDD505-2E9C-101B-9397-08002B2CF9AE}">
    <vt:lpwstr>2022</vt:lpwstr>
  </property>
  <property name="FSC#COOELAK@1.1001:FileRefOrdinal" pid="130" fmtid="{D5CDD505-2E9C-101B-9397-08002B2CF9AE}">
    <vt:lpwstr>2</vt:lpwstr>
  </property>
  <property name="FSC#COOELAK@1.1001:FileRefOU" pid="131" fmtid="{D5CDD505-2E9C-101B-9397-08002B2CF9AE}">
    <vt:lpwstr>14</vt:lpwstr>
  </property>
  <property name="FSC#COOELAK@1.1001:Organization" pid="132" fmtid="{D5CDD505-2E9C-101B-9397-08002B2CF9AE}">
    <vt:lpwstr/>
  </property>
  <property name="FSC#COOELAK@1.1001:Owner" pid="133" fmtid="{D5CDD505-2E9C-101B-9397-08002B2CF9AE}">
    <vt:lpwstr>Herr Simmler</vt:lpwstr>
  </property>
  <property name="FSC#COOELAK@1.1001:OwnerExtension" pid="134" fmtid="{D5CDD505-2E9C-101B-9397-08002B2CF9AE}">
    <vt:lpwstr>0911 98208 6639</vt:lpwstr>
  </property>
  <property name="FSC#COOELAK@1.1001:OwnerFaxExtension" pid="135" fmtid="{D5CDD505-2E9C-101B-9397-08002B2CF9AE}">
    <vt:lpwstr>0911 98208 96115</vt:lpwstr>
  </property>
  <property name="FSC#COOELAK@1.1001:DispatchedBy" pid="136" fmtid="{D5CDD505-2E9C-101B-9397-08002B2CF9AE}">
    <vt:lpwstr/>
  </property>
  <property name="FSC#COOELAK@1.1001:DispatchedAt" pid="137" fmtid="{D5CDD505-2E9C-101B-9397-08002B2CF9AE}">
    <vt:lpwstr/>
  </property>
  <property name="FSC#COOELAK@1.1001:ApprovedBy" pid="138" fmtid="{D5CDD505-2E9C-101B-9397-08002B2CF9AE}">
    <vt:lpwstr/>
  </property>
  <property name="FSC#COOELAK@1.1001:ApprovedAt" pid="139" fmtid="{D5CDD505-2E9C-101B-9397-08002B2CF9AE}">
    <vt:lpwstr/>
  </property>
  <property name="FSC#COOELAK@1.1001:Department" pid="140" fmtid="{D5CDD505-2E9C-101B-9397-08002B2CF9AE}">
    <vt:lpwstr>14 (Sachgebiet 14 - Wahlen (LfStat))</vt:lpwstr>
  </property>
  <property name="FSC#COOELAK@1.1001:CreatedAt" pid="141" fmtid="{D5CDD505-2E9C-101B-9397-08002B2CF9AE}">
    <vt:lpwstr>29.01.2024</vt:lpwstr>
  </property>
  <property name="FSC#COOELAK@1.1001:OU" pid="142" fmtid="{D5CDD505-2E9C-101B-9397-08002B2CF9AE}">
    <vt:lpwstr>LWL (Landeswahlleitung (LfStat))</vt:lpwstr>
  </property>
  <property name="FSC#COOELAK@1.1001:Priority" pid="143" fmtid="{D5CDD505-2E9C-101B-9397-08002B2CF9AE}">
    <vt:lpwstr/>
  </property>
  <property name="FSC#COOELAK@1.1001:ObjBarCode" pid="144" fmtid="{D5CDD505-2E9C-101B-9397-08002B2CF9AE}">
    <vt:lpwstr>*COO.4001.123.5.1523280*</vt:lpwstr>
  </property>
  <property name="FSC#COOELAK@1.1001:RefBarCode" pid="145" fmtid="{D5CDD505-2E9C-101B-9397-08002B2CF9AE}">
    <vt:lpwstr>*COO.4001.123.2.1331555*</vt:lpwstr>
  </property>
  <property name="FSC#COOELAK@1.1001:FileRefBarCode" pid="146" fmtid="{D5CDD505-2E9C-101B-9397-08002B2CF9AE}">
    <vt:lpwstr>*1361.0-2*</vt:lpwstr>
  </property>
  <property name="FSC#COOELAK@1.1001:ExternalRef" pid="147" fmtid="{D5CDD505-2E9C-101B-9397-08002B2CF9AE}">
    <vt:lpwstr/>
  </property>
  <property name="FSC#COOELAK@1.1001:IncomingNumber" pid="148" fmtid="{D5CDD505-2E9C-101B-9397-08002B2CF9AE}">
    <vt:lpwstr/>
  </property>
  <property name="FSC#COOELAK@1.1001:IncomingSubject" pid="149" fmtid="{D5CDD505-2E9C-101B-9397-08002B2CF9AE}">
    <vt:lpwstr/>
  </property>
  <property name="FSC#COOELAK@1.1001:ProcessResponsible" pid="150" fmtid="{D5CDD505-2E9C-101B-9397-08002B2CF9AE}">
    <vt:lpwstr/>
  </property>
  <property name="FSC#COOELAK@1.1001:ProcessResponsiblePhone" pid="151" fmtid="{D5CDD505-2E9C-101B-9397-08002B2CF9AE}">
    <vt:lpwstr/>
  </property>
  <property name="FSC#COOELAK@1.1001:ProcessResponsibleMail" pid="152" fmtid="{D5CDD505-2E9C-101B-9397-08002B2CF9AE}">
    <vt:lpwstr/>
  </property>
  <property name="FSC#COOELAK@1.1001:ProcessResponsibleFax" pid="153" fmtid="{D5CDD505-2E9C-101B-9397-08002B2CF9AE}">
    <vt:lpwstr/>
  </property>
  <property name="FSC#COOELAK@1.1001:ApproverFirstName" pid="154" fmtid="{D5CDD505-2E9C-101B-9397-08002B2CF9AE}">
    <vt:lpwstr/>
  </property>
  <property name="FSC#COOELAK@1.1001:ApproverSurName" pid="155" fmtid="{D5CDD505-2E9C-101B-9397-08002B2CF9AE}">
    <vt:lpwstr/>
  </property>
  <property name="FSC#COOELAK@1.1001:ApproverTitle" pid="156" fmtid="{D5CDD505-2E9C-101B-9397-08002B2CF9AE}">
    <vt:lpwstr/>
  </property>
  <property name="FSC#COOELAK@1.1001:ExternalDate" pid="157" fmtid="{D5CDD505-2E9C-101B-9397-08002B2CF9AE}">
    <vt:lpwstr/>
  </property>
  <property name="FSC#COOELAK@1.1001:SettlementApprovedAt" pid="158" fmtid="{D5CDD505-2E9C-101B-9397-08002B2CF9AE}">
    <vt:lpwstr/>
  </property>
  <property name="FSC#COOELAK@1.1001:BaseNumber" pid="159" fmtid="{D5CDD505-2E9C-101B-9397-08002B2CF9AE}">
    <vt:lpwstr>1361</vt:lpwstr>
  </property>
  <property name="FSC#COOELAK@1.1001:CurrentUserRolePos" pid="160" fmtid="{D5CDD505-2E9C-101B-9397-08002B2CF9AE}">
    <vt:lpwstr>Sachbearbeitung</vt:lpwstr>
  </property>
  <property name="FSC#COOELAK@1.1001:CurrentUserEmail" pid="161" fmtid="{D5CDD505-2E9C-101B-9397-08002B2CF9AE}">
    <vt:lpwstr>Klaus.Simmler@statistik.bayern.de</vt:lpwstr>
  </property>
  <property name="FSC#ELAKGOV@1.1001:PersonalSubjGender" pid="162" fmtid="{D5CDD505-2E9C-101B-9397-08002B2CF9AE}">
    <vt:lpwstr/>
  </property>
  <property name="FSC#ELAKGOV@1.1001:PersonalSubjFirstName" pid="163" fmtid="{D5CDD505-2E9C-101B-9397-08002B2CF9AE}">
    <vt:lpwstr/>
  </property>
  <property name="FSC#ELAKGOV@1.1001:PersonalSubjSurName" pid="164" fmtid="{D5CDD505-2E9C-101B-9397-08002B2CF9AE}">
    <vt:lpwstr/>
  </property>
  <property name="FSC#ELAKGOV@1.1001:PersonalSubjSalutation" pid="165" fmtid="{D5CDD505-2E9C-101B-9397-08002B2CF9AE}">
    <vt:lpwstr/>
  </property>
  <property name="FSC#ELAKGOV@1.1001:PersonalSubjAddress" pid="166" fmtid="{D5CDD505-2E9C-101B-9397-08002B2CF9AE}">
    <vt:lpwstr/>
  </property>
  <property name="FSC#ATSTATECFG@1.1001:Office" pid="167" fmtid="{D5CDD505-2E9C-101B-9397-08002B2CF9AE}">
    <vt:lpwstr/>
  </property>
  <property name="FSC#ATSTATECFG@1.1001:Agent" pid="168" fmtid="{D5CDD505-2E9C-101B-9397-08002B2CF9AE}">
    <vt:lpwstr>Klaus Simmler</vt:lpwstr>
  </property>
  <property name="FSC#ATSTATECFG@1.1001:AgentPhone" pid="169" fmtid="{D5CDD505-2E9C-101B-9397-08002B2CF9AE}">
    <vt:lpwstr>0911 98208 6639</vt:lpwstr>
  </property>
  <property name="FSC#ATSTATECFG@1.1001:DepartmentFax" pid="170" fmtid="{D5CDD505-2E9C-101B-9397-08002B2CF9AE}">
    <vt:lpwstr/>
  </property>
  <property name="FSC#ATSTATECFG@1.1001:DepartmentEmail" pid="171" fmtid="{D5CDD505-2E9C-101B-9397-08002B2CF9AE}">
    <vt:lpwstr>eakte@statistik.bayern.de</vt:lpwstr>
  </property>
  <property name="FSC#ATSTATECFG@1.1001:SubfileDate" pid="172" fmtid="{D5CDD505-2E9C-101B-9397-08002B2CF9AE}">
    <vt:lpwstr>29.01.2024</vt:lpwstr>
  </property>
  <property name="FSC#ATSTATECFG@1.1001:SubfileSubject" pid="173" fmtid="{D5CDD505-2E9C-101B-9397-08002B2CF9AE}">
    <vt:lpwstr>Europawahl 2024: Informationen für Unionsbürger aus anderen Mitgliedstaaten der EU über ihr Wahlrecht in Deutschland</vt:lpwstr>
  </property>
  <property name="FSC#ATSTATECFG@1.1001:DepartmentZipCode" pid="174" fmtid="{D5CDD505-2E9C-101B-9397-08002B2CF9AE}">
    <vt:lpwstr/>
  </property>
  <property name="FSC#ATSTATECFG@1.1001:DepartmentCountry" pid="175" fmtid="{D5CDD505-2E9C-101B-9397-08002B2CF9AE}">
    <vt:lpwstr/>
  </property>
  <property name="FSC#ATSTATECFG@1.1001:DepartmentCity" pid="176" fmtid="{D5CDD505-2E9C-101B-9397-08002B2CF9AE}">
    <vt:lpwstr/>
  </property>
  <property name="FSC#ATSTATECFG@1.1001:DepartmentStreet" pid="177" fmtid="{D5CDD505-2E9C-101B-9397-08002B2CF9AE}">
    <vt:lpwstr/>
  </property>
  <property name="FSC#CCAPRECONFIGG@15.1001:DepartmentON" pid="178" fmtid="{D5CDD505-2E9C-101B-9397-08002B2CF9AE}">
    <vt:lpwstr/>
  </property>
  <property name="FSC#CCAPRECONFIGG@15.1001:DepartmentWebsite" pid="179" fmtid="{D5CDD505-2E9C-101B-9397-08002B2CF9AE}">
    <vt:lpwstr/>
  </property>
  <property name="FSC#ATSTATECFG@1.1001:DepartmentDVR" pid="180" fmtid="{D5CDD505-2E9C-101B-9397-08002B2CF9AE}">
    <vt:lpwstr/>
  </property>
  <property name="FSC#ATSTATECFG@1.1001:DepartmentUID" pid="181" fmtid="{D5CDD505-2E9C-101B-9397-08002B2CF9AE}">
    <vt:lpwstr/>
  </property>
  <property name="FSC#ATSTATECFG@1.1001:SubfileReference" pid="182" fmtid="{D5CDD505-2E9C-101B-9397-08002B2CF9AE}">
    <vt:lpwstr>LWL-1361.0-2/4-7</vt:lpwstr>
  </property>
  <property name="FSC#ATSTATECFG@1.1001:Clause" pid="183" fmtid="{D5CDD505-2E9C-101B-9397-08002B2CF9AE}">
    <vt:lpwstr/>
  </property>
  <property name="FSC#ATSTATECFG@1.1001:ApprovedSignature" pid="184" fmtid="{D5CDD505-2E9C-101B-9397-08002B2CF9AE}">
    <vt:lpwstr/>
  </property>
  <property name="FSC#ATSTATECFG@1.1001:BankAccount" pid="185" fmtid="{D5CDD505-2E9C-101B-9397-08002B2CF9AE}">
    <vt:lpwstr/>
  </property>
  <property name="FSC#ATSTATECFG@1.1001:BankAccountOwner" pid="186" fmtid="{D5CDD505-2E9C-101B-9397-08002B2CF9AE}">
    <vt:lpwstr/>
  </property>
  <property name="FSC#ATSTATECFG@1.1001:BankInstitute" pid="187" fmtid="{D5CDD505-2E9C-101B-9397-08002B2CF9AE}">
    <vt:lpwstr/>
  </property>
  <property name="FSC#ATSTATECFG@1.1001:BankAccountID" pid="188" fmtid="{D5CDD505-2E9C-101B-9397-08002B2CF9AE}">
    <vt:lpwstr/>
  </property>
  <property name="FSC#ATSTATECFG@1.1001:BankAccountIBAN" pid="189" fmtid="{D5CDD505-2E9C-101B-9397-08002B2CF9AE}">
    <vt:lpwstr/>
  </property>
  <property name="FSC#ATSTATECFG@1.1001:BankAccountBIC" pid="190" fmtid="{D5CDD505-2E9C-101B-9397-08002B2CF9AE}">
    <vt:lpwstr/>
  </property>
  <property name="FSC#ATSTATECFG@1.1001:BankName" pid="191" fmtid="{D5CDD505-2E9C-101B-9397-08002B2CF9AE}">
    <vt:lpwstr/>
  </property>
  <property name="FSC#COOELAK@1.1001:ObjectAddressees" pid="192" fmtid="{D5CDD505-2E9C-101B-9397-08002B2CF9AE}">
    <vt:lpwstr>Stadt Ingolstadt, Stadtwahlleiter, Dirk Müller, Rathausplatz 4 , 85049 Ingolstadt_x000d__x000a_Landeshauptstadt München, Stadtwahlleiterin, Dr. Hanna  Sammüller-Gradl, Ruppertstraße 11 , 80337 München_x000d__x000a_Stadt Rosenheim, Stadtwahlleiter, Franz Höhensteiger, Königstraße 15 , 83022 Rosenheim_x000d__x000a_Landratsamt Altötting, Kreiswahlleiter, Friedrich  Stinglwagner          , Bahnhofstraße 38 , 84503 Altötting_x000d__x000a_Landratsamt Berchtesgadener Land, Kreiswahlleiterin, Thomas Schmid, Salzburger Straße 64 , 83435 Bad Reichenhall_x000d__x000a_Landratsamt Bad Tölz-Wolfratshausen, Kreiswahlleiter, Sabine Preisinger, Prof.-Max-Lange-Platz 1 , 83646 Bad Tölz_x000d__x000a_Landratsamt Dachau, Kreiswahlleiter, Michael Laumbacher, Weiherweg 16 , 85221 Dachau_x000d__x000a_Landratsamt Ebersberg, Kreiswahlleiter, Jan Köhnen, Eichthalstraße 5 , 85560 Ebersberg_x000d__x000a_Landratsamt Eichstätt, Kreiswahlleiter, Christian Speth, Residenzplatz 1 , 85072 Eichstätt_x000d__x000a_Landratsamt Erding, Kreiswahlleiter, Christian Mader, Alois-Schießl-Platz 2 , 85435 Erding_x000d__x000a_Landratsamt Freising, Kreiswahlleiter, Michael Schmatolla, Landshuter Straße 31 , 85356 Freising_x000d__x000a_Landratsamt Fürstenfeldbruck, Kreiswahlleiter, Robert Drexl, Münchner Straße 32 , 82256 Fürstenfeldbruck_x000d__x000a_Landratsamt Garmisch-Partenkirchen, Kreiswahlleiter, Marco Kempter, Olympiastraße 10 , 82467 Garmisch-Partenkirchen_x000d__x000a_Landratsamt Landsberg am Lech, Kreiswahlleiter, Maximilian  Schuler, Von-Kühlmann-Straße 15 , 86899 Landsberg am Lech_x000d__x000a_Landratsamt Miesbach, Kreiswahlleiter, Christian Pölt, Wendelsteinstraße 1 , 83714 Miesbach_x000d__x000a_Landratsamt Mühldorf a.Inn, Kreiswahlleiter, Dr. Benedikt  Burkardt, Töginger Straße 18 , 84453 Mühldorf a.Inn_x000d__x000a_Landratsamt München, Kreiswahlleiterin, Stefanie Mühl, Frankenthaler Straße 5-9 , 81539 München_x000d__x000a_Landratsamt Neuburg-Schrobenhausen, Kreiswahlleiterin, Katharina Huber, Platz der Deutschen Einheit 1 , 86633 Neuburg a.d.Donau_x000d__x000a_Landratsamt Pfaffenhofen a.d.Ilm, Kreiswahlleiter, Siegfried Emmer , Hauptplatz 22 , 85276 Pfaffenhofen a.d.Ilm_x000d__x000a_Landratsamt Rosenheim, Kreiswahlleiterin, Christine Müller, Wittelsbacherstraße 53 , 83022 Rosenheim_x000d__x000a_Landratsamt Starnberg, Kreiswahlleiter, Holger Albertzarth, Strandbadstraße 2 , 82319 Starnberg_x000d__x000a_Landratsamt Traunstein, Kreiswahlleiter, Georg                          Wendlinger, Papst-Benedikt-XVI.-Platz 1 , 83278 Traunstein_x000d__x000a_Landratsamt Weilheim-Schongau, Kreiswahlleiter, Matthias Seitz , Pütrichstraße 8 , 82362 Weilheim i.OB_x000d__x000a_Stadt Landshut, Stadtwahlleiterin, Dr.  Kristina Neumaier, Luitpoldstraße 29 , 84034 Landshut_x000d__x000a_Stadt Passau, Stadtwahlleiterin, Karin Schmeller, Rathausplatz 2 u. 3 , 94032 Passau_x000d__x000a_Stadt Straubing, Stadtwahlleiterin, Dr.  Rosa Strohmeier, Theresienplatz 2 , 94315 Straubing_x000d__x000a_Landratsamt Deggendorf, Kreiswahlleiterin, Dr. Astrid Becker, Herrenstraße 18 , 94469 Deggendorf_x000d__x000a_Landratsamt Freyung-Grafenau, Kreiswahlleiterin, Barbara Schober, Wolfkerstraße 3 , 94078 Freyung_x000d__x000a_Landratsamt Kelheim, Kreiswahlleiterin, Astrid Heuberger, Donaupark 12 , 93309 Kelheim_x000d__x000a_Landratsamt Landshut, Kreiswahlleiterin, Julia Wasmeier, Veldener Straße 15 , 84036 Landshut_x000d__x000a_Landratsamt Passau, Kreiswahlleiter, Georg Greil, Domplatz 11 , 94032 Passau_x000d__x000a_Landratsamt Regen, Kreiswahlleiter, Alexander Kraus, Poschetsrieder Straße 16 , 94209 Regen_x000d__x000a_Landratsamt Rottal-Inn, Kreiswahlleiter, Maximilian Miller, Ringstraße 4 - 7 , 84347 Pfarrkirchen_x000d__x000a_Landratsamt Straubing-Bogen, Kreiswahlleiter, Andreas Knott, Leutnerstraße 15 , 94315 Straubing_x000d__x000a_Landratsamt Dingolfing-Landau, Kreiswahlleiterin, Luise Lauerer, Obere Stadt 1 , 84130 Dingolfing_x000d__x000a_Stadt Amberg, Stadtwahlleiter, Dr. Bernhard Mitko, Hallplatz 4 , 92224 Amberg_x000d__x000a_Stadt Regensburg, Stadtwahlleiter, Dr. Walter Boeckh, Rathausplatz 1 , 93047 Regensburg_x000d__x000a_Stadt Weiden i.d.OPf., Stadtwahlleiterin, Nicole Hammerl, Dr.-Pfleger-Straße 15 , 92637 Weiden i.d.OPf._x000d__x000a_Landratsamt Amberg-Sulzbach, Kreiswahlleiter, Alois Schlegl, Schloßgraben 3 , 92224 Amberg_x000d__x000a_Landratsamt Cham, Kreiswahlleiterin, Bettina Breu, Rachelstraße 6 , 93413 Cham_x000d__x000a_Landratsamt Neumarkt i.d.OPf., Kreiswahlleiterin, Dr. Anna Scharl, Nürnberger Straße 1 , 92318 Neumarkt i.d.OPf._x000d__x000a_Landratsamt Neustadt a.d.Waldnaab, Kreiswahlleiter, Dr. Alfred Scheidler, Stadtplatz 38 , 92660 Neustadt a.d.Waldnaab_x000d__x000a_Landratsamt Regensburg, Kreiswahlleiter, Wolfgang Sedlaczek, Altmühlstraße 3 , 93059 Regensburg_x000d__x000a_Landratsamt Schwandorf, Kreiswahlleiterin, Dr. Christine Thümmler, Wackersdorfer Straße 80 , 92421 Schwandorf_x000d__x000a_Landratsamt Tirschenreuth, Kreiswahlleiterin, Regina Kestel, Mähringer Straße 7 , 95643 Tirschenreuth_x000d__x000a_Stadt Bamberg, Stadtwahlleiter, Andreas Starke, Maximiliansplatz 3 , 96047 Bamberg_x000d__x000a_Stadt Bayreuth, Stadtwahlleiterin, Manuela Brozat, Luitpoldplatz 13 , 95444 Bayreuth_x000d__x000a_Stadt Coburg, Stadtwahlleiterin, Tina Möller, Rosengasse 1 , 96450 Coburg_x000d__x000a_Stadt Hof, Stadtwahlleiter, Udo Jahreiß, Karolinenstraße 40 , 95028 Hof_x000d__x000a_Landratsamt Bamberg, Kreiswahlleiterin, Birgit Ramming-Scholz, Ludwigstraße 23 , 96052 Bamberg_x000d__x000a_Landratsamt Bayreuth, Kreiswahlleiterin, Linda Froschauer, Markgrafenallee 5 , 95448 Bayreuth_x000d__x000a_Landratsamt Coburg, Kreiswahlleiter, Jens Oswald, Lauterer Straße 60 , 96450 Coburg_x000d__x000a_Landratsamt Forchheim, Kreiswahlleiter, Frithjof Dier, Am Streckerplatz 3 , 91301 Forchheim_x000d__x000a_Landratsamt Hof, Kreiswahlleiterin, Katrin von Mammen, Schaumbergstraße 14 , 95032 Hof_x000d__x000a_Landratsamt Kronach, Kreiswahlleiter, Michael Schaller, Güterstraße 18 , 96317 Kronach_x000d__x000a_Landratsamt Kulmbach, Kreiswahlleiterin, Kathrin Limmer, Konrad-Adenauer-Straße 5 , 95326 Kulmbach_x000d__x000a_Landratsamt Lichtenfels, Kreiswahlleiterin, Christine Münzberg-Seitz, Kronacher Straße 30 , 96215 Lichtenfels_x000d__x000a_Landratsamt Wunsiedel i.Fichtelgebirge, Kreiswahlleiterin, Tanja Höfer, Jean-Paul-Straße 9 , 95632 Wunsiedel_x000d__x000a_Stadt Ansbach, Stadtwahlleiter, Udo Kleinlein, Johann-Sebastian-Bach-Platz 1 , 91522 Ansbach_x000d__x000a_Stadt Erlangen, Stadtwahlleiter, Thomas Ternes, Rathausplatz 1 , 91052 Erlangen_x000d__x000a_Stadt Fürth, Stadtwahlleiter, Mathias Kreitinger, Schwabacher Straße 170 , 90763 Fürth_x000d__x000a_Stadt Nürnberg, Stadtwahlleiter, Marcus König, Unschlittplatz 7a , 90403 Nürnberg_x000d__x000a_Stadt Schwabach, Stadtwahlleiter, Knut Engelbrecht, Nördliche Ringstraße 2a-c , 91126 Schwabach_x000d__x000a_Landratsamt Ansbach, Kreiswahlleiterin, Linda Engelhard, Crailsheimstraße 1 , 91522 Ansbach_x000d__x000a_Landratsamt Erlangen-Höchstadt, Kreiswahlleiter, Manuel Hartel, Nägelsbachstraße 1 , 91052 Erlangen_x000d__x000a_Landratsamt Fürth, Kreiswahlleiter, Stephan Thirmeyer, Im Pinderpark 2 , 90513 Zirndorf_x000d__x000a_Landratsamt Nürnberger Land, Kreiswahlleiter, Jürgen Thoma, Waldluststraße 1 , 91207 Lauf a.d.Pegnitz_x000d__x000a_Landratsamt Neustadt a.d.Aisch-Bad Windsheim, Kreiswahlleiter, Matthias Hirsch, Konrad-Adenauer-Straße 1 , 91413 Neustadt a.d.Aisch_x000d__x000a_Landratsamt Roth, Kreiswahlleiter, Noah Pamer, Weinbergweg 1 , 91154 Roth_x000d__x000a_Landratsamt Weißenburg-Gunzenhausen, Kreiswahlleiterin, Lidia Bechthold, Niederhofener Straße 3 , 91781 Weißenburg i.Bay._x000d__x000a_Stadt Aschaffenburg, Stadtwahlleiter, Dr. Meinhard Gruber, Dalbergstraße 15 , 63739 Aschaffenburg_x000d__x000a_Stadt Schweinfurt, Stadtwahlleiter, Jan von Lackum, Markt 1 , 97421 Schweinfurt_x000d__x000a_Stadt Würzburg, Stadtwahlleiter, Wolfgang Kleiner, Rückermainstraße 2 , 97070 Würzburg_x000d__x000a_Landratsamt Aschaffenburg, Kreiswahlleiterin, Lea Röth, Bayernstraße 18 , 63739 Aschaffenburg_x000d__x000a_Landratsamt Bad Kissingen, Kreiswahlleiter, Johannes Büttner, Obere Marktstraße 6 , 97688 Bad Kissingen_x000d__x000a_Landratsamt Rhön-Grabfeld, Kreiswahlleiterin, Manuel Kalla, Spörleinstraße 11 , 97616 Bad Neustadt a.d.Saale_x000d__x000a_Landratsamt Haßberge, Kreiswahlleiter, Dr. Christian Mottl, Am Herrenhof 1 , 97437 Haßfurt_x000d__x000a_Landratsamt Kitzingen, Kreiswahlleiterin, Lisa Storath, Kaiserstraße 4 , 97318 Kitzingen_x000d__x000a_Landratsamt Miltenberg, Kreiswahlleiter, Oliver Feil, Brückenstraße 2 , 63897 Miltenberg_x000d__x000a_Landratsamt Main-Spessart, Kreiswahlleiterin, Jaqueline Ratka, Marktplatz 8 , 97753 Karlstadt_x000d__x000a_Landratsamt Schweinfurt, Kreiswahlleiterin, Sonja Weidinger, Schrammstraße 1 , 97421 Schweinfurt_x000d__x000a_Landratsamt Würzburg, Kreiswahlleiterin, Nina Opfermann, Zeppelinstraße 15 , 97074 Würzburg_x000d__x000a_Stadt Augsburg, Stadtwahlleiterin, Simone Derst-Vogt , An der Blauen Kappe 18 , 86152 Augsburg_x000d__x000a_Stadt Kaufbeuren, Stadtwahlleiter, Thomas Zeh, Kaiser-Max-Straße 1 , 87600 Kaufbeuren_x000d__x000a_Stadt Kempten (Allgäu), Stadtwahlleiter, Wolfgang Klaus, Rathausplatz 22 , 87435 Kempten (Allgäu)_x000d__x000a_Stadt Memmingen, Stadtwahlleiter, Thomas Schuhmaier, Marktplatz 4 , 87700 Memmingen_x000d__x000a_Landratsamt Aichach-Friedberg, Kreiswahlleiter, Sebastian Ziegler, Münchener Straße 9 , 86551 Aichach_x000d__x000a_Landratsamt Augsburg, Kreiswahlleiterin, Marion Koppe, Prinzregentenplatz 4 , 86150 Augsburg_x000d__x000a_Landratsamt Dillingen a.d.Donau, Kreiswahlleiter, Thomas Strehler, Große Allee 24 , 89407 Dillingen a.d.Donau_x000d__x000a_Landratsamt Günzburg, Kreiswahlleiterin, Belinda Quenzer, An der Kapuzinermauer 1 , 89312 Günzburg_x000d__x000a_Landratsamt Neu-Ulm, Kreiswahlleiter, Rüdiger Dolejsch, Kantstraße 8 , 89231 Neu-Ulm_x000d__x000a_Landratsamt Lindau (Bodensee), Kreiswahlleiterin, Valentina Schwarz, Bregenzer Straße 35 , 88131 Lindau (Bodensee)_x000d__x000a_Landratsamt Ostallgäu, Kreiswahlleiter, Ralf Kinkel, Schwabenstraße 11 , 87616 Marktoberdorf_x000d__x000a_Landratsamt Unterallgäu, Kreiswahlleiterin, Maria Bachmaier, Bad Wörishofer Straße 33 , 87719 Mindelheim_x000d__x000a_Landratsamt Donau-Ries, Kreiswahlleiterin, Christine Geiger, Pflegstraße 2 , 86609 Donauwörth_x000d__x000a_Landratsamt Oberallgäu, Kreiswahlleiter, Daniel Michels, Oberallgäuer Platz 2 , 87527 Sonthofen_x000d__x000a_Kopie an StMI - A1 und Regierungen, </vt:lpwstr>
  </property>
  <property name="FSC#COOELAK@1.1001:replyreference" pid="193" fmtid="{D5CDD505-2E9C-101B-9397-08002B2CF9AE}">
    <vt:lpwstr/>
  </property>
  <property name="FSC#COOELAK@1.1001:OfficeHours" pid="194" fmtid="{D5CDD505-2E9C-101B-9397-08002B2CF9AE}">
    <vt:lpwstr/>
  </property>
  <property name="FSC#COOELAK@1.1001:FileRefOULong" pid="195" fmtid="{D5CDD505-2E9C-101B-9397-08002B2CF9AE}">
    <vt:lpwstr>Sachgebiet 14 - Wahlen (LfStat)</vt:lpwstr>
  </property>
  <property name="FSC#FSCGOVDE@1.1001:FileRefOUEmail" pid="196" fmtid="{D5CDD505-2E9C-101B-9397-08002B2CF9AE}">
    <vt:lpwstr/>
  </property>
  <property name="FSC#FSCGOVDE@1.1001:ProcedureReference" pid="197" fmtid="{D5CDD505-2E9C-101B-9397-08002B2CF9AE}">
    <vt:lpwstr>1361.0-2/4</vt:lpwstr>
  </property>
  <property name="FSC#FSCGOVDE@1.1001:FileSubject" pid="198" fmtid="{D5CDD505-2E9C-101B-9397-08002B2CF9AE}">
    <vt:lpwstr>10. Direktwahlen zum Europäischen Parlament_x000d__x000a_Allgemeiner Schriftverkehr</vt:lpwstr>
  </property>
  <property name="FSC#FSCGOVDE@1.1001:ProcedureSubject" pid="199" fmtid="{D5CDD505-2E9C-101B-9397-08002B2CF9AE}">
    <vt:lpwstr>10. Direktwahlen zum Europäischen Parlament_x000d__x000a_Allgemeiner Schriftverkehr mit dem StMI</vt:lpwstr>
  </property>
  <property name="FSC#FSCGOVDE@1.1001:SignFinalVersionBy" pid="200" fmtid="{D5CDD505-2E9C-101B-9397-08002B2CF9AE}">
    <vt:lpwstr/>
  </property>
  <property name="FSC#FSCGOVDE@1.1001:SignFinalVersionAt" pid="201" fmtid="{D5CDD505-2E9C-101B-9397-08002B2CF9AE}">
    <vt:lpwstr/>
  </property>
  <property name="FSC#FSCGOVDE@1.1001:ProcedureRefBarCode" pid="202" fmtid="{D5CDD505-2E9C-101B-9397-08002B2CF9AE}">
    <vt:lpwstr>*1361.0-2/4*</vt:lpwstr>
  </property>
  <property name="FSC#FSCGOVDE@1.1001:FileAddSubj" pid="203" fmtid="{D5CDD505-2E9C-101B-9397-08002B2CF9AE}">
    <vt:lpwstr/>
  </property>
  <property name="FSC#FSCGOVDE@1.1001:DocumentSubj" pid="204" fmtid="{D5CDD505-2E9C-101B-9397-08002B2CF9AE}">
    <vt:lpwstr>Europawahl am 9. Juni 2024 | Ernennung der Kreis- und Stadtwahlleiter | Hinweise zu den Rechtsgrundlagen und zur repräsentativen Wahlstatistik </vt:lpwstr>
  </property>
  <property name="FSC#FSCGOVDE@1.1001:FileRel" pid="205" fmtid="{D5CDD505-2E9C-101B-9397-08002B2CF9AE}">
    <vt:lpwstr/>
  </property>
  <property name="FSC#DEPRECONFIG@15.1001:DocumentTitle" pid="206" fmtid="{D5CDD505-2E9C-101B-9397-08002B2CF9AE}">
    <vt:lpwstr>20240129 Weiterleitung an S/KWL</vt:lpwstr>
  </property>
  <property name="FSC#DEPRECONFIG@15.1001:ProcedureTitle" pid="207" fmtid="{D5CDD505-2E9C-101B-9397-08002B2CF9AE}">
    <vt:lpwstr>StMI</vt:lpwstr>
  </property>
  <property name="FSC#DEPRECONFIG@15.1001:AuthorTitle" pid="208" fmtid="{D5CDD505-2E9C-101B-9397-08002B2CF9AE}">
    <vt:lpwstr/>
  </property>
  <property name="FSC#DEPRECONFIG@15.1001:AuthorSalution" pid="209" fmtid="{D5CDD505-2E9C-101B-9397-08002B2CF9AE}">
    <vt:lpwstr/>
  </property>
  <property name="FSC#DEPRECONFIG@15.1001:AuthorName" pid="210" fmtid="{D5CDD505-2E9C-101B-9397-08002B2CF9AE}">
    <vt:lpwstr>Klaus Simmler</vt:lpwstr>
  </property>
  <property name="FSC#DEPRECONFIG@15.1001:AuthorMail" pid="211" fmtid="{D5CDD505-2E9C-101B-9397-08002B2CF9AE}">
    <vt:lpwstr>Klaus.Simmler@statistik.bayern.de</vt:lpwstr>
  </property>
  <property name="FSC#DEPRECONFIG@15.1001:AuthorTelephone" pid="212" fmtid="{D5CDD505-2E9C-101B-9397-08002B2CF9AE}">
    <vt:lpwstr>0911 98208 6639</vt:lpwstr>
  </property>
  <property name="FSC#DEPRECONFIG@15.1001:AuthorFax" pid="213" fmtid="{D5CDD505-2E9C-101B-9397-08002B2CF9AE}">
    <vt:lpwstr>0911 98208 96115</vt:lpwstr>
  </property>
  <property name="FSC#DEPRECONFIG@15.1001:AuthorOE" pid="214" fmtid="{D5CDD505-2E9C-101B-9397-08002B2CF9AE}">
    <vt:lpwstr>LWL (Landeswahlleitung (LfStat))</vt:lpwstr>
  </property>
  <property name="FSC#COOSYSTEM@1.1:Container" pid="215" fmtid="{D5CDD505-2E9C-101B-9397-08002B2CF9AE}">
    <vt:lpwstr>COO.4001.123.5.1523280</vt:lpwstr>
  </property>
  <property name="FSC#FSCFOLIO@1.1001:docpropproject" pid="216" fmtid="{D5CDD505-2E9C-101B-9397-08002B2CF9AE}">
    <vt:lpwstr/>
  </property>
  <property name="FSC$NOPARSEFILE" pid="217" fmtid="{D5CDD505-2E9C-101B-9397-08002B2CF9AE}">
    <vt:bool>true</vt:bool>
  </property>
</Properties>
</file>